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4881B" w14:textId="77777777" w:rsidR="00FD53E1" w:rsidRDefault="006075C1" w:rsidP="003C67C4">
      <w:pPr>
        <w:spacing w:after="240"/>
        <w:jc w:val="center"/>
      </w:pPr>
      <w:r>
        <w:rPr>
          <w:b/>
          <w:sz w:val="28"/>
          <w:szCs w:val="28"/>
        </w:rPr>
        <w:t>Non-Transient Non-Community</w:t>
      </w:r>
      <w:r w:rsidR="00E13868">
        <w:rPr>
          <w:b/>
          <w:sz w:val="28"/>
          <w:szCs w:val="28"/>
        </w:rPr>
        <w:t xml:space="preserve"> </w:t>
      </w:r>
      <w:r w:rsidR="0029505A" w:rsidRPr="00E356CF">
        <w:rPr>
          <w:b/>
          <w:sz w:val="28"/>
          <w:szCs w:val="28"/>
        </w:rPr>
        <w:t xml:space="preserve">Public Water System </w:t>
      </w:r>
      <w:r w:rsidR="00945B0A">
        <w:rPr>
          <w:b/>
          <w:sz w:val="28"/>
          <w:szCs w:val="28"/>
        </w:rPr>
        <w:t>Capacity Survey</w:t>
      </w:r>
    </w:p>
    <w:tbl>
      <w:tblPr>
        <w:tblStyle w:val="TableGridLight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790"/>
        <w:gridCol w:w="3330"/>
        <w:gridCol w:w="2610"/>
        <w:gridCol w:w="445"/>
      </w:tblGrid>
      <w:tr w:rsidR="00320E13" w14:paraId="3916D7AD" w14:textId="77777777" w:rsidTr="005727A6">
        <w:tc>
          <w:tcPr>
            <w:tcW w:w="1620" w:type="dxa"/>
          </w:tcPr>
          <w:p w14:paraId="6CB6683F" w14:textId="77777777" w:rsidR="0029505A" w:rsidRPr="005C59EE" w:rsidRDefault="0029505A" w:rsidP="0029505A">
            <w:pPr>
              <w:rPr>
                <w:b/>
              </w:rPr>
            </w:pPr>
            <w:r w:rsidRPr="005C59EE">
              <w:rPr>
                <w:b/>
              </w:rPr>
              <w:t>System Name:</w:t>
            </w:r>
          </w:p>
        </w:tc>
        <w:sdt>
          <w:sdtPr>
            <w:id w:val="20211309"/>
            <w:placeholder>
              <w:docPart w:val="29E695094FAD4FD193D781B6D72D8601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14:paraId="2CCA1D11" w14:textId="77777777" w:rsidR="0029505A" w:rsidRPr="00905EB9" w:rsidRDefault="00320E13" w:rsidP="00320E13">
                <w:r w:rsidRPr="00905EB9">
                  <w:rPr>
                    <w:rStyle w:val="PlaceholderText"/>
                  </w:rPr>
                  <w:t>System Name</w:t>
                </w:r>
              </w:p>
            </w:tc>
          </w:sdtContent>
        </w:sdt>
        <w:tc>
          <w:tcPr>
            <w:tcW w:w="3330" w:type="dxa"/>
          </w:tcPr>
          <w:p w14:paraId="60C9E978" w14:textId="63ED6BA7" w:rsidR="0029505A" w:rsidRPr="005C59EE" w:rsidRDefault="00524782" w:rsidP="00386FCE">
            <w:pPr>
              <w:tabs>
                <w:tab w:val="left" w:pos="973"/>
              </w:tabs>
              <w:rPr>
                <w:b/>
              </w:rPr>
            </w:pPr>
            <w:r>
              <w:rPr>
                <w:b/>
              </w:rPr>
              <w:t>PWS ID</w:t>
            </w:r>
            <w:r w:rsidR="00320E13" w:rsidRPr="005C59EE">
              <w:rPr>
                <w:b/>
              </w:rPr>
              <w:t>:</w:t>
            </w:r>
            <w:r w:rsidR="00386FCE">
              <w:rPr>
                <w:b/>
              </w:rPr>
              <w:tab/>
            </w:r>
            <w:sdt>
              <w:sdtPr>
                <w:rPr>
                  <w:b/>
                </w:rPr>
                <w:id w:val="-1598398547"/>
                <w:placeholder>
                  <w:docPart w:val="106FBDAD26514124B775C68EA50D8565"/>
                </w:placeholder>
                <w:showingPlcHdr/>
              </w:sdtPr>
              <w:sdtEndPr/>
              <w:sdtContent>
                <w:r w:rsidR="005727A6" w:rsidRPr="00905EB9">
                  <w:rPr>
                    <w:rStyle w:val="PlaceholderText"/>
                  </w:rPr>
                  <w:t>PWS ID</w:t>
                </w:r>
              </w:sdtContent>
            </w:sdt>
          </w:p>
        </w:tc>
        <w:tc>
          <w:tcPr>
            <w:tcW w:w="2610" w:type="dxa"/>
          </w:tcPr>
          <w:p w14:paraId="3D0E87B2" w14:textId="77777777" w:rsidR="0029505A" w:rsidRDefault="0029505A" w:rsidP="0029505A"/>
        </w:tc>
        <w:tc>
          <w:tcPr>
            <w:tcW w:w="445" w:type="dxa"/>
          </w:tcPr>
          <w:p w14:paraId="71788F1A" w14:textId="77777777" w:rsidR="0029505A" w:rsidRDefault="0029505A" w:rsidP="0029505A"/>
        </w:tc>
      </w:tr>
    </w:tbl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904"/>
        <w:gridCol w:w="166"/>
        <w:gridCol w:w="407"/>
        <w:gridCol w:w="128"/>
        <w:gridCol w:w="1835"/>
        <w:gridCol w:w="1347"/>
        <w:gridCol w:w="948"/>
        <w:gridCol w:w="123"/>
        <w:gridCol w:w="118"/>
        <w:gridCol w:w="2124"/>
        <w:gridCol w:w="1690"/>
        <w:gridCol w:w="10"/>
      </w:tblGrid>
      <w:tr w:rsidR="00045113" w14:paraId="575FE7FD" w14:textId="77777777" w:rsidTr="00D04A3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gridSpan w:val="4"/>
          </w:tcPr>
          <w:p w14:paraId="3C5CCBCF" w14:textId="77777777" w:rsidR="00045113" w:rsidRPr="00045113" w:rsidRDefault="00045113" w:rsidP="0029505A">
            <w:r w:rsidRPr="00045113">
              <w:t>System Mailing Address:</w:t>
            </w:r>
          </w:p>
        </w:tc>
        <w:sdt>
          <w:sdtPr>
            <w:id w:val="-491484748"/>
            <w:placeholder>
              <w:docPart w:val="4449BFD2C7A4451D8DAD45960CF681F2"/>
            </w:placeholder>
            <w:showingPlcHdr/>
            <w:text/>
          </w:sdtPr>
          <w:sdtEndPr/>
          <w:sdtContent>
            <w:tc>
              <w:tcPr>
                <w:tcW w:w="8185" w:type="dxa"/>
                <w:gridSpan w:val="7"/>
              </w:tcPr>
              <w:p w14:paraId="4F03945F" w14:textId="77777777" w:rsidR="00045113" w:rsidRDefault="00045113" w:rsidP="0004511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045113">
                  <w:rPr>
                    <w:rStyle w:val="PlaceholderText"/>
                    <w:b w:val="0"/>
                  </w:rPr>
                  <w:t>System Address</w:t>
                </w:r>
              </w:p>
            </w:tc>
          </w:sdtContent>
        </w:sdt>
      </w:tr>
      <w:tr w:rsidR="00B64B80" w14:paraId="6152C35F" w14:textId="77777777" w:rsidTr="00D04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3"/>
            <w:shd w:val="clear" w:color="auto" w:fill="auto"/>
          </w:tcPr>
          <w:p w14:paraId="1553A8D5" w14:textId="77777777" w:rsidR="00045113" w:rsidRPr="00C61362" w:rsidRDefault="00045113" w:rsidP="0029505A">
            <w:r w:rsidRPr="00C61362">
              <w:t>System Phone Number:</w:t>
            </w:r>
          </w:p>
        </w:tc>
        <w:sdt>
          <w:sdtPr>
            <w:id w:val="-2139256712"/>
            <w:placeholder>
              <w:docPart w:val="8F825E05EF5748C999DA837522E56240"/>
            </w:placeholder>
            <w:showingPlcHdr/>
            <w:text/>
          </w:sdtPr>
          <w:sdtEndPr/>
          <w:sdtContent>
            <w:tc>
              <w:tcPr>
                <w:tcW w:w="1963" w:type="dxa"/>
                <w:gridSpan w:val="2"/>
                <w:shd w:val="clear" w:color="auto" w:fill="auto"/>
              </w:tcPr>
              <w:p w14:paraId="4580B7A3" w14:textId="77777777" w:rsidR="00045113" w:rsidRDefault="00045113" w:rsidP="000451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System Phone</w:t>
                </w:r>
              </w:p>
            </w:tc>
          </w:sdtContent>
        </w:sdt>
        <w:tc>
          <w:tcPr>
            <w:tcW w:w="2418" w:type="dxa"/>
            <w:gridSpan w:val="3"/>
            <w:shd w:val="clear" w:color="auto" w:fill="auto"/>
          </w:tcPr>
          <w:p w14:paraId="7611D442" w14:textId="77777777" w:rsidR="00045113" w:rsidRPr="00045113" w:rsidRDefault="00045113" w:rsidP="00295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System Email Address:</w:t>
            </w:r>
          </w:p>
        </w:tc>
        <w:sdt>
          <w:sdtPr>
            <w:id w:val="-733624454"/>
            <w:placeholder>
              <w:docPart w:val="2BAEE2E200DF41B1B8A932FA6D66187E"/>
            </w:placeholder>
            <w:showingPlcHdr/>
            <w:text/>
          </w:sdtPr>
          <w:sdtEndPr/>
          <w:sdtContent>
            <w:tc>
              <w:tcPr>
                <w:tcW w:w="3942" w:type="dxa"/>
                <w:gridSpan w:val="4"/>
                <w:shd w:val="clear" w:color="auto" w:fill="auto"/>
              </w:tcPr>
              <w:p w14:paraId="2508E555" w14:textId="77777777" w:rsidR="00045113" w:rsidRDefault="00045113" w:rsidP="000451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System Email</w:t>
                </w:r>
              </w:p>
            </w:tc>
          </w:sdtContent>
        </w:sdt>
      </w:tr>
      <w:tr w:rsidR="009A41EE" w14:paraId="51949184" w14:textId="77777777" w:rsidTr="00D04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gridSpan w:val="2"/>
          </w:tcPr>
          <w:p w14:paraId="3F1DF704" w14:textId="77777777" w:rsidR="009A41EE" w:rsidRPr="00C61362" w:rsidRDefault="009A41EE" w:rsidP="0029505A">
            <w:r w:rsidRPr="00C61362">
              <w:t>Board Chair</w:t>
            </w:r>
            <w:r w:rsidR="00D04A3A">
              <w:t>/Owner</w:t>
            </w:r>
            <w:r w:rsidRPr="00C61362">
              <w:t>:</w:t>
            </w:r>
          </w:p>
        </w:tc>
        <w:sdt>
          <w:sdtPr>
            <w:id w:val="231196939"/>
            <w:placeholder>
              <w:docPart w:val="2FB93D7B58E541928F0FEFE1528C7315"/>
            </w:placeholder>
            <w:showingPlcHdr/>
            <w:text/>
          </w:sdtPr>
          <w:sdtEndPr/>
          <w:sdtContent>
            <w:tc>
              <w:tcPr>
                <w:tcW w:w="2370" w:type="dxa"/>
                <w:gridSpan w:val="3"/>
              </w:tcPr>
              <w:p w14:paraId="7B9A36AE" w14:textId="77777777" w:rsidR="009A41EE" w:rsidRDefault="009A41EE" w:rsidP="009A41E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Chair</w:t>
                </w:r>
                <w:r w:rsidR="00D04A3A">
                  <w:rPr>
                    <w:rStyle w:val="PlaceholderText"/>
                  </w:rPr>
                  <w:t>/Owner</w:t>
                </w:r>
                <w:r>
                  <w:rPr>
                    <w:rStyle w:val="PlaceholderText"/>
                  </w:rPr>
                  <w:t xml:space="preserve"> Name</w:t>
                </w:r>
              </w:p>
            </w:tc>
          </w:sdtContent>
        </w:sdt>
        <w:tc>
          <w:tcPr>
            <w:tcW w:w="2295" w:type="dxa"/>
            <w:gridSpan w:val="2"/>
          </w:tcPr>
          <w:p w14:paraId="6630B66E" w14:textId="77777777" w:rsidR="009A41EE" w:rsidRPr="009A41EE" w:rsidRDefault="009A41EE" w:rsidP="00295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Designated Operator:</w:t>
            </w:r>
          </w:p>
        </w:tc>
        <w:sdt>
          <w:sdtPr>
            <w:id w:val="453916146"/>
            <w:placeholder>
              <w:docPart w:val="5D54556A04364F2A8B230960E9898B87"/>
            </w:placeholder>
            <w:showingPlcHdr/>
            <w:text/>
          </w:sdtPr>
          <w:sdtEndPr/>
          <w:sdtContent>
            <w:tc>
              <w:tcPr>
                <w:tcW w:w="4065" w:type="dxa"/>
                <w:gridSpan w:val="5"/>
              </w:tcPr>
              <w:p w14:paraId="75D398A9" w14:textId="77777777" w:rsidR="009A41EE" w:rsidRDefault="009A41EE" w:rsidP="009A41E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Operator Name</w:t>
                </w:r>
              </w:p>
            </w:tc>
          </w:sdtContent>
        </w:sdt>
      </w:tr>
      <w:tr w:rsidR="009A41EE" w14:paraId="4FB3B531" w14:textId="77777777" w:rsidTr="00D04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shd w:val="clear" w:color="auto" w:fill="auto"/>
          </w:tcPr>
          <w:p w14:paraId="4B9F5430" w14:textId="77777777" w:rsidR="009A41EE" w:rsidRPr="00C61362" w:rsidRDefault="006075C1" w:rsidP="0029505A">
            <w:r>
              <w:t>Financial Contact</w:t>
            </w:r>
            <w:r w:rsidR="009A41EE" w:rsidRPr="00C61362">
              <w:t>:</w:t>
            </w:r>
          </w:p>
        </w:tc>
        <w:sdt>
          <w:sdtPr>
            <w:id w:val="-1288886722"/>
            <w:placeholder>
              <w:docPart w:val="3815F1AA39AA42DA93A6C58BB746A674"/>
            </w:placeholder>
            <w:showingPlcHdr/>
            <w:text/>
          </w:sdtPr>
          <w:sdtEndPr/>
          <w:sdtContent>
            <w:tc>
              <w:tcPr>
                <w:tcW w:w="2536" w:type="dxa"/>
                <w:gridSpan w:val="4"/>
                <w:shd w:val="clear" w:color="auto" w:fill="auto"/>
              </w:tcPr>
              <w:p w14:paraId="3A6D8A1B" w14:textId="77777777" w:rsidR="009A41EE" w:rsidRDefault="006075C1" w:rsidP="009A41E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075C1">
                  <w:rPr>
                    <w:color w:val="808080" w:themeColor="background1" w:themeShade="80"/>
                  </w:rPr>
                  <w:t>Financial Contact Name</w:t>
                </w:r>
              </w:p>
            </w:tc>
          </w:sdtContent>
        </w:sdt>
        <w:tc>
          <w:tcPr>
            <w:tcW w:w="1347" w:type="dxa"/>
            <w:shd w:val="clear" w:color="auto" w:fill="auto"/>
          </w:tcPr>
          <w:p w14:paraId="17581164" w14:textId="77777777" w:rsidR="009A41EE" w:rsidRPr="009A41EE" w:rsidRDefault="009A41EE" w:rsidP="00295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Population:</w:t>
            </w:r>
          </w:p>
        </w:tc>
        <w:sdt>
          <w:sdtPr>
            <w:id w:val="-1025088676"/>
            <w:placeholder>
              <w:docPart w:val="2DF5625FBB604FC7ABF1788B48A04315"/>
            </w:placeholder>
            <w:showingPlcHdr/>
            <w:text/>
          </w:sdtPr>
          <w:sdtEndPr/>
          <w:sdtContent>
            <w:tc>
              <w:tcPr>
                <w:tcW w:w="1189" w:type="dxa"/>
                <w:gridSpan w:val="3"/>
                <w:shd w:val="clear" w:color="auto" w:fill="auto"/>
              </w:tcPr>
              <w:p w14:paraId="289FEC2A" w14:textId="77777777" w:rsidR="009A41EE" w:rsidRDefault="009A41EE" w:rsidP="009A41E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Population</w:t>
                </w:r>
              </w:p>
            </w:tc>
          </w:sdtContent>
        </w:sdt>
        <w:tc>
          <w:tcPr>
            <w:tcW w:w="2124" w:type="dxa"/>
            <w:shd w:val="clear" w:color="auto" w:fill="auto"/>
          </w:tcPr>
          <w:p w14:paraId="1A33E200" w14:textId="77777777" w:rsidR="009A41EE" w:rsidRPr="009A41EE" w:rsidRDefault="009A41EE" w:rsidP="00295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Service Connections:</w:t>
            </w:r>
          </w:p>
        </w:tc>
        <w:sdt>
          <w:sdtPr>
            <w:id w:val="-1454937815"/>
            <w:placeholder>
              <w:docPart w:val="AF62EC75B1304B889B9CC0B9B39ACBDA"/>
            </w:placeholder>
            <w:showingPlcHdr/>
            <w:text/>
          </w:sdtPr>
          <w:sdtEndPr/>
          <w:sdtContent>
            <w:tc>
              <w:tcPr>
                <w:tcW w:w="1700" w:type="dxa"/>
                <w:gridSpan w:val="2"/>
                <w:shd w:val="clear" w:color="auto" w:fill="auto"/>
              </w:tcPr>
              <w:p w14:paraId="5371CC33" w14:textId="77777777" w:rsidR="009A41EE" w:rsidRDefault="009A41EE" w:rsidP="009A41E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No. Connections</w:t>
                </w:r>
              </w:p>
            </w:tc>
          </w:sdtContent>
        </w:sdt>
      </w:tr>
    </w:tbl>
    <w:p w14:paraId="3C3AEB86" w14:textId="77777777" w:rsidR="008F05F4" w:rsidRDefault="008F05F4" w:rsidP="00B05021">
      <w:pPr>
        <w:spacing w:after="0"/>
      </w:pPr>
    </w:p>
    <w:p w14:paraId="3B6A3B89" w14:textId="5C53ECB4" w:rsidR="004133F8" w:rsidRDefault="00191CCE" w:rsidP="00851471">
      <w:pPr>
        <w:spacing w:after="0"/>
      </w:pPr>
      <w:r>
        <w:rPr>
          <w:b/>
          <w:bCs/>
        </w:rPr>
        <w:t xml:space="preserve">Instructions: </w:t>
      </w:r>
      <w:r w:rsidR="00C36097">
        <w:t>This survey is a s</w:t>
      </w:r>
      <w:r w:rsidR="00A20770">
        <w:t>elf-assessment</w:t>
      </w:r>
      <w:r w:rsidR="00C36097">
        <w:t>, which is</w:t>
      </w:r>
      <w:r w:rsidR="00A20770">
        <w:t xml:space="preserve"> a valuable tool to understand areas of strength and areas for improvement. This survey </w:t>
      </w:r>
      <w:r w:rsidR="00C36097">
        <w:t>provides insight into elements th</w:t>
      </w:r>
      <w:r w:rsidR="00A20770">
        <w:t>at bolster a water system’s ability to be</w:t>
      </w:r>
      <w:r w:rsidR="00B05021">
        <w:t xml:space="preserve"> sustainable, maintain compliance with drinking water regulations, and provide quality drinking water on a continuous basis.</w:t>
      </w:r>
      <w:r w:rsidR="00A20770">
        <w:t xml:space="preserve"> </w:t>
      </w:r>
      <w:r w:rsidR="00945B0A">
        <w:t xml:space="preserve">Complete </w:t>
      </w:r>
      <w:r w:rsidR="003C67C4">
        <w:t xml:space="preserve">this </w:t>
      </w:r>
      <w:r w:rsidR="00C36097">
        <w:t>survey</w:t>
      </w:r>
      <w:r w:rsidR="00945B0A">
        <w:t xml:space="preserve"> using the drop</w:t>
      </w:r>
      <w:r>
        <w:t>-</w:t>
      </w:r>
      <w:r w:rsidR="00945B0A">
        <w:t>down box</w:t>
      </w:r>
      <w:r w:rsidR="008F71B8">
        <w:t xml:space="preserve"> in the </w:t>
      </w:r>
      <w:r w:rsidR="00061080">
        <w:t>second</w:t>
      </w:r>
      <w:r w:rsidR="008F71B8">
        <w:t xml:space="preserve"> column</w:t>
      </w:r>
      <w:r w:rsidR="00945B0A">
        <w:t xml:space="preserve"> to indicate your </w:t>
      </w:r>
      <w:r w:rsidR="00A85C11">
        <w:t>answer</w:t>
      </w:r>
      <w:r w:rsidR="00945B0A">
        <w:t xml:space="preserve">. </w:t>
      </w:r>
      <w:r w:rsidR="00A85C11">
        <w:t xml:space="preserve">If a </w:t>
      </w:r>
      <w:r w:rsidR="0007521B">
        <w:t xml:space="preserve">Yes/No </w:t>
      </w:r>
      <w:r w:rsidR="00A85C11">
        <w:t>question isn’t applicable, notate the question number at the bottom of the form</w:t>
      </w:r>
      <w:r w:rsidR="003C67C4">
        <w:t xml:space="preserve"> in the Notes section</w:t>
      </w:r>
      <w:r w:rsidR="00A85C11">
        <w:t xml:space="preserve"> with an explanation why the specified goal doesn’t apply. </w:t>
      </w:r>
      <w:r w:rsidR="00945B0A">
        <w:t xml:space="preserve">Type or insert signature </w:t>
      </w:r>
      <w:r w:rsidR="00F03402">
        <w:t>of governing body member/owner</w:t>
      </w:r>
      <w:r w:rsidR="00F925E1">
        <w:t xml:space="preserve"> and designated operator</w:t>
      </w:r>
      <w:r w:rsidR="00F03402">
        <w:t xml:space="preserve"> </w:t>
      </w:r>
      <w:r w:rsidR="003C67C4">
        <w:t>in the signature area</w:t>
      </w:r>
      <w:r w:rsidR="00945B0A">
        <w:t xml:space="preserve"> with date completed. </w:t>
      </w:r>
      <w:r>
        <w:t>Email (preferred)</w:t>
      </w:r>
      <w:r w:rsidR="00F925E1">
        <w:t xml:space="preserve">, </w:t>
      </w:r>
      <w:r>
        <w:t>mail</w:t>
      </w:r>
      <w:r w:rsidR="00F925E1">
        <w:t>, or fax</w:t>
      </w:r>
      <w:r>
        <w:t xml:space="preserve"> the completed </w:t>
      </w:r>
      <w:r w:rsidR="00C36097">
        <w:t>survey</w:t>
      </w:r>
      <w:r>
        <w:t xml:space="preserve"> </w:t>
      </w:r>
      <w:r w:rsidR="00F925E1">
        <w:t>using the information</w:t>
      </w:r>
      <w:r>
        <w:t xml:space="preserve"> </w:t>
      </w:r>
      <w:r w:rsidR="00F11ADE">
        <w:t>at the top of the form</w:t>
      </w:r>
      <w:r>
        <w:t>.</w:t>
      </w:r>
    </w:p>
    <w:p w14:paraId="757AD806" w14:textId="77777777" w:rsidR="00B05021" w:rsidRDefault="00B05021" w:rsidP="00B05021">
      <w:pPr>
        <w:spacing w:after="0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25"/>
        <w:gridCol w:w="912"/>
        <w:gridCol w:w="9348"/>
      </w:tblGrid>
      <w:tr w:rsidR="008F71B8" w14:paraId="14E4769D" w14:textId="77777777" w:rsidTr="00D06F57">
        <w:tc>
          <w:tcPr>
            <w:tcW w:w="10885" w:type="dxa"/>
            <w:gridSpan w:val="3"/>
            <w:shd w:val="clear" w:color="auto" w:fill="D0CECE" w:themeFill="background2" w:themeFillShade="E6"/>
          </w:tcPr>
          <w:p w14:paraId="04BE558B" w14:textId="77777777" w:rsidR="008F71B8" w:rsidRPr="003A4E77" w:rsidRDefault="008F71B8" w:rsidP="008F71B8">
            <w:pPr>
              <w:rPr>
                <w:b/>
              </w:rPr>
            </w:pPr>
            <w:r>
              <w:rPr>
                <w:b/>
              </w:rPr>
              <w:t>Water Supply Management</w:t>
            </w:r>
          </w:p>
        </w:tc>
      </w:tr>
      <w:tr w:rsidR="008F71B8" w14:paraId="3F034E4A" w14:textId="77777777" w:rsidTr="00F925E1">
        <w:tc>
          <w:tcPr>
            <w:tcW w:w="625" w:type="dxa"/>
          </w:tcPr>
          <w:p w14:paraId="1BA71298" w14:textId="77777777" w:rsidR="008F71B8" w:rsidRDefault="00061080" w:rsidP="008F71B8">
            <w:r>
              <w:t>1</w:t>
            </w:r>
          </w:p>
        </w:tc>
        <w:sdt>
          <w:sdtPr>
            <w:id w:val="994995132"/>
            <w:placeholder>
              <w:docPart w:val="324E1BF4F5104B68917B476ADC7B4322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</w:dropDownList>
          </w:sdtPr>
          <w:sdtEndPr/>
          <w:sdtContent>
            <w:tc>
              <w:tcPr>
                <w:tcW w:w="912" w:type="dxa"/>
              </w:tcPr>
              <w:p w14:paraId="7381157A" w14:textId="77777777" w:rsidR="008F71B8" w:rsidRDefault="008F71B8" w:rsidP="008F71B8">
                <w:r>
                  <w:t>-</w:t>
                </w:r>
              </w:p>
            </w:tc>
          </w:sdtContent>
        </w:sdt>
        <w:tc>
          <w:tcPr>
            <w:tcW w:w="9348" w:type="dxa"/>
          </w:tcPr>
          <w:p w14:paraId="3A21D55E" w14:textId="77777777" w:rsidR="008F71B8" w:rsidRDefault="006075C1" w:rsidP="008F71B8">
            <w:r>
              <w:t>Is all source water</w:t>
            </w:r>
            <w:r w:rsidR="008F71B8">
              <w:t xml:space="preserve"> metered?</w:t>
            </w:r>
          </w:p>
        </w:tc>
      </w:tr>
      <w:tr w:rsidR="008F71B8" w14:paraId="4F23CED6" w14:textId="77777777" w:rsidTr="00F925E1">
        <w:tc>
          <w:tcPr>
            <w:tcW w:w="625" w:type="dxa"/>
          </w:tcPr>
          <w:p w14:paraId="7CDF503C" w14:textId="77777777" w:rsidR="008F71B8" w:rsidRDefault="006075C1" w:rsidP="008F71B8">
            <w:r>
              <w:t>2</w:t>
            </w:r>
          </w:p>
        </w:tc>
        <w:sdt>
          <w:sdtPr>
            <w:id w:val="-378408236"/>
            <w:placeholder>
              <w:docPart w:val="C3B308E807AA4460B3FB960E1F08672D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</w:dropDownList>
          </w:sdtPr>
          <w:sdtEndPr/>
          <w:sdtContent>
            <w:tc>
              <w:tcPr>
                <w:tcW w:w="912" w:type="dxa"/>
              </w:tcPr>
              <w:p w14:paraId="1E160875" w14:textId="77777777" w:rsidR="008F71B8" w:rsidRDefault="008F71B8" w:rsidP="008F71B8">
                <w:r>
                  <w:t>-</w:t>
                </w:r>
              </w:p>
            </w:tc>
          </w:sdtContent>
        </w:sdt>
        <w:tc>
          <w:tcPr>
            <w:tcW w:w="9348" w:type="dxa"/>
          </w:tcPr>
          <w:p w14:paraId="4E4F3151" w14:textId="77777777" w:rsidR="008F71B8" w:rsidRDefault="006075C1" w:rsidP="008F71B8">
            <w:r>
              <w:t>Are you able to identify and repair leaks within the system</w:t>
            </w:r>
            <w:r w:rsidR="008F71B8">
              <w:t>?</w:t>
            </w:r>
          </w:p>
        </w:tc>
      </w:tr>
      <w:tr w:rsidR="008F71B8" w14:paraId="01C11DBA" w14:textId="77777777" w:rsidTr="00F925E1">
        <w:tc>
          <w:tcPr>
            <w:tcW w:w="625" w:type="dxa"/>
            <w:tcBorders>
              <w:bottom w:val="single" w:sz="4" w:space="0" w:color="auto"/>
            </w:tcBorders>
          </w:tcPr>
          <w:p w14:paraId="2BC2BC7D" w14:textId="77777777" w:rsidR="008F71B8" w:rsidRDefault="006075C1" w:rsidP="00061080">
            <w:r>
              <w:t>3</w:t>
            </w:r>
          </w:p>
        </w:tc>
        <w:sdt>
          <w:sdtPr>
            <w:id w:val="-448629902"/>
            <w:placeholder>
              <w:docPart w:val="390005F8094145029302CF9712E3B99D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</w:dropDownList>
          </w:sdtPr>
          <w:sdtEndPr/>
          <w:sdtContent>
            <w:tc>
              <w:tcPr>
                <w:tcW w:w="912" w:type="dxa"/>
              </w:tcPr>
              <w:p w14:paraId="68C5CB98" w14:textId="77777777" w:rsidR="008F71B8" w:rsidRDefault="008F71B8" w:rsidP="008F71B8">
                <w:r>
                  <w:t>-</w:t>
                </w:r>
              </w:p>
            </w:tc>
          </w:sdtContent>
        </w:sdt>
        <w:tc>
          <w:tcPr>
            <w:tcW w:w="9348" w:type="dxa"/>
          </w:tcPr>
          <w:p w14:paraId="07206B4D" w14:textId="77777777" w:rsidR="008F71B8" w:rsidRDefault="00EB2403" w:rsidP="00EB2403">
            <w:r>
              <w:t>Do you have a plan for an alternate water source, if needed</w:t>
            </w:r>
            <w:r w:rsidR="00632EAC">
              <w:t xml:space="preserve">? (i.e. </w:t>
            </w:r>
            <w:r w:rsidR="00756EB4">
              <w:t xml:space="preserve">emergency connection, </w:t>
            </w:r>
            <w:r w:rsidR="00632EAC">
              <w:t>r</w:t>
            </w:r>
            <w:r w:rsidR="008F71B8">
              <w:t>egionalization, purchasing, etc.)</w:t>
            </w:r>
          </w:p>
        </w:tc>
      </w:tr>
      <w:tr w:rsidR="008F71B8" w14:paraId="13EED250" w14:textId="77777777" w:rsidTr="00D06F57">
        <w:tc>
          <w:tcPr>
            <w:tcW w:w="10885" w:type="dxa"/>
            <w:gridSpan w:val="3"/>
            <w:shd w:val="clear" w:color="auto" w:fill="D0CECE" w:themeFill="background2" w:themeFillShade="E6"/>
          </w:tcPr>
          <w:p w14:paraId="689E1740" w14:textId="77777777" w:rsidR="008F71B8" w:rsidRPr="00386FCE" w:rsidRDefault="008F71B8" w:rsidP="008F71B8">
            <w:pPr>
              <w:rPr>
                <w:b/>
              </w:rPr>
            </w:pPr>
            <w:r w:rsidRPr="00386FCE">
              <w:rPr>
                <w:b/>
              </w:rPr>
              <w:t>Personnel Management</w:t>
            </w:r>
          </w:p>
        </w:tc>
      </w:tr>
      <w:tr w:rsidR="008F71B8" w14:paraId="4B70305A" w14:textId="77777777" w:rsidTr="00F925E1">
        <w:tc>
          <w:tcPr>
            <w:tcW w:w="625" w:type="dxa"/>
          </w:tcPr>
          <w:p w14:paraId="4C070C4C" w14:textId="77777777" w:rsidR="008F71B8" w:rsidRDefault="006075C1" w:rsidP="00061080">
            <w:r>
              <w:t>4</w:t>
            </w:r>
          </w:p>
        </w:tc>
        <w:sdt>
          <w:sdtPr>
            <w:id w:val="-680275880"/>
            <w:placeholder>
              <w:docPart w:val="A612315F0C28419C94ACFB00987B3ADB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</w:dropDownList>
          </w:sdtPr>
          <w:sdtEndPr/>
          <w:sdtContent>
            <w:tc>
              <w:tcPr>
                <w:tcW w:w="912" w:type="dxa"/>
              </w:tcPr>
              <w:p w14:paraId="456F9328" w14:textId="77777777" w:rsidR="008F71B8" w:rsidRDefault="008F71B8" w:rsidP="008F71B8">
                <w:r w:rsidRPr="001F10A3">
                  <w:t>-</w:t>
                </w:r>
              </w:p>
            </w:tc>
          </w:sdtContent>
        </w:sdt>
        <w:tc>
          <w:tcPr>
            <w:tcW w:w="9348" w:type="dxa"/>
          </w:tcPr>
          <w:p w14:paraId="646D2D50" w14:textId="77777777" w:rsidR="008F71B8" w:rsidRDefault="008F71B8" w:rsidP="008F71B8">
            <w:r>
              <w:t>Does the designated operator hold the required operator license for the system?</w:t>
            </w:r>
          </w:p>
        </w:tc>
      </w:tr>
      <w:tr w:rsidR="008F71B8" w14:paraId="1A566781" w14:textId="77777777" w:rsidTr="00F925E1">
        <w:tc>
          <w:tcPr>
            <w:tcW w:w="625" w:type="dxa"/>
          </w:tcPr>
          <w:p w14:paraId="29FBC1D1" w14:textId="77777777" w:rsidR="008F71B8" w:rsidRDefault="006075C1" w:rsidP="00D171E7">
            <w:r>
              <w:t>5</w:t>
            </w:r>
          </w:p>
        </w:tc>
        <w:sdt>
          <w:sdtPr>
            <w:id w:val="1400168450"/>
            <w:placeholder>
              <w:docPart w:val="D2C25CF89C8E48308DB7E80C882014B1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</w:dropDownList>
          </w:sdtPr>
          <w:sdtEndPr/>
          <w:sdtContent>
            <w:tc>
              <w:tcPr>
                <w:tcW w:w="912" w:type="dxa"/>
              </w:tcPr>
              <w:p w14:paraId="3A472F97" w14:textId="77777777" w:rsidR="008F71B8" w:rsidRDefault="008F71B8" w:rsidP="008F71B8">
                <w:r w:rsidRPr="001F10A3">
                  <w:t>-</w:t>
                </w:r>
              </w:p>
            </w:tc>
          </w:sdtContent>
        </w:sdt>
        <w:tc>
          <w:tcPr>
            <w:tcW w:w="9348" w:type="dxa"/>
          </w:tcPr>
          <w:p w14:paraId="57F98454" w14:textId="77777777" w:rsidR="008F71B8" w:rsidRDefault="008F71B8" w:rsidP="008F71B8">
            <w:r>
              <w:t>Do you have written personnel policies</w:t>
            </w:r>
            <w:r w:rsidR="00843B85">
              <w:t xml:space="preserve"> &amp; procedures</w:t>
            </w:r>
            <w:r>
              <w:t>?</w:t>
            </w:r>
          </w:p>
        </w:tc>
      </w:tr>
      <w:tr w:rsidR="004133F8" w14:paraId="3A830F5C" w14:textId="77777777" w:rsidTr="00F925E1">
        <w:tc>
          <w:tcPr>
            <w:tcW w:w="625" w:type="dxa"/>
          </w:tcPr>
          <w:p w14:paraId="7FCD834C" w14:textId="77777777" w:rsidR="004133F8" w:rsidRDefault="006075C1" w:rsidP="00D171E7">
            <w:r>
              <w:t>6</w:t>
            </w:r>
          </w:p>
        </w:tc>
        <w:sdt>
          <w:sdtPr>
            <w:id w:val="-2048054370"/>
            <w:placeholder>
              <w:docPart w:val="3B80772E52BA4550A026868D28841E53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</w:dropDownList>
          </w:sdtPr>
          <w:sdtEndPr/>
          <w:sdtContent>
            <w:tc>
              <w:tcPr>
                <w:tcW w:w="912" w:type="dxa"/>
              </w:tcPr>
              <w:p w14:paraId="0A32E6BC" w14:textId="77777777" w:rsidR="004133F8" w:rsidRDefault="004133F8" w:rsidP="008F71B8">
                <w:r w:rsidRPr="001F10A3">
                  <w:t>-</w:t>
                </w:r>
              </w:p>
            </w:tc>
          </w:sdtContent>
        </w:sdt>
        <w:tc>
          <w:tcPr>
            <w:tcW w:w="9348" w:type="dxa"/>
          </w:tcPr>
          <w:p w14:paraId="5DCA71F8" w14:textId="77777777" w:rsidR="004133F8" w:rsidRDefault="004133F8" w:rsidP="008F71B8">
            <w:r>
              <w:t>Do all personnel receive the required, on-going training for their position?</w:t>
            </w:r>
          </w:p>
        </w:tc>
      </w:tr>
      <w:tr w:rsidR="008F71B8" w14:paraId="4BC79BD2" w14:textId="77777777" w:rsidTr="00D06F57">
        <w:tc>
          <w:tcPr>
            <w:tcW w:w="10885" w:type="dxa"/>
            <w:gridSpan w:val="3"/>
            <w:shd w:val="clear" w:color="auto" w:fill="D0CECE" w:themeFill="background2" w:themeFillShade="E6"/>
          </w:tcPr>
          <w:p w14:paraId="50F11536" w14:textId="77777777" w:rsidR="008F71B8" w:rsidRPr="002E5B6C" w:rsidRDefault="008F71B8" w:rsidP="008F71B8">
            <w:pPr>
              <w:rPr>
                <w:b/>
              </w:rPr>
            </w:pPr>
            <w:r>
              <w:rPr>
                <w:b/>
              </w:rPr>
              <w:t xml:space="preserve">Policies and Procedures </w:t>
            </w:r>
          </w:p>
        </w:tc>
      </w:tr>
      <w:tr w:rsidR="00EB2403" w14:paraId="07D91C58" w14:textId="77777777" w:rsidTr="00F925E1">
        <w:tc>
          <w:tcPr>
            <w:tcW w:w="625" w:type="dxa"/>
          </w:tcPr>
          <w:p w14:paraId="43B1B403" w14:textId="77777777" w:rsidR="00EB2403" w:rsidRDefault="00611917" w:rsidP="003C1C9C">
            <w:r>
              <w:t>7</w:t>
            </w:r>
          </w:p>
        </w:tc>
        <w:sdt>
          <w:sdtPr>
            <w:id w:val="1256406099"/>
            <w:placeholder>
              <w:docPart w:val="10C206379AAB41A69B4AE622319F086A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</w:dropDownList>
          </w:sdtPr>
          <w:sdtEndPr/>
          <w:sdtContent>
            <w:tc>
              <w:tcPr>
                <w:tcW w:w="912" w:type="dxa"/>
              </w:tcPr>
              <w:p w14:paraId="1353A013" w14:textId="77777777" w:rsidR="00EB2403" w:rsidRDefault="00EB2403" w:rsidP="00EB2403">
                <w:r w:rsidRPr="00825CED">
                  <w:t>-</w:t>
                </w:r>
              </w:p>
            </w:tc>
          </w:sdtContent>
        </w:sdt>
        <w:tc>
          <w:tcPr>
            <w:tcW w:w="9348" w:type="dxa"/>
          </w:tcPr>
          <w:p w14:paraId="0A30A93C" w14:textId="77777777" w:rsidR="00EB2403" w:rsidRDefault="00EB2403" w:rsidP="00EB2403">
            <w:r>
              <w:t>Does the system have an active cross-connection control and backflow prevention program?</w:t>
            </w:r>
          </w:p>
        </w:tc>
      </w:tr>
      <w:tr w:rsidR="008F71B8" w14:paraId="7529CCBB" w14:textId="77777777" w:rsidTr="00F925E1">
        <w:tc>
          <w:tcPr>
            <w:tcW w:w="625" w:type="dxa"/>
          </w:tcPr>
          <w:p w14:paraId="2F2122A1" w14:textId="77777777" w:rsidR="008F71B8" w:rsidRDefault="00611917" w:rsidP="008F71B8">
            <w:r>
              <w:t>8</w:t>
            </w:r>
          </w:p>
        </w:tc>
        <w:sdt>
          <w:sdtPr>
            <w:id w:val="-1888476356"/>
            <w:placeholder>
              <w:docPart w:val="3F195CFF664A4FE5BF9CE5ACCA356416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</w:dropDownList>
          </w:sdtPr>
          <w:sdtEndPr/>
          <w:sdtContent>
            <w:tc>
              <w:tcPr>
                <w:tcW w:w="912" w:type="dxa"/>
              </w:tcPr>
              <w:p w14:paraId="253A38FB" w14:textId="77777777" w:rsidR="008F71B8" w:rsidRDefault="008F71B8" w:rsidP="008F71B8">
                <w:r w:rsidRPr="00825CED">
                  <w:t>-</w:t>
                </w:r>
              </w:p>
            </w:tc>
          </w:sdtContent>
        </w:sdt>
        <w:tc>
          <w:tcPr>
            <w:tcW w:w="9348" w:type="dxa"/>
          </w:tcPr>
          <w:p w14:paraId="45A8BB64" w14:textId="77777777" w:rsidR="008F71B8" w:rsidRDefault="008F71B8" w:rsidP="008F71B8">
            <w:r>
              <w:t xml:space="preserve">Do </w:t>
            </w:r>
            <w:r w:rsidR="00756EB4">
              <w:t xml:space="preserve">you have procedures for </w:t>
            </w:r>
            <w:r w:rsidR="00147341">
              <w:t>mitigation and response to</w:t>
            </w:r>
            <w:r w:rsidR="00843B85">
              <w:t xml:space="preserve"> </w:t>
            </w:r>
            <w:r w:rsidR="00756EB4">
              <w:t>online/digital security breach or hazard</w:t>
            </w:r>
            <w:r w:rsidR="00147341">
              <w:t>s</w:t>
            </w:r>
            <w:r>
              <w:t>?</w:t>
            </w:r>
          </w:p>
        </w:tc>
      </w:tr>
      <w:tr w:rsidR="008F71B8" w14:paraId="1E0DE1AB" w14:textId="77777777" w:rsidTr="00D06F57">
        <w:tc>
          <w:tcPr>
            <w:tcW w:w="10885" w:type="dxa"/>
            <w:gridSpan w:val="3"/>
            <w:shd w:val="clear" w:color="auto" w:fill="D0CECE" w:themeFill="background2" w:themeFillShade="E6"/>
          </w:tcPr>
          <w:p w14:paraId="5FA0273B" w14:textId="77777777" w:rsidR="008F71B8" w:rsidRPr="0003621D" w:rsidRDefault="008977C3" w:rsidP="008F71B8">
            <w:pPr>
              <w:rPr>
                <w:b/>
              </w:rPr>
            </w:pPr>
            <w:r>
              <w:rPr>
                <w:b/>
              </w:rPr>
              <w:t>Operation</w:t>
            </w:r>
            <w:r w:rsidR="008F71B8">
              <w:rPr>
                <w:b/>
              </w:rPr>
              <w:t xml:space="preserve"> and Maintenance</w:t>
            </w:r>
          </w:p>
        </w:tc>
      </w:tr>
      <w:tr w:rsidR="008F71B8" w14:paraId="5641E06A" w14:textId="77777777" w:rsidTr="00F925E1">
        <w:tc>
          <w:tcPr>
            <w:tcW w:w="625" w:type="dxa"/>
          </w:tcPr>
          <w:p w14:paraId="159731CB" w14:textId="77777777" w:rsidR="008F71B8" w:rsidRDefault="00B4678B" w:rsidP="008F71B8">
            <w:r>
              <w:t>9</w:t>
            </w:r>
          </w:p>
        </w:tc>
        <w:sdt>
          <w:sdtPr>
            <w:id w:val="220954193"/>
            <w:placeholder>
              <w:docPart w:val="AA836563BD7A40328806DB5BB69DFEF5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</w:dropDownList>
          </w:sdtPr>
          <w:sdtEndPr/>
          <w:sdtContent>
            <w:tc>
              <w:tcPr>
                <w:tcW w:w="912" w:type="dxa"/>
              </w:tcPr>
              <w:p w14:paraId="645DF5F6" w14:textId="77777777" w:rsidR="008F71B8" w:rsidRDefault="008F71B8" w:rsidP="008F71B8">
                <w:r w:rsidRPr="003F5294">
                  <w:t>-</w:t>
                </w:r>
              </w:p>
            </w:tc>
          </w:sdtContent>
        </w:sdt>
        <w:tc>
          <w:tcPr>
            <w:tcW w:w="9348" w:type="dxa"/>
          </w:tcPr>
          <w:p w14:paraId="03B1C792" w14:textId="77777777" w:rsidR="008F71B8" w:rsidRDefault="00EB2403" w:rsidP="008F71B8">
            <w:r>
              <w:t>Does the system have a current</w:t>
            </w:r>
            <w:r w:rsidR="008F71B8">
              <w:t xml:space="preserve"> operation and maintenance manual?</w:t>
            </w:r>
          </w:p>
        </w:tc>
      </w:tr>
      <w:tr w:rsidR="008F71B8" w:rsidRPr="0003621D" w14:paraId="6F13FDE4" w14:textId="77777777" w:rsidTr="00F925E1">
        <w:tc>
          <w:tcPr>
            <w:tcW w:w="625" w:type="dxa"/>
          </w:tcPr>
          <w:p w14:paraId="384B1B13" w14:textId="77777777" w:rsidR="008F71B8" w:rsidRPr="0003621D" w:rsidRDefault="003C1C9C" w:rsidP="008F71B8">
            <w:r>
              <w:t>1</w:t>
            </w:r>
            <w:r w:rsidR="00B4678B">
              <w:t>0</w:t>
            </w:r>
          </w:p>
        </w:tc>
        <w:sdt>
          <w:sdtPr>
            <w:id w:val="1275753185"/>
            <w:placeholder>
              <w:docPart w:val="B40E9C291B014E1FAA492F27305D7D85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</w:dropDownList>
          </w:sdtPr>
          <w:sdtEndPr/>
          <w:sdtContent>
            <w:tc>
              <w:tcPr>
                <w:tcW w:w="912" w:type="dxa"/>
              </w:tcPr>
              <w:p w14:paraId="345A7634" w14:textId="77777777" w:rsidR="008F71B8" w:rsidRDefault="008F71B8" w:rsidP="008F71B8">
                <w:r w:rsidRPr="003F5294">
                  <w:t>-</w:t>
                </w:r>
              </w:p>
            </w:tc>
          </w:sdtContent>
        </w:sdt>
        <w:tc>
          <w:tcPr>
            <w:tcW w:w="9348" w:type="dxa"/>
          </w:tcPr>
          <w:p w14:paraId="0D757B9D" w14:textId="77777777" w:rsidR="008F71B8" w:rsidRPr="00E2425E" w:rsidRDefault="008F71B8" w:rsidP="008F71B8">
            <w:pPr>
              <w:pStyle w:val="BodyText"/>
              <w:tabs>
                <w:tab w:val="clear" w:pos="-1038"/>
                <w:tab w:val="clear" w:pos="-67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2425E">
              <w:rPr>
                <w:rFonts w:asciiTheme="minorHAnsi" w:hAnsiTheme="minorHAnsi" w:cstheme="minorHAnsi"/>
                <w:sz w:val="22"/>
                <w:szCs w:val="22"/>
              </w:rPr>
              <w:t>Do you have a system for scheduling routine preventive maintenance?</w:t>
            </w:r>
          </w:p>
        </w:tc>
      </w:tr>
      <w:tr w:rsidR="008F71B8" w:rsidRPr="0003621D" w14:paraId="73DE2FAA" w14:textId="77777777" w:rsidTr="00F925E1">
        <w:tc>
          <w:tcPr>
            <w:tcW w:w="625" w:type="dxa"/>
          </w:tcPr>
          <w:p w14:paraId="6CFFF515" w14:textId="77777777" w:rsidR="008F71B8" w:rsidRPr="0003621D" w:rsidRDefault="003C1C9C" w:rsidP="008F71B8">
            <w:r>
              <w:t>1</w:t>
            </w:r>
            <w:r w:rsidR="00B4678B">
              <w:t>1</w:t>
            </w:r>
          </w:p>
        </w:tc>
        <w:sdt>
          <w:sdtPr>
            <w:id w:val="1763189310"/>
            <w:placeholder>
              <w:docPart w:val="20DE570FD5F9400482FF5C6CE8C0B94F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</w:dropDownList>
          </w:sdtPr>
          <w:sdtEndPr/>
          <w:sdtContent>
            <w:tc>
              <w:tcPr>
                <w:tcW w:w="912" w:type="dxa"/>
              </w:tcPr>
              <w:p w14:paraId="326A1E24" w14:textId="77777777" w:rsidR="008F71B8" w:rsidRDefault="008F71B8" w:rsidP="008F71B8">
                <w:r w:rsidRPr="003F5294">
                  <w:t>-</w:t>
                </w:r>
              </w:p>
            </w:tc>
          </w:sdtContent>
        </w:sdt>
        <w:tc>
          <w:tcPr>
            <w:tcW w:w="9348" w:type="dxa"/>
          </w:tcPr>
          <w:p w14:paraId="2C131A21" w14:textId="77777777" w:rsidR="008F71B8" w:rsidRPr="00E2425E" w:rsidRDefault="008F71B8" w:rsidP="008F71B8">
            <w:pPr>
              <w:pStyle w:val="BodyText"/>
              <w:tabs>
                <w:tab w:val="clear" w:pos="-1038"/>
                <w:tab w:val="clear" w:pos="-67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2425E">
              <w:rPr>
                <w:rFonts w:asciiTheme="minorHAnsi" w:hAnsiTheme="minorHAnsi" w:cstheme="minorHAnsi"/>
                <w:sz w:val="22"/>
                <w:szCs w:val="22"/>
              </w:rPr>
              <w:t>Are outside services and support available to the system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if needed</w:t>
            </w:r>
            <w:r w:rsidRPr="00E2425E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8F71B8" w:rsidRPr="0003621D" w14:paraId="31AC7DED" w14:textId="77777777" w:rsidTr="00F925E1">
        <w:tc>
          <w:tcPr>
            <w:tcW w:w="625" w:type="dxa"/>
          </w:tcPr>
          <w:p w14:paraId="2DD77822" w14:textId="77777777" w:rsidR="008F71B8" w:rsidRPr="0003621D" w:rsidRDefault="003C1C9C" w:rsidP="008F71B8">
            <w:r>
              <w:t>1</w:t>
            </w:r>
            <w:r w:rsidR="00B4678B">
              <w:t>2</w:t>
            </w:r>
          </w:p>
        </w:tc>
        <w:sdt>
          <w:sdtPr>
            <w:id w:val="418681187"/>
            <w:placeholder>
              <w:docPart w:val="DDEA9321CFF8471B9D89A3B59827081B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</w:dropDownList>
          </w:sdtPr>
          <w:sdtEndPr/>
          <w:sdtContent>
            <w:tc>
              <w:tcPr>
                <w:tcW w:w="912" w:type="dxa"/>
              </w:tcPr>
              <w:p w14:paraId="3E286F11" w14:textId="77777777" w:rsidR="008F71B8" w:rsidRDefault="008F71B8" w:rsidP="008F71B8">
                <w:r w:rsidRPr="003F5294">
                  <w:t>-</w:t>
                </w:r>
              </w:p>
            </w:tc>
          </w:sdtContent>
        </w:sdt>
        <w:tc>
          <w:tcPr>
            <w:tcW w:w="9348" w:type="dxa"/>
          </w:tcPr>
          <w:p w14:paraId="3039BA4A" w14:textId="77777777" w:rsidR="008F71B8" w:rsidRPr="00BD5D1D" w:rsidRDefault="008F71B8" w:rsidP="008F71B8">
            <w:pPr>
              <w:pStyle w:val="BodyText"/>
              <w:tabs>
                <w:tab w:val="clear" w:pos="-1038"/>
                <w:tab w:val="clear" w:pos="-67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D5D1D">
              <w:rPr>
                <w:rFonts w:asciiTheme="minorHAnsi" w:hAnsiTheme="minorHAnsi" w:cstheme="minorHAnsi"/>
                <w:sz w:val="22"/>
                <w:szCs w:val="22"/>
              </w:rPr>
              <w:t>Are all system records easily accessible and maintained per regulatory requirements?</w:t>
            </w:r>
          </w:p>
        </w:tc>
      </w:tr>
      <w:tr w:rsidR="008F71B8" w:rsidRPr="0003621D" w14:paraId="46364C20" w14:textId="77777777" w:rsidTr="00D06F57">
        <w:tc>
          <w:tcPr>
            <w:tcW w:w="10885" w:type="dxa"/>
            <w:gridSpan w:val="3"/>
            <w:shd w:val="clear" w:color="auto" w:fill="D0CECE" w:themeFill="background2" w:themeFillShade="E6"/>
          </w:tcPr>
          <w:p w14:paraId="4167CD28" w14:textId="77777777" w:rsidR="008F71B8" w:rsidRPr="00316EBD" w:rsidRDefault="00061080" w:rsidP="008F71B8">
            <w:pPr>
              <w:pStyle w:val="BodyText"/>
              <w:tabs>
                <w:tab w:val="clear" w:pos="-1038"/>
                <w:tab w:val="clear" w:pos="-67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Fin</w:t>
            </w:r>
            <w:r w:rsidR="008F71B8">
              <w:rPr>
                <w:rFonts w:asciiTheme="minorHAnsi" w:hAnsiTheme="minorHAnsi" w:cstheme="minorHAnsi"/>
                <w:b/>
                <w:sz w:val="22"/>
                <w:szCs w:val="22"/>
              </w:rPr>
              <w:t>ancial</w:t>
            </w:r>
          </w:p>
        </w:tc>
      </w:tr>
      <w:tr w:rsidR="008F71B8" w:rsidRPr="0003621D" w14:paraId="40CF1294" w14:textId="77777777" w:rsidTr="00F925E1">
        <w:tc>
          <w:tcPr>
            <w:tcW w:w="625" w:type="dxa"/>
          </w:tcPr>
          <w:p w14:paraId="2C13443D" w14:textId="77777777" w:rsidR="008F71B8" w:rsidRPr="0003621D" w:rsidRDefault="00C57E7F" w:rsidP="008F71B8">
            <w:r>
              <w:t>1</w:t>
            </w:r>
            <w:r w:rsidR="00B4678B">
              <w:t>3</w:t>
            </w:r>
          </w:p>
        </w:tc>
        <w:sdt>
          <w:sdtPr>
            <w:id w:val="1678149769"/>
            <w:placeholder>
              <w:docPart w:val="F0879B00CF154630A4648CAE0BFD9320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</w:dropDownList>
          </w:sdtPr>
          <w:sdtEndPr/>
          <w:sdtContent>
            <w:tc>
              <w:tcPr>
                <w:tcW w:w="912" w:type="dxa"/>
              </w:tcPr>
              <w:p w14:paraId="7A2D9F1D" w14:textId="77777777" w:rsidR="008F71B8" w:rsidRDefault="008F71B8" w:rsidP="008F71B8">
                <w:r w:rsidRPr="003B1F82">
                  <w:t>-</w:t>
                </w:r>
              </w:p>
            </w:tc>
          </w:sdtContent>
        </w:sdt>
        <w:tc>
          <w:tcPr>
            <w:tcW w:w="9348" w:type="dxa"/>
          </w:tcPr>
          <w:p w14:paraId="433E1C43" w14:textId="77777777" w:rsidR="008F71B8" w:rsidRPr="00316EBD" w:rsidRDefault="008F71B8" w:rsidP="008F71B8">
            <w:pPr>
              <w:pStyle w:val="BodyText"/>
              <w:tabs>
                <w:tab w:val="clear" w:pos="-1038"/>
                <w:tab w:val="clear" w:pos="-67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16EBD">
              <w:rPr>
                <w:rFonts w:asciiTheme="minorHAnsi" w:hAnsiTheme="minorHAnsi" w:cstheme="minorHAnsi"/>
                <w:sz w:val="22"/>
                <w:szCs w:val="22"/>
              </w:rPr>
              <w:t>Do you have an annual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ly reviewed and approved</w:t>
            </w:r>
            <w:r w:rsidR="000B6E15">
              <w:rPr>
                <w:rFonts w:asciiTheme="minorHAnsi" w:hAnsiTheme="minorHAnsi" w:cstheme="minorHAnsi"/>
                <w:sz w:val="22"/>
                <w:szCs w:val="22"/>
              </w:rPr>
              <w:t xml:space="preserve"> water</w:t>
            </w:r>
            <w:r w:rsidRPr="00316EBD">
              <w:rPr>
                <w:rFonts w:asciiTheme="minorHAnsi" w:hAnsiTheme="minorHAnsi" w:cstheme="minorHAnsi"/>
                <w:sz w:val="22"/>
                <w:szCs w:val="22"/>
              </w:rPr>
              <w:t xml:space="preserve"> budget?</w:t>
            </w:r>
          </w:p>
        </w:tc>
      </w:tr>
      <w:tr w:rsidR="008F71B8" w:rsidRPr="0003621D" w14:paraId="19BDF210" w14:textId="77777777" w:rsidTr="00F925E1">
        <w:tc>
          <w:tcPr>
            <w:tcW w:w="625" w:type="dxa"/>
          </w:tcPr>
          <w:p w14:paraId="6308823E" w14:textId="77777777" w:rsidR="008F71B8" w:rsidRPr="0003621D" w:rsidRDefault="00A85C11" w:rsidP="008F71B8">
            <w:r>
              <w:t>1</w:t>
            </w:r>
            <w:r w:rsidR="00B4678B">
              <w:t>4</w:t>
            </w:r>
          </w:p>
        </w:tc>
        <w:sdt>
          <w:sdtPr>
            <w:id w:val="-1699845245"/>
            <w:placeholder>
              <w:docPart w:val="A37FCBE14598462E88B3CC46B808F4B1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</w:dropDownList>
          </w:sdtPr>
          <w:sdtEndPr/>
          <w:sdtContent>
            <w:tc>
              <w:tcPr>
                <w:tcW w:w="912" w:type="dxa"/>
              </w:tcPr>
              <w:p w14:paraId="5879737E" w14:textId="77777777" w:rsidR="008F71B8" w:rsidRDefault="008F71B8" w:rsidP="008F71B8">
                <w:r w:rsidRPr="003B1F82">
                  <w:t>-</w:t>
                </w:r>
              </w:p>
            </w:tc>
          </w:sdtContent>
        </w:sdt>
        <w:tc>
          <w:tcPr>
            <w:tcW w:w="9348" w:type="dxa"/>
          </w:tcPr>
          <w:p w14:paraId="465082FD" w14:textId="77777777" w:rsidR="008F71B8" w:rsidRPr="00316EBD" w:rsidRDefault="008F71B8" w:rsidP="008F71B8">
            <w:pPr>
              <w:pStyle w:val="BodyText"/>
              <w:tabs>
                <w:tab w:val="clear" w:pos="-1038"/>
                <w:tab w:val="clear" w:pos="-67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16EBD">
              <w:rPr>
                <w:rFonts w:asciiTheme="minorHAnsi" w:hAnsiTheme="minorHAnsi" w:cstheme="minorHAnsi"/>
                <w:sz w:val="22"/>
                <w:szCs w:val="22"/>
              </w:rPr>
              <w:t xml:space="preserve">Has the system </w:t>
            </w:r>
            <w:r w:rsidR="000B6E15">
              <w:rPr>
                <w:rFonts w:asciiTheme="minorHAnsi" w:hAnsiTheme="minorHAnsi" w:cstheme="minorHAnsi"/>
                <w:sz w:val="22"/>
                <w:szCs w:val="22"/>
              </w:rPr>
              <w:t>developed</w:t>
            </w:r>
            <w:r w:rsidRPr="00316EBD">
              <w:rPr>
                <w:rFonts w:asciiTheme="minorHAnsi" w:hAnsiTheme="minorHAnsi" w:cstheme="minorHAnsi"/>
                <w:sz w:val="22"/>
                <w:szCs w:val="22"/>
              </w:rPr>
              <w:t xml:space="preserve"> both a short and long-term capital improvement plan?</w:t>
            </w:r>
          </w:p>
        </w:tc>
      </w:tr>
      <w:tr w:rsidR="008F71B8" w:rsidRPr="0003621D" w14:paraId="2FAF01AF" w14:textId="77777777" w:rsidTr="00D06F57">
        <w:trPr>
          <w:trHeight w:val="70"/>
        </w:trPr>
        <w:tc>
          <w:tcPr>
            <w:tcW w:w="10885" w:type="dxa"/>
            <w:gridSpan w:val="3"/>
            <w:shd w:val="clear" w:color="auto" w:fill="D0CECE" w:themeFill="background2" w:themeFillShade="E6"/>
          </w:tcPr>
          <w:p w14:paraId="26FC1499" w14:textId="77777777" w:rsidR="008F71B8" w:rsidRPr="00E01ABA" w:rsidRDefault="008F71B8" w:rsidP="008F71B8">
            <w:pPr>
              <w:pStyle w:val="BodyText"/>
              <w:tabs>
                <w:tab w:val="clear" w:pos="-1038"/>
                <w:tab w:val="clear" w:pos="-67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Governing Body</w:t>
            </w:r>
            <w:r w:rsidR="00D04A3A">
              <w:rPr>
                <w:rFonts w:asciiTheme="minorHAnsi" w:hAnsiTheme="minorHAnsi" w:cstheme="minorHAnsi"/>
                <w:b/>
                <w:sz w:val="22"/>
                <w:szCs w:val="22"/>
              </w:rPr>
              <w:t>/Owner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Accountability</w:t>
            </w:r>
          </w:p>
        </w:tc>
      </w:tr>
      <w:tr w:rsidR="00EB2403" w:rsidRPr="0003621D" w14:paraId="61A7B7E6" w14:textId="77777777" w:rsidTr="00F925E1">
        <w:trPr>
          <w:trHeight w:val="70"/>
        </w:trPr>
        <w:tc>
          <w:tcPr>
            <w:tcW w:w="625" w:type="dxa"/>
          </w:tcPr>
          <w:p w14:paraId="67E050B7" w14:textId="77777777" w:rsidR="00EB2403" w:rsidRPr="0003621D" w:rsidRDefault="00B4678B" w:rsidP="00EB2403">
            <w:r>
              <w:t>15</w:t>
            </w:r>
          </w:p>
        </w:tc>
        <w:sdt>
          <w:sdtPr>
            <w:id w:val="-8758663"/>
            <w:placeholder>
              <w:docPart w:val="18BC1D4CD90F442EA1DB2B18922698D4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</w:dropDownList>
          </w:sdtPr>
          <w:sdtEndPr/>
          <w:sdtContent>
            <w:tc>
              <w:tcPr>
                <w:tcW w:w="912" w:type="dxa"/>
              </w:tcPr>
              <w:p w14:paraId="23857AE3" w14:textId="77777777" w:rsidR="00EB2403" w:rsidRDefault="00EB2403" w:rsidP="00EB2403">
                <w:r w:rsidRPr="003C44FF">
                  <w:t>-</w:t>
                </w:r>
              </w:p>
            </w:tc>
          </w:sdtContent>
        </w:sdt>
        <w:tc>
          <w:tcPr>
            <w:tcW w:w="9348" w:type="dxa"/>
          </w:tcPr>
          <w:p w14:paraId="52C81A59" w14:textId="77777777" w:rsidR="00EB2403" w:rsidRPr="00E01ABA" w:rsidRDefault="00EB2403" w:rsidP="00EB2403">
            <w:pPr>
              <w:pStyle w:val="BodyText"/>
              <w:tabs>
                <w:tab w:val="clear" w:pos="-1038"/>
                <w:tab w:val="clear" w:pos="-67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01ABA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4133F8">
              <w:rPr>
                <w:rFonts w:asciiTheme="minorHAnsi" w:hAnsiTheme="minorHAnsi" w:cstheme="minorHAnsi"/>
                <w:sz w:val="22"/>
                <w:szCs w:val="22"/>
              </w:rPr>
              <w:t xml:space="preserve"> members of</w:t>
            </w:r>
            <w:r w:rsidRPr="00E01ABA">
              <w:rPr>
                <w:rFonts w:asciiTheme="minorHAnsi" w:hAnsiTheme="minorHAnsi" w:cstheme="minorHAnsi"/>
                <w:sz w:val="22"/>
                <w:szCs w:val="22"/>
              </w:rPr>
              <w:t xml:space="preserve"> the governing body</w:t>
            </w:r>
            <w:r w:rsidR="00D84D17">
              <w:rPr>
                <w:rFonts w:asciiTheme="minorHAnsi" w:hAnsiTheme="minorHAnsi" w:cstheme="minorHAnsi"/>
                <w:sz w:val="22"/>
                <w:szCs w:val="22"/>
              </w:rPr>
              <w:t>/owner</w:t>
            </w:r>
            <w:r w:rsidRPr="00E01ABA">
              <w:rPr>
                <w:rFonts w:asciiTheme="minorHAnsi" w:hAnsiTheme="minorHAnsi" w:cstheme="minorHAnsi"/>
                <w:sz w:val="22"/>
                <w:szCs w:val="22"/>
              </w:rPr>
              <w:t xml:space="preserve"> tour the water facilities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understand PWS regulations</w:t>
            </w:r>
            <w:r w:rsidRPr="00E01ABA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CE206C" w:rsidRPr="0003621D" w14:paraId="4A264180" w14:textId="77777777" w:rsidTr="00F925E1">
        <w:trPr>
          <w:trHeight w:val="70"/>
        </w:trPr>
        <w:tc>
          <w:tcPr>
            <w:tcW w:w="625" w:type="dxa"/>
          </w:tcPr>
          <w:p w14:paraId="7A46DE26" w14:textId="77777777" w:rsidR="00CE206C" w:rsidRDefault="00B4678B" w:rsidP="008F71B8">
            <w:r>
              <w:t>16</w:t>
            </w:r>
          </w:p>
        </w:tc>
        <w:sdt>
          <w:sdtPr>
            <w:id w:val="1833179844"/>
            <w:placeholder>
              <w:docPart w:val="1F0BB4C42CA841268A619B17138E66B3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</w:dropDownList>
          </w:sdtPr>
          <w:sdtEndPr/>
          <w:sdtContent>
            <w:tc>
              <w:tcPr>
                <w:tcW w:w="912" w:type="dxa"/>
              </w:tcPr>
              <w:p w14:paraId="0BC551B7" w14:textId="77777777" w:rsidR="00CE206C" w:rsidRDefault="00CE206C" w:rsidP="008F71B8">
                <w:r w:rsidRPr="003C44FF">
                  <w:t>-</w:t>
                </w:r>
              </w:p>
            </w:tc>
          </w:sdtContent>
        </w:sdt>
        <w:tc>
          <w:tcPr>
            <w:tcW w:w="9348" w:type="dxa"/>
          </w:tcPr>
          <w:p w14:paraId="2BDCA157" w14:textId="77777777" w:rsidR="00CE206C" w:rsidRDefault="00CE206C" w:rsidP="008F71B8">
            <w:pPr>
              <w:pStyle w:val="BodyText"/>
              <w:tabs>
                <w:tab w:val="clear" w:pos="-1038"/>
                <w:tab w:val="clear" w:pos="-67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you planned, or considered planning, for governing body/owner succession to ensure management of system isn’t interrupted?</w:t>
            </w:r>
          </w:p>
        </w:tc>
      </w:tr>
      <w:tr w:rsidR="004133F8" w:rsidRPr="0003621D" w14:paraId="603B765F" w14:textId="77777777" w:rsidTr="00F925E1">
        <w:trPr>
          <w:trHeight w:val="70"/>
        </w:trPr>
        <w:tc>
          <w:tcPr>
            <w:tcW w:w="625" w:type="dxa"/>
          </w:tcPr>
          <w:p w14:paraId="38AB9C80" w14:textId="77777777" w:rsidR="004133F8" w:rsidRDefault="00B4678B" w:rsidP="008F71B8">
            <w:r>
              <w:t>17</w:t>
            </w:r>
          </w:p>
        </w:tc>
        <w:sdt>
          <w:sdtPr>
            <w:id w:val="-726756794"/>
            <w:placeholder>
              <w:docPart w:val="E74F92F0AD6446599A3D260956364387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</w:dropDownList>
          </w:sdtPr>
          <w:sdtEndPr/>
          <w:sdtContent>
            <w:tc>
              <w:tcPr>
                <w:tcW w:w="912" w:type="dxa"/>
              </w:tcPr>
              <w:p w14:paraId="2A9F9B8A" w14:textId="77777777" w:rsidR="004133F8" w:rsidRDefault="004133F8" w:rsidP="008F71B8">
                <w:r w:rsidRPr="001F10A3">
                  <w:t>-</w:t>
                </w:r>
              </w:p>
            </w:tc>
          </w:sdtContent>
        </w:sdt>
        <w:tc>
          <w:tcPr>
            <w:tcW w:w="9348" w:type="dxa"/>
          </w:tcPr>
          <w:p w14:paraId="481ECA16" w14:textId="77777777" w:rsidR="004133F8" w:rsidRDefault="004133F8" w:rsidP="008F71B8">
            <w:pPr>
              <w:pStyle w:val="BodyText"/>
              <w:tabs>
                <w:tab w:val="clear" w:pos="-1038"/>
                <w:tab w:val="clear" w:pos="-67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Are public records maintained and made available to the public?</w:t>
            </w:r>
          </w:p>
        </w:tc>
      </w:tr>
      <w:tr w:rsidR="008F71B8" w:rsidRPr="0003621D" w14:paraId="7AAF1396" w14:textId="77777777" w:rsidTr="00D06F57">
        <w:trPr>
          <w:trHeight w:val="70"/>
        </w:trPr>
        <w:tc>
          <w:tcPr>
            <w:tcW w:w="10885" w:type="dxa"/>
            <w:gridSpan w:val="3"/>
            <w:shd w:val="clear" w:color="auto" w:fill="D0CECE" w:themeFill="background2" w:themeFillShade="E6"/>
          </w:tcPr>
          <w:p w14:paraId="6439062F" w14:textId="77777777" w:rsidR="008F71B8" w:rsidRDefault="008F71B8" w:rsidP="008F71B8">
            <w:pPr>
              <w:pStyle w:val="BodyText"/>
              <w:tabs>
                <w:tab w:val="clear" w:pos="-1038"/>
                <w:tab w:val="clear" w:pos="-67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Asset Management</w:t>
            </w:r>
          </w:p>
        </w:tc>
      </w:tr>
      <w:tr w:rsidR="008F71B8" w:rsidRPr="0003621D" w14:paraId="260CE21A" w14:textId="77777777" w:rsidTr="00F925E1">
        <w:trPr>
          <w:trHeight w:val="70"/>
        </w:trPr>
        <w:tc>
          <w:tcPr>
            <w:tcW w:w="625" w:type="dxa"/>
          </w:tcPr>
          <w:p w14:paraId="298F4B84" w14:textId="77777777" w:rsidR="008F71B8" w:rsidRPr="0003621D" w:rsidRDefault="00B4678B" w:rsidP="008F71B8">
            <w:r>
              <w:t>18</w:t>
            </w:r>
          </w:p>
        </w:tc>
        <w:sdt>
          <w:sdtPr>
            <w:id w:val="-521707776"/>
            <w:placeholder>
              <w:docPart w:val="C3E166BF1370462FA85052D48915F718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</w:dropDownList>
          </w:sdtPr>
          <w:sdtEndPr/>
          <w:sdtContent>
            <w:tc>
              <w:tcPr>
                <w:tcW w:w="912" w:type="dxa"/>
              </w:tcPr>
              <w:p w14:paraId="7950E1B0" w14:textId="77777777" w:rsidR="008F71B8" w:rsidRDefault="008F71B8" w:rsidP="008F71B8">
                <w:r w:rsidRPr="003C44FF">
                  <w:t>-</w:t>
                </w:r>
              </w:p>
            </w:tc>
          </w:sdtContent>
        </w:sdt>
        <w:tc>
          <w:tcPr>
            <w:tcW w:w="9348" w:type="dxa"/>
          </w:tcPr>
          <w:p w14:paraId="2EEF1BDE" w14:textId="77777777" w:rsidR="008F71B8" w:rsidRPr="00E01ABA" w:rsidRDefault="00B4678B" w:rsidP="008F71B8">
            <w:pPr>
              <w:pStyle w:val="BodyText"/>
              <w:tabs>
                <w:tab w:val="clear" w:pos="-1038"/>
                <w:tab w:val="clear" w:pos="-67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 you</w:t>
            </w:r>
            <w:r w:rsidR="008F71B8">
              <w:rPr>
                <w:rFonts w:asciiTheme="minorHAnsi" w:hAnsiTheme="minorHAnsi" w:cstheme="minorHAnsi"/>
                <w:sz w:val="22"/>
                <w:szCs w:val="22"/>
              </w:rPr>
              <w:t xml:space="preserve"> have a documented full inventory of assets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directly related to the water system</w:t>
            </w:r>
            <w:r w:rsidR="0007521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97A3C">
              <w:rPr>
                <w:rFonts w:asciiTheme="minorHAnsi" w:hAnsiTheme="minorHAnsi" w:cstheme="minorHAnsi"/>
                <w:sz w:val="22"/>
                <w:szCs w:val="22"/>
              </w:rPr>
              <w:t xml:space="preserve"> including computer &amp; automated systems</w:t>
            </w:r>
            <w:r w:rsidR="0007521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04546">
              <w:rPr>
                <w:rFonts w:asciiTheme="minorHAnsi" w:hAnsiTheme="minorHAnsi" w:cstheme="minorHAnsi"/>
                <w:sz w:val="22"/>
                <w:szCs w:val="22"/>
              </w:rPr>
              <w:t xml:space="preserve"> with condition</w:t>
            </w:r>
            <w:r w:rsidR="00DC05A3">
              <w:rPr>
                <w:rFonts w:asciiTheme="minorHAnsi" w:hAnsiTheme="minorHAnsi" w:cstheme="minorHAnsi"/>
                <w:sz w:val="22"/>
                <w:szCs w:val="22"/>
              </w:rPr>
              <w:t>, location,</w:t>
            </w:r>
            <w:r w:rsidR="00904546">
              <w:rPr>
                <w:rFonts w:asciiTheme="minorHAnsi" w:hAnsiTheme="minorHAnsi" w:cstheme="minorHAnsi"/>
                <w:sz w:val="22"/>
                <w:szCs w:val="22"/>
              </w:rPr>
              <w:t xml:space="preserve"> and age</w:t>
            </w:r>
            <w:r w:rsidR="00DC05A3">
              <w:rPr>
                <w:rFonts w:asciiTheme="minorHAnsi" w:hAnsiTheme="minorHAnsi" w:cstheme="minorHAnsi"/>
                <w:sz w:val="22"/>
                <w:szCs w:val="22"/>
              </w:rPr>
              <w:t xml:space="preserve"> for each asset</w:t>
            </w:r>
            <w:r w:rsidR="00904546">
              <w:rPr>
                <w:rFonts w:asciiTheme="minorHAnsi" w:hAnsiTheme="minorHAnsi" w:cstheme="minorHAnsi"/>
                <w:sz w:val="22"/>
                <w:szCs w:val="22"/>
              </w:rPr>
              <w:t xml:space="preserve"> listed</w:t>
            </w:r>
            <w:r w:rsidR="008F71B8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8F71B8" w:rsidRPr="0003621D" w14:paraId="1B0F9CAA" w14:textId="77777777" w:rsidTr="00F925E1">
        <w:trPr>
          <w:trHeight w:val="70"/>
        </w:trPr>
        <w:tc>
          <w:tcPr>
            <w:tcW w:w="625" w:type="dxa"/>
          </w:tcPr>
          <w:p w14:paraId="574AB9BD" w14:textId="77777777" w:rsidR="008F71B8" w:rsidRPr="0003621D" w:rsidRDefault="00B4678B" w:rsidP="008F71B8">
            <w:r>
              <w:t>19</w:t>
            </w:r>
          </w:p>
        </w:tc>
        <w:sdt>
          <w:sdtPr>
            <w:id w:val="1751778149"/>
            <w:placeholder>
              <w:docPart w:val="9F3F65E6BBAF4B8D80EE04DC6B824F13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</w:dropDownList>
          </w:sdtPr>
          <w:sdtEndPr/>
          <w:sdtContent>
            <w:tc>
              <w:tcPr>
                <w:tcW w:w="912" w:type="dxa"/>
              </w:tcPr>
              <w:p w14:paraId="68C46DA3" w14:textId="77777777" w:rsidR="008F71B8" w:rsidRDefault="00194794" w:rsidP="008F71B8">
                <w:r w:rsidRPr="00816034">
                  <w:t>-</w:t>
                </w:r>
              </w:p>
            </w:tc>
          </w:sdtContent>
        </w:sdt>
        <w:tc>
          <w:tcPr>
            <w:tcW w:w="9348" w:type="dxa"/>
          </w:tcPr>
          <w:p w14:paraId="52AEE838" w14:textId="77777777" w:rsidR="008F71B8" w:rsidRPr="00E01ABA" w:rsidRDefault="00C4577F" w:rsidP="00C4577F">
            <w:pPr>
              <w:pStyle w:val="BodyText"/>
              <w:tabs>
                <w:tab w:val="clear" w:pos="-1038"/>
                <w:tab w:val="clear" w:pos="-67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Does the </w:t>
            </w:r>
            <w:r w:rsidR="00B4678B">
              <w:rPr>
                <w:rFonts w:asciiTheme="minorHAnsi" w:hAnsiTheme="minorHAnsi" w:cstheme="minorHAnsi"/>
                <w:sz w:val="22"/>
                <w:szCs w:val="22"/>
              </w:rPr>
              <w:t xml:space="preserve">water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system</w:t>
            </w:r>
            <w:r w:rsidR="00B4678B">
              <w:rPr>
                <w:rFonts w:asciiTheme="minorHAnsi" w:hAnsiTheme="minorHAnsi" w:cstheme="minorHAnsi"/>
                <w:sz w:val="22"/>
                <w:szCs w:val="22"/>
              </w:rPr>
              <w:t xml:space="preserve"> management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understand its</w:t>
            </w:r>
            <w:r w:rsidR="008F71B8">
              <w:rPr>
                <w:rFonts w:asciiTheme="minorHAnsi" w:hAnsiTheme="minorHAnsi" w:cstheme="minorHAnsi"/>
                <w:sz w:val="22"/>
                <w:szCs w:val="22"/>
              </w:rPr>
              <w:t xml:space="preserve"> required </w:t>
            </w:r>
            <w:r w:rsidR="00CF0912">
              <w:rPr>
                <w:rFonts w:asciiTheme="minorHAnsi" w:hAnsiTheme="minorHAnsi" w:cstheme="minorHAnsi"/>
                <w:sz w:val="22"/>
                <w:szCs w:val="22"/>
              </w:rPr>
              <w:t xml:space="preserve">sustained </w:t>
            </w:r>
            <w:r w:rsidR="008F71B8">
              <w:rPr>
                <w:rFonts w:asciiTheme="minorHAnsi" w:hAnsiTheme="minorHAnsi" w:cstheme="minorHAnsi"/>
                <w:sz w:val="22"/>
                <w:szCs w:val="22"/>
              </w:rPr>
              <w:t>level of service?</w:t>
            </w:r>
          </w:p>
        </w:tc>
      </w:tr>
      <w:tr w:rsidR="008F71B8" w:rsidRPr="0003621D" w14:paraId="00DA26C6" w14:textId="77777777" w:rsidTr="00F925E1">
        <w:trPr>
          <w:trHeight w:val="70"/>
        </w:trPr>
        <w:tc>
          <w:tcPr>
            <w:tcW w:w="625" w:type="dxa"/>
          </w:tcPr>
          <w:p w14:paraId="40F9E3F3" w14:textId="77777777" w:rsidR="008F71B8" w:rsidRPr="0003621D" w:rsidRDefault="00B4678B" w:rsidP="008F71B8">
            <w:r>
              <w:t>20</w:t>
            </w:r>
          </w:p>
        </w:tc>
        <w:sdt>
          <w:sdtPr>
            <w:id w:val="-1541965028"/>
            <w:placeholder>
              <w:docPart w:val="FE456AAC427F4D608BAA7E35293219D5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</w:dropDownList>
          </w:sdtPr>
          <w:sdtEndPr/>
          <w:sdtContent>
            <w:tc>
              <w:tcPr>
                <w:tcW w:w="912" w:type="dxa"/>
              </w:tcPr>
              <w:p w14:paraId="4DAAB1F9" w14:textId="77777777" w:rsidR="008F71B8" w:rsidRDefault="00194794" w:rsidP="008F71B8">
                <w:r w:rsidRPr="00816034">
                  <w:t>-</w:t>
                </w:r>
              </w:p>
            </w:tc>
          </w:sdtContent>
        </w:sdt>
        <w:tc>
          <w:tcPr>
            <w:tcW w:w="9348" w:type="dxa"/>
          </w:tcPr>
          <w:p w14:paraId="287A8F5A" w14:textId="77777777" w:rsidR="008F71B8" w:rsidRPr="00E01ABA" w:rsidRDefault="00B4678B" w:rsidP="008F71B8">
            <w:pPr>
              <w:pStyle w:val="BodyText"/>
              <w:tabs>
                <w:tab w:val="clear" w:pos="-1038"/>
                <w:tab w:val="clear" w:pos="-67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you</w:t>
            </w:r>
            <w:r w:rsidR="005C1E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2D9C">
              <w:rPr>
                <w:rFonts w:asciiTheme="minorHAnsi" w:hAnsiTheme="minorHAnsi" w:cstheme="minorHAnsi"/>
                <w:sz w:val="22"/>
                <w:szCs w:val="22"/>
              </w:rPr>
              <w:t>identified</w:t>
            </w:r>
            <w:r w:rsidR="008F71B8">
              <w:rPr>
                <w:rFonts w:asciiTheme="minorHAnsi" w:hAnsiTheme="minorHAnsi" w:cstheme="minorHAnsi"/>
                <w:sz w:val="22"/>
                <w:szCs w:val="22"/>
              </w:rPr>
              <w:t xml:space="preserve"> all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water system </w:t>
            </w:r>
            <w:r w:rsidR="005C1E01">
              <w:rPr>
                <w:rFonts w:asciiTheme="minorHAnsi" w:hAnsiTheme="minorHAnsi" w:cstheme="minorHAnsi"/>
                <w:sz w:val="22"/>
                <w:szCs w:val="22"/>
              </w:rPr>
              <w:t xml:space="preserve">assets that are critical to </w:t>
            </w:r>
            <w:r w:rsidR="00402D9C">
              <w:rPr>
                <w:rFonts w:asciiTheme="minorHAnsi" w:hAnsiTheme="minorHAnsi" w:cstheme="minorHAnsi"/>
                <w:sz w:val="22"/>
                <w:szCs w:val="22"/>
              </w:rPr>
              <w:t>its</w:t>
            </w:r>
            <w:r w:rsidR="005C1E01">
              <w:rPr>
                <w:rFonts w:asciiTheme="minorHAnsi" w:hAnsiTheme="minorHAnsi" w:cstheme="minorHAnsi"/>
                <w:sz w:val="22"/>
                <w:szCs w:val="22"/>
              </w:rPr>
              <w:t xml:space="preserve"> required sustained performance</w:t>
            </w:r>
            <w:r w:rsidR="008F71B8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8F71B8" w:rsidRPr="0003621D" w14:paraId="71F1E78B" w14:textId="77777777" w:rsidTr="00F925E1">
        <w:trPr>
          <w:trHeight w:val="70"/>
        </w:trPr>
        <w:tc>
          <w:tcPr>
            <w:tcW w:w="625" w:type="dxa"/>
          </w:tcPr>
          <w:p w14:paraId="4C0E1A73" w14:textId="77777777" w:rsidR="008F71B8" w:rsidRPr="0003621D" w:rsidRDefault="00B021D3" w:rsidP="008F71B8">
            <w:r>
              <w:lastRenderedPageBreak/>
              <w:t>2</w:t>
            </w:r>
            <w:r w:rsidR="00B4678B">
              <w:t>1</w:t>
            </w:r>
          </w:p>
        </w:tc>
        <w:sdt>
          <w:sdtPr>
            <w:id w:val="381914658"/>
            <w:placeholder>
              <w:docPart w:val="AC9784196B4141A3A36680D58D1F1950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</w:dropDownList>
          </w:sdtPr>
          <w:sdtEndPr/>
          <w:sdtContent>
            <w:tc>
              <w:tcPr>
                <w:tcW w:w="912" w:type="dxa"/>
              </w:tcPr>
              <w:p w14:paraId="5419812C" w14:textId="77777777" w:rsidR="008F71B8" w:rsidRDefault="00194794" w:rsidP="008F71B8">
                <w:r w:rsidRPr="00816034">
                  <w:t>-</w:t>
                </w:r>
              </w:p>
            </w:tc>
          </w:sdtContent>
        </w:sdt>
        <w:tc>
          <w:tcPr>
            <w:tcW w:w="9348" w:type="dxa"/>
          </w:tcPr>
          <w:p w14:paraId="717D60A7" w14:textId="77777777" w:rsidR="008F71B8" w:rsidRPr="00E01ABA" w:rsidRDefault="00B4678B" w:rsidP="008F71B8">
            <w:pPr>
              <w:pStyle w:val="BodyText"/>
              <w:tabs>
                <w:tab w:val="clear" w:pos="-1038"/>
                <w:tab w:val="clear" w:pos="-67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 you</w:t>
            </w:r>
            <w:r w:rsidR="00402D9C">
              <w:rPr>
                <w:rFonts w:asciiTheme="minorHAnsi" w:hAnsiTheme="minorHAnsi" w:cstheme="minorHAnsi"/>
                <w:sz w:val="22"/>
                <w:szCs w:val="22"/>
              </w:rPr>
              <w:t xml:space="preserve"> have a capital improvement plan and operation and maintenance strategies to maintain </w:t>
            </w:r>
            <w:r w:rsidR="005C6EC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402D9C">
              <w:rPr>
                <w:rFonts w:asciiTheme="minorHAnsi" w:hAnsiTheme="minorHAnsi" w:cstheme="minorHAnsi"/>
                <w:sz w:val="22"/>
                <w:szCs w:val="22"/>
              </w:rPr>
              <w:t xml:space="preserve"> minimum life-cycle cost of the </w:t>
            </w:r>
            <w:r w:rsidR="005C6EC1">
              <w:rPr>
                <w:rFonts w:asciiTheme="minorHAnsi" w:hAnsiTheme="minorHAnsi" w:cstheme="minorHAnsi"/>
                <w:sz w:val="22"/>
                <w:szCs w:val="22"/>
              </w:rPr>
              <w:t xml:space="preserve">water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system</w:t>
            </w:r>
            <w:r w:rsidR="008F71B8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8F71B8" w:rsidRPr="0003621D" w14:paraId="58037FF8" w14:textId="77777777" w:rsidTr="00F925E1">
        <w:trPr>
          <w:trHeight w:val="70"/>
        </w:trPr>
        <w:tc>
          <w:tcPr>
            <w:tcW w:w="625" w:type="dxa"/>
          </w:tcPr>
          <w:p w14:paraId="684CA984" w14:textId="77777777" w:rsidR="008F71B8" w:rsidRPr="0003621D" w:rsidRDefault="00B4678B" w:rsidP="008F71B8">
            <w:r>
              <w:t>22</w:t>
            </w:r>
          </w:p>
        </w:tc>
        <w:sdt>
          <w:sdtPr>
            <w:id w:val="-457562284"/>
            <w:placeholder>
              <w:docPart w:val="BF4DFE61FEE8432B9F2D760A8FBB5D06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</w:dropDownList>
          </w:sdtPr>
          <w:sdtEndPr/>
          <w:sdtContent>
            <w:tc>
              <w:tcPr>
                <w:tcW w:w="912" w:type="dxa"/>
              </w:tcPr>
              <w:p w14:paraId="60102E0E" w14:textId="77777777" w:rsidR="008F71B8" w:rsidRDefault="00194794" w:rsidP="008F71B8">
                <w:r w:rsidRPr="00816034">
                  <w:t>-</w:t>
                </w:r>
              </w:p>
            </w:tc>
          </w:sdtContent>
        </w:sdt>
        <w:tc>
          <w:tcPr>
            <w:tcW w:w="9348" w:type="dxa"/>
          </w:tcPr>
          <w:p w14:paraId="67C3A7A6" w14:textId="77777777" w:rsidR="008F71B8" w:rsidRPr="00E01ABA" w:rsidRDefault="00B4678B" w:rsidP="00C4577F">
            <w:pPr>
              <w:pStyle w:val="BodyText"/>
              <w:tabs>
                <w:tab w:val="clear" w:pos="-1038"/>
                <w:tab w:val="clear" w:pos="-67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 you</w:t>
            </w:r>
            <w:r w:rsidR="00C4577F">
              <w:rPr>
                <w:rFonts w:asciiTheme="minorHAnsi" w:hAnsiTheme="minorHAnsi" w:cstheme="minorHAnsi"/>
                <w:sz w:val="22"/>
                <w:szCs w:val="22"/>
              </w:rPr>
              <w:t xml:space="preserve"> have a</w:t>
            </w:r>
            <w:r w:rsidR="00402D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577F">
              <w:rPr>
                <w:rFonts w:asciiTheme="minorHAnsi" w:hAnsiTheme="minorHAnsi" w:cstheme="minorHAnsi"/>
                <w:sz w:val="22"/>
                <w:szCs w:val="22"/>
              </w:rPr>
              <w:t>long</w:t>
            </w:r>
            <w:r w:rsidR="00402D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4577F">
              <w:rPr>
                <w:rFonts w:asciiTheme="minorHAnsi" w:hAnsiTheme="minorHAnsi" w:cstheme="minorHAnsi"/>
                <w:sz w:val="22"/>
                <w:szCs w:val="22"/>
              </w:rPr>
              <w:t>term financial strategy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the water system</w:t>
            </w:r>
            <w:r w:rsidR="008F71B8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061080" w:rsidRPr="0003621D" w14:paraId="583E5CC8" w14:textId="77777777" w:rsidTr="009F522B">
        <w:trPr>
          <w:trHeight w:val="70"/>
        </w:trPr>
        <w:tc>
          <w:tcPr>
            <w:tcW w:w="10885" w:type="dxa"/>
            <w:gridSpan w:val="3"/>
            <w:shd w:val="clear" w:color="auto" w:fill="D0CECE" w:themeFill="background2" w:themeFillShade="E6"/>
          </w:tcPr>
          <w:p w14:paraId="19511FD1" w14:textId="77777777" w:rsidR="00061080" w:rsidRDefault="00061080" w:rsidP="009F522B">
            <w:pPr>
              <w:pStyle w:val="BodyText"/>
              <w:tabs>
                <w:tab w:val="clear" w:pos="-1038"/>
                <w:tab w:val="clear" w:pos="-67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Purchased Water</w:t>
            </w:r>
          </w:p>
        </w:tc>
      </w:tr>
      <w:tr w:rsidR="00061080" w:rsidRPr="0003621D" w14:paraId="2D969007" w14:textId="77777777" w:rsidTr="00F925E1">
        <w:trPr>
          <w:trHeight w:val="70"/>
        </w:trPr>
        <w:tc>
          <w:tcPr>
            <w:tcW w:w="625" w:type="dxa"/>
          </w:tcPr>
          <w:p w14:paraId="6B7A45E9" w14:textId="77777777" w:rsidR="00061080" w:rsidRDefault="00B4678B" w:rsidP="00061080">
            <w:r>
              <w:t>23</w:t>
            </w:r>
          </w:p>
        </w:tc>
        <w:sdt>
          <w:sdtPr>
            <w:id w:val="-1046296568"/>
            <w:placeholder>
              <w:docPart w:val="C27EE646A7E4439EA7353E6BF1832F97"/>
            </w:placeholder>
            <w:showingPlcHdr/>
            <w:dropDownList>
              <w:listItem w:value="Select an item from the list"/>
              <w:listItem w:displayText="Yes" w:value="1"/>
              <w:listItem w:displayText="N/A - do not purchase water" w:value="N/A - do not purchase water"/>
            </w:dropDownList>
          </w:sdtPr>
          <w:sdtEndPr/>
          <w:sdtContent>
            <w:tc>
              <w:tcPr>
                <w:tcW w:w="912" w:type="dxa"/>
              </w:tcPr>
              <w:p w14:paraId="4CD8F301" w14:textId="77777777" w:rsidR="00061080" w:rsidRDefault="00061080" w:rsidP="00061080">
                <w:r>
                  <w:t>-</w:t>
                </w:r>
              </w:p>
            </w:tc>
          </w:sdtContent>
        </w:sdt>
        <w:tc>
          <w:tcPr>
            <w:tcW w:w="9348" w:type="dxa"/>
          </w:tcPr>
          <w:p w14:paraId="39EF54D7" w14:textId="77777777" w:rsidR="00061080" w:rsidRDefault="00061080" w:rsidP="00061080">
            <w:r>
              <w:t>Do you have a contract to purchase water as your main supply?</w:t>
            </w:r>
          </w:p>
        </w:tc>
      </w:tr>
      <w:tr w:rsidR="00061080" w:rsidRPr="0003621D" w14:paraId="4A36A11E" w14:textId="77777777" w:rsidTr="00F925E1">
        <w:trPr>
          <w:trHeight w:val="70"/>
        </w:trPr>
        <w:tc>
          <w:tcPr>
            <w:tcW w:w="625" w:type="dxa"/>
            <w:tcBorders>
              <w:bottom w:val="single" w:sz="4" w:space="0" w:color="auto"/>
            </w:tcBorders>
          </w:tcPr>
          <w:p w14:paraId="042020CE" w14:textId="77777777" w:rsidR="00061080" w:rsidRDefault="00B4678B" w:rsidP="00061080">
            <w:r>
              <w:t>24</w:t>
            </w:r>
          </w:p>
        </w:tc>
        <w:sdt>
          <w:sdtPr>
            <w:id w:val="633913183"/>
            <w:placeholder>
              <w:docPart w:val="9ABE7C072E0B4487B13D9683644B5751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  <w:listItem w:displayText="N/A - do not purchase water" w:value="N/A - do not purchase water"/>
            </w:dropDownList>
          </w:sdtPr>
          <w:sdtEndPr/>
          <w:sdtContent>
            <w:tc>
              <w:tcPr>
                <w:tcW w:w="912" w:type="dxa"/>
                <w:tcBorders>
                  <w:bottom w:val="single" w:sz="4" w:space="0" w:color="auto"/>
                </w:tcBorders>
              </w:tcPr>
              <w:p w14:paraId="5F974485" w14:textId="77777777" w:rsidR="00061080" w:rsidRDefault="00061080" w:rsidP="00061080">
                <w:r>
                  <w:t>-</w:t>
                </w:r>
              </w:p>
            </w:tc>
          </w:sdtContent>
        </w:sdt>
        <w:tc>
          <w:tcPr>
            <w:tcW w:w="9348" w:type="dxa"/>
            <w:tcBorders>
              <w:bottom w:val="single" w:sz="4" w:space="0" w:color="auto"/>
            </w:tcBorders>
          </w:tcPr>
          <w:p w14:paraId="492C794F" w14:textId="77777777" w:rsidR="00061080" w:rsidRDefault="00061080" w:rsidP="00061080">
            <w:r>
              <w:t>Are policies in place to address loss of supply</w:t>
            </w:r>
            <w:r w:rsidR="00191CCE">
              <w:t xml:space="preserve"> of purchased water</w:t>
            </w:r>
            <w:r>
              <w:t>?</w:t>
            </w:r>
          </w:p>
        </w:tc>
      </w:tr>
    </w:tbl>
    <w:p w14:paraId="2CCFD870" w14:textId="77777777" w:rsidR="00A525B5" w:rsidRDefault="00A525B5" w:rsidP="0029505A"/>
    <w:p w14:paraId="3CAF00AD" w14:textId="77777777" w:rsidR="00B14546" w:rsidRDefault="00B14546" w:rsidP="0029505A"/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9985"/>
        <w:gridCol w:w="180"/>
      </w:tblGrid>
      <w:tr w:rsidR="00386FCE" w14:paraId="12BA5798" w14:textId="77777777" w:rsidTr="00386FCE">
        <w:sdt>
          <w:sdtPr>
            <w:id w:val="337587242"/>
            <w:placeholder>
              <w:docPart w:val="708D8EC020E64A74BD8388DF854918B9"/>
            </w:placeholder>
            <w:showingPlcHdr/>
          </w:sdtPr>
          <w:sdtContent>
            <w:tc>
              <w:tcPr>
                <w:tcW w:w="10980" w:type="dxa"/>
                <w:gridSpan w:val="3"/>
                <w:tcBorders>
                  <w:bottom w:val="single" w:sz="4" w:space="0" w:color="auto"/>
                </w:tcBorders>
              </w:tcPr>
              <w:p w14:paraId="20B9CB56" w14:textId="77777777" w:rsidR="00386FCE" w:rsidRDefault="00386FCE" w:rsidP="002D4858">
                <w:pPr>
                  <w:jc w:val="center"/>
                </w:pPr>
                <w:r>
                  <w:rPr>
                    <w:rStyle w:val="PlaceholderText"/>
                  </w:rPr>
                  <w:t>Type name or insert signature and date</w:t>
                </w:r>
              </w:p>
            </w:tc>
          </w:sdtContent>
        </w:sdt>
      </w:tr>
      <w:tr w:rsidR="00386FCE" w14:paraId="5FE47D43" w14:textId="77777777" w:rsidTr="00386FCE">
        <w:tc>
          <w:tcPr>
            <w:tcW w:w="10980" w:type="dxa"/>
            <w:gridSpan w:val="3"/>
            <w:tcBorders>
              <w:top w:val="single" w:sz="4" w:space="0" w:color="auto"/>
            </w:tcBorders>
          </w:tcPr>
          <w:p w14:paraId="11BF2249" w14:textId="77777777" w:rsidR="00386FCE" w:rsidRDefault="00386FCE" w:rsidP="008F71B8">
            <w:pPr>
              <w:jc w:val="center"/>
            </w:pPr>
            <w:r>
              <w:t>Governing Body Member/Owner Signature and Date</w:t>
            </w:r>
          </w:p>
          <w:p w14:paraId="6C93099B" w14:textId="77777777" w:rsidR="00386FCE" w:rsidRDefault="00386FCE" w:rsidP="008F71B8">
            <w:pPr>
              <w:jc w:val="center"/>
            </w:pPr>
          </w:p>
        </w:tc>
      </w:tr>
      <w:tr w:rsidR="00386FCE" w14:paraId="019014F8" w14:textId="77777777" w:rsidTr="00386FCE">
        <w:sdt>
          <w:sdtPr>
            <w:id w:val="1177774727"/>
            <w:placeholder>
              <w:docPart w:val="54B5E97C1095452EA24FC6E01F74E062"/>
            </w:placeholder>
            <w:showingPlcHdr/>
          </w:sdtPr>
          <w:sdtContent>
            <w:tc>
              <w:tcPr>
                <w:tcW w:w="10980" w:type="dxa"/>
                <w:gridSpan w:val="3"/>
                <w:tcBorders>
                  <w:bottom w:val="single" w:sz="4" w:space="0" w:color="auto"/>
                </w:tcBorders>
              </w:tcPr>
              <w:p w14:paraId="5BA65A37" w14:textId="77777777" w:rsidR="00386FCE" w:rsidRDefault="00386FCE" w:rsidP="00F925E1">
                <w:pPr>
                  <w:jc w:val="center"/>
                </w:pPr>
                <w:r>
                  <w:rPr>
                    <w:rStyle w:val="PlaceholderText"/>
                  </w:rPr>
                  <w:t>Type name or insert signature and date</w:t>
                </w:r>
              </w:p>
            </w:tc>
          </w:sdtContent>
        </w:sdt>
      </w:tr>
      <w:tr w:rsidR="00386FCE" w14:paraId="287FC8BA" w14:textId="77777777" w:rsidTr="00386FCE">
        <w:tc>
          <w:tcPr>
            <w:tcW w:w="10980" w:type="dxa"/>
            <w:gridSpan w:val="3"/>
            <w:tcBorders>
              <w:top w:val="single" w:sz="4" w:space="0" w:color="auto"/>
            </w:tcBorders>
          </w:tcPr>
          <w:p w14:paraId="0F8130C9" w14:textId="77777777" w:rsidR="00386FCE" w:rsidRDefault="00386FCE" w:rsidP="00F925E1">
            <w:pPr>
              <w:jc w:val="center"/>
            </w:pPr>
            <w:r>
              <w:t>Designated Operator Signature and Date</w:t>
            </w:r>
          </w:p>
          <w:p w14:paraId="6A393575" w14:textId="77777777" w:rsidR="00386FCE" w:rsidRDefault="00386FCE" w:rsidP="00F925E1"/>
        </w:tc>
      </w:tr>
      <w:tr w:rsidR="00386FCE" w14:paraId="34CF49E6" w14:textId="77777777" w:rsidTr="00386FCE">
        <w:tc>
          <w:tcPr>
            <w:tcW w:w="10980" w:type="dxa"/>
            <w:gridSpan w:val="3"/>
          </w:tcPr>
          <w:p w14:paraId="49444B15" w14:textId="77777777" w:rsidR="00386FCE" w:rsidRDefault="00386FCE" w:rsidP="008F71B8"/>
        </w:tc>
      </w:tr>
      <w:tr w:rsidR="00386FCE" w14:paraId="00875D19" w14:textId="77777777" w:rsidTr="00386FCE">
        <w:trPr>
          <w:gridAfter w:val="1"/>
          <w:wAfter w:w="180" w:type="dxa"/>
        </w:trPr>
        <w:tc>
          <w:tcPr>
            <w:tcW w:w="815" w:type="dxa"/>
          </w:tcPr>
          <w:p w14:paraId="0F52CE3B" w14:textId="77777777" w:rsidR="00386FCE" w:rsidRPr="00A525B5" w:rsidRDefault="00386FCE" w:rsidP="0029505A">
            <w:pPr>
              <w:rPr>
                <w:b/>
              </w:rPr>
            </w:pPr>
            <w:r>
              <w:rPr>
                <w:b/>
              </w:rPr>
              <w:t>Notes:</w:t>
            </w:r>
          </w:p>
        </w:tc>
        <w:sdt>
          <w:sdtPr>
            <w:id w:val="-541823260"/>
            <w:placeholder>
              <w:docPart w:val="8A3EBF78EFB74B168405CEDD29BE21DD"/>
            </w:placeholder>
            <w:showingPlcHdr/>
            <w:text/>
          </w:sdtPr>
          <w:sdtContent>
            <w:tc>
              <w:tcPr>
                <w:tcW w:w="9985" w:type="dxa"/>
              </w:tcPr>
              <w:p w14:paraId="76BE6075" w14:textId="77777777" w:rsidR="00386FCE" w:rsidRDefault="00386FCE" w:rsidP="00DF5C9C">
                <w:r>
                  <w:rPr>
                    <w:rStyle w:val="PlaceholderText"/>
                  </w:rPr>
                  <w:t>Notes, including clarification on questions, goals for improvement, and requests for more information.</w:t>
                </w:r>
              </w:p>
            </w:tc>
          </w:sdtContent>
        </w:sdt>
      </w:tr>
    </w:tbl>
    <w:p w14:paraId="640B2D78" w14:textId="77777777" w:rsidR="00A525B5" w:rsidRDefault="00A525B5" w:rsidP="0029505A"/>
    <w:sectPr w:rsidR="00A525B5" w:rsidSect="00B14546">
      <w:footerReference w:type="default" r:id="rId6"/>
      <w:headerReference w:type="first" r:id="rId7"/>
      <w:footerReference w:type="first" r:id="rId8"/>
      <w:pgSz w:w="12240" w:h="15840"/>
      <w:pgMar w:top="108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7ED76" w14:textId="77777777" w:rsidR="00386FCE" w:rsidRDefault="00386FCE" w:rsidP="00702717">
      <w:pPr>
        <w:spacing w:after="0" w:line="240" w:lineRule="auto"/>
      </w:pPr>
      <w:r>
        <w:separator/>
      </w:r>
    </w:p>
  </w:endnote>
  <w:endnote w:type="continuationSeparator" w:id="0">
    <w:p w14:paraId="7C748875" w14:textId="77777777" w:rsidR="00386FCE" w:rsidRDefault="00386FCE" w:rsidP="0070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696E4" w14:textId="3317247C" w:rsidR="00702717" w:rsidRPr="00386FCE" w:rsidRDefault="00611917" w:rsidP="00386FCE">
    <w:pPr>
      <w:pStyle w:val="Footer"/>
      <w:tabs>
        <w:tab w:val="clear" w:pos="4680"/>
        <w:tab w:val="clear" w:pos="9360"/>
        <w:tab w:val="right" w:pos="10800"/>
      </w:tabs>
      <w:rPr>
        <w:rFonts w:ascii="Roboto" w:hAnsi="Roboto"/>
        <w:sz w:val="18"/>
        <w:szCs w:val="18"/>
      </w:rPr>
    </w:pPr>
    <w:r w:rsidRPr="00386FCE">
      <w:rPr>
        <w:rFonts w:ascii="Roboto" w:hAnsi="Roboto"/>
        <w:sz w:val="18"/>
        <w:szCs w:val="18"/>
      </w:rPr>
      <w:t xml:space="preserve">NTNC </w:t>
    </w:r>
    <w:r w:rsidR="00470114" w:rsidRPr="00386FCE">
      <w:rPr>
        <w:rFonts w:ascii="Roboto" w:hAnsi="Roboto"/>
        <w:sz w:val="18"/>
        <w:szCs w:val="18"/>
      </w:rPr>
      <w:t>Public Water System Capacity Survey</w:t>
    </w:r>
    <w:r w:rsidR="00B14546" w:rsidRPr="00386FCE">
      <w:rPr>
        <w:rFonts w:ascii="Roboto" w:hAnsi="Roboto"/>
        <w:sz w:val="18"/>
        <w:szCs w:val="18"/>
      </w:rPr>
      <w:t xml:space="preserve"> – </w:t>
    </w:r>
    <w:r w:rsidR="00FD53E1" w:rsidRPr="00386FCE">
      <w:rPr>
        <w:rFonts w:ascii="Roboto" w:hAnsi="Roboto"/>
        <w:sz w:val="18"/>
        <w:szCs w:val="18"/>
      </w:rPr>
      <w:t>December</w:t>
    </w:r>
    <w:r w:rsidR="00B14546" w:rsidRPr="00386FCE">
      <w:rPr>
        <w:rFonts w:ascii="Roboto" w:hAnsi="Roboto"/>
        <w:sz w:val="18"/>
        <w:szCs w:val="18"/>
      </w:rPr>
      <w:t xml:space="preserve"> 2021</w:t>
    </w:r>
    <w:r w:rsidR="00386FCE">
      <w:rPr>
        <w:rFonts w:ascii="Roboto" w:hAnsi="Roboto"/>
        <w:sz w:val="18"/>
        <w:szCs w:val="18"/>
      </w:rPr>
      <w:tab/>
    </w:r>
    <w:r w:rsidR="00702717" w:rsidRPr="00386FCE">
      <w:rPr>
        <w:rFonts w:ascii="Roboto" w:hAnsi="Roboto"/>
        <w:sz w:val="18"/>
        <w:szCs w:val="18"/>
      </w:rPr>
      <w:t xml:space="preserve">Page </w:t>
    </w:r>
    <w:r w:rsidR="00702717" w:rsidRPr="00386FCE">
      <w:rPr>
        <w:rFonts w:ascii="Roboto" w:hAnsi="Roboto"/>
        <w:sz w:val="18"/>
        <w:szCs w:val="18"/>
      </w:rPr>
      <w:fldChar w:fldCharType="begin"/>
    </w:r>
    <w:r w:rsidR="00702717" w:rsidRPr="00386FCE">
      <w:rPr>
        <w:rFonts w:ascii="Roboto" w:hAnsi="Roboto"/>
        <w:sz w:val="18"/>
        <w:szCs w:val="18"/>
      </w:rPr>
      <w:instrText xml:space="preserve"> PAGE  \* Arabic  \* MERGEFORMAT </w:instrText>
    </w:r>
    <w:r w:rsidR="00702717" w:rsidRPr="00386FCE">
      <w:rPr>
        <w:rFonts w:ascii="Roboto" w:hAnsi="Roboto"/>
        <w:sz w:val="18"/>
        <w:szCs w:val="18"/>
      </w:rPr>
      <w:fldChar w:fldCharType="separate"/>
    </w:r>
    <w:r w:rsidR="002A5314" w:rsidRPr="00386FCE">
      <w:rPr>
        <w:rFonts w:ascii="Roboto" w:hAnsi="Roboto"/>
        <w:noProof/>
        <w:sz w:val="18"/>
        <w:szCs w:val="18"/>
      </w:rPr>
      <w:t>2</w:t>
    </w:r>
    <w:r w:rsidR="00702717" w:rsidRPr="00386FCE">
      <w:rPr>
        <w:rFonts w:ascii="Roboto" w:hAnsi="Roboto"/>
        <w:sz w:val="18"/>
        <w:szCs w:val="18"/>
      </w:rPr>
      <w:fldChar w:fldCharType="end"/>
    </w:r>
    <w:r w:rsidR="00702717" w:rsidRPr="00386FCE">
      <w:rPr>
        <w:rFonts w:ascii="Roboto" w:hAnsi="Roboto"/>
        <w:sz w:val="18"/>
        <w:szCs w:val="18"/>
      </w:rPr>
      <w:t xml:space="preserve"> of </w:t>
    </w:r>
    <w:r w:rsidR="00702717" w:rsidRPr="00386FCE">
      <w:rPr>
        <w:rFonts w:ascii="Roboto" w:hAnsi="Roboto"/>
        <w:sz w:val="18"/>
        <w:szCs w:val="18"/>
      </w:rPr>
      <w:fldChar w:fldCharType="begin"/>
    </w:r>
    <w:r w:rsidR="00702717" w:rsidRPr="00386FCE">
      <w:rPr>
        <w:rFonts w:ascii="Roboto" w:hAnsi="Roboto"/>
        <w:sz w:val="18"/>
        <w:szCs w:val="18"/>
      </w:rPr>
      <w:instrText xml:space="preserve"> NUMPAGES  \* Arabic  \* MERGEFORMAT </w:instrText>
    </w:r>
    <w:r w:rsidR="00702717" w:rsidRPr="00386FCE">
      <w:rPr>
        <w:rFonts w:ascii="Roboto" w:hAnsi="Roboto"/>
        <w:sz w:val="18"/>
        <w:szCs w:val="18"/>
      </w:rPr>
      <w:fldChar w:fldCharType="separate"/>
    </w:r>
    <w:r w:rsidR="002A5314" w:rsidRPr="00386FCE">
      <w:rPr>
        <w:rFonts w:ascii="Roboto" w:hAnsi="Roboto"/>
        <w:noProof/>
        <w:sz w:val="18"/>
        <w:szCs w:val="18"/>
      </w:rPr>
      <w:t>2</w:t>
    </w:r>
    <w:r w:rsidR="00702717" w:rsidRPr="00386FCE">
      <w:rPr>
        <w:rFonts w:ascii="Roboto" w:hAnsi="Roboto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5529" w14:textId="7C65E085" w:rsidR="00B14546" w:rsidRPr="00386FCE" w:rsidRDefault="00386FCE" w:rsidP="00386FCE">
    <w:pPr>
      <w:pStyle w:val="Footer"/>
      <w:tabs>
        <w:tab w:val="clear" w:pos="4680"/>
        <w:tab w:val="clear" w:pos="9360"/>
        <w:tab w:val="right" w:pos="10800"/>
      </w:tabs>
      <w:rPr>
        <w:rFonts w:ascii="Roboto" w:hAnsi="Roboto"/>
        <w:sz w:val="18"/>
        <w:szCs w:val="18"/>
      </w:rPr>
    </w:pPr>
    <w:r w:rsidRPr="00386FCE">
      <w:rPr>
        <w:rFonts w:ascii="Roboto" w:hAnsi="Roboto"/>
        <w:sz w:val="18"/>
        <w:szCs w:val="18"/>
      </w:rPr>
      <w:t>22-047</w:t>
    </w:r>
    <w:r w:rsidRPr="00386FCE">
      <w:rPr>
        <w:rFonts w:ascii="Roboto" w:hAnsi="Roboto"/>
        <w:sz w:val="18"/>
        <w:szCs w:val="18"/>
      </w:rPr>
      <w:t xml:space="preserve"> </w:t>
    </w:r>
    <w:r w:rsidR="00611917" w:rsidRPr="00386FCE">
      <w:rPr>
        <w:rFonts w:ascii="Roboto" w:hAnsi="Roboto"/>
        <w:sz w:val="18"/>
        <w:szCs w:val="18"/>
      </w:rPr>
      <w:t xml:space="preserve">NTNC </w:t>
    </w:r>
    <w:r w:rsidR="00B14546" w:rsidRPr="00386FCE">
      <w:rPr>
        <w:rFonts w:ascii="Roboto" w:hAnsi="Roboto"/>
        <w:sz w:val="18"/>
        <w:szCs w:val="18"/>
      </w:rPr>
      <w:t xml:space="preserve">Public Water System Capacity Survey – </w:t>
    </w:r>
    <w:r w:rsidR="00FD53E1" w:rsidRPr="00386FCE">
      <w:rPr>
        <w:rFonts w:ascii="Roboto" w:hAnsi="Roboto"/>
        <w:sz w:val="18"/>
        <w:szCs w:val="18"/>
      </w:rPr>
      <w:t>December</w:t>
    </w:r>
    <w:r w:rsidR="00B14546" w:rsidRPr="00386FCE">
      <w:rPr>
        <w:rFonts w:ascii="Roboto" w:hAnsi="Roboto"/>
        <w:sz w:val="18"/>
        <w:szCs w:val="18"/>
      </w:rPr>
      <w:t xml:space="preserve"> 2021</w:t>
    </w:r>
    <w:r w:rsidR="00B14546" w:rsidRPr="00386FCE">
      <w:rPr>
        <w:rFonts w:ascii="Roboto" w:hAnsi="Roboto"/>
        <w:sz w:val="18"/>
        <w:szCs w:val="18"/>
      </w:rPr>
      <w:ptab w:relativeTo="margin" w:alignment="right" w:leader="none"/>
    </w:r>
    <w:r w:rsidR="00B14546" w:rsidRPr="00386FCE">
      <w:rPr>
        <w:rFonts w:ascii="Roboto" w:hAnsi="Roboto"/>
        <w:sz w:val="18"/>
        <w:szCs w:val="18"/>
      </w:rPr>
      <w:t xml:space="preserve">Page </w:t>
    </w:r>
    <w:r w:rsidR="00B14546" w:rsidRPr="00386FCE">
      <w:rPr>
        <w:rFonts w:ascii="Roboto" w:hAnsi="Roboto"/>
        <w:sz w:val="18"/>
        <w:szCs w:val="18"/>
      </w:rPr>
      <w:fldChar w:fldCharType="begin"/>
    </w:r>
    <w:r w:rsidR="00B14546" w:rsidRPr="00386FCE">
      <w:rPr>
        <w:rFonts w:ascii="Roboto" w:hAnsi="Roboto"/>
        <w:sz w:val="18"/>
        <w:szCs w:val="18"/>
      </w:rPr>
      <w:instrText xml:space="preserve"> PAGE  \* Arabic  \* MERGEFORMAT </w:instrText>
    </w:r>
    <w:r w:rsidR="00B14546" w:rsidRPr="00386FCE">
      <w:rPr>
        <w:rFonts w:ascii="Roboto" w:hAnsi="Roboto"/>
        <w:sz w:val="18"/>
        <w:szCs w:val="18"/>
      </w:rPr>
      <w:fldChar w:fldCharType="separate"/>
    </w:r>
    <w:r w:rsidR="00B14546" w:rsidRPr="00386FCE">
      <w:rPr>
        <w:rFonts w:ascii="Roboto" w:hAnsi="Roboto"/>
        <w:sz w:val="18"/>
        <w:szCs w:val="18"/>
      </w:rPr>
      <w:t>2</w:t>
    </w:r>
    <w:r w:rsidR="00B14546" w:rsidRPr="00386FCE">
      <w:rPr>
        <w:rFonts w:ascii="Roboto" w:hAnsi="Roboto"/>
        <w:sz w:val="18"/>
        <w:szCs w:val="18"/>
      </w:rPr>
      <w:fldChar w:fldCharType="end"/>
    </w:r>
    <w:r w:rsidR="00B14546" w:rsidRPr="00386FCE">
      <w:rPr>
        <w:rFonts w:ascii="Roboto" w:hAnsi="Roboto"/>
        <w:sz w:val="18"/>
        <w:szCs w:val="18"/>
      </w:rPr>
      <w:t xml:space="preserve"> of </w:t>
    </w:r>
    <w:r w:rsidR="00B14546" w:rsidRPr="00386FCE">
      <w:rPr>
        <w:rFonts w:ascii="Roboto" w:hAnsi="Roboto"/>
        <w:sz w:val="18"/>
        <w:szCs w:val="18"/>
      </w:rPr>
      <w:fldChar w:fldCharType="begin"/>
    </w:r>
    <w:r w:rsidR="00B14546" w:rsidRPr="00386FCE">
      <w:rPr>
        <w:rFonts w:ascii="Roboto" w:hAnsi="Roboto"/>
        <w:sz w:val="18"/>
        <w:szCs w:val="18"/>
      </w:rPr>
      <w:instrText xml:space="preserve"> NUMPAGES  \* Arabic  \* MERGEFORMAT </w:instrText>
    </w:r>
    <w:r w:rsidR="00B14546" w:rsidRPr="00386FCE">
      <w:rPr>
        <w:rFonts w:ascii="Roboto" w:hAnsi="Roboto"/>
        <w:sz w:val="18"/>
        <w:szCs w:val="18"/>
      </w:rPr>
      <w:fldChar w:fldCharType="separate"/>
    </w:r>
    <w:r w:rsidR="00B14546" w:rsidRPr="00386FCE">
      <w:rPr>
        <w:rFonts w:ascii="Roboto" w:hAnsi="Roboto"/>
        <w:sz w:val="18"/>
        <w:szCs w:val="18"/>
      </w:rPr>
      <w:t>2</w:t>
    </w:r>
    <w:r w:rsidR="00B14546" w:rsidRPr="00386FCE">
      <w:rPr>
        <w:rFonts w:ascii="Roboto" w:hAnsi="Robot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A2B2B" w14:textId="77777777" w:rsidR="00386FCE" w:rsidRDefault="00386FCE" w:rsidP="00702717">
      <w:pPr>
        <w:spacing w:after="0" w:line="240" w:lineRule="auto"/>
      </w:pPr>
      <w:r>
        <w:separator/>
      </w:r>
    </w:p>
  </w:footnote>
  <w:footnote w:type="continuationSeparator" w:id="0">
    <w:p w14:paraId="7DCD976A" w14:textId="77777777" w:rsidR="00386FCE" w:rsidRDefault="00386FCE" w:rsidP="0070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955B1" w14:textId="42B4A7A3" w:rsidR="00F925E1" w:rsidRDefault="00F925E1" w:rsidP="00AE65D3">
    <w:pPr>
      <w:pStyle w:val="Header"/>
      <w:tabs>
        <w:tab w:val="clear" w:pos="4680"/>
        <w:tab w:val="clear" w:pos="9360"/>
        <w:tab w:val="left" w:pos="54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6D305A0" wp14:editId="788BB7D8">
          <wp:simplePos x="0" y="0"/>
          <wp:positionH relativeFrom="margin">
            <wp:posOffset>127000</wp:posOffset>
          </wp:positionH>
          <wp:positionV relativeFrom="paragraph">
            <wp:posOffset>6350</wp:posOffset>
          </wp:positionV>
          <wp:extent cx="1422400" cy="565150"/>
          <wp:effectExtent l="0" t="0" r="6350" b="6350"/>
          <wp:wrapTight wrapText="bothSides">
            <wp:wrapPolygon edited="0">
              <wp:start x="0" y="0"/>
              <wp:lineTo x="0" y="21115"/>
              <wp:lineTo x="21407" y="21115"/>
              <wp:lineTo x="21407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FCE">
      <w:tab/>
    </w:r>
    <w:r w:rsidR="00BE2ACA" w:rsidRPr="0083547C">
      <w:t xml:space="preserve">Submit survey to </w:t>
    </w:r>
    <w:r>
      <w:t>Drinking Water and Groundwater Division</w:t>
    </w:r>
  </w:p>
  <w:p w14:paraId="1E595FB7" w14:textId="0418B3C1" w:rsidR="00F925E1" w:rsidRPr="00F925E1" w:rsidRDefault="00386FCE" w:rsidP="00386FCE">
    <w:pPr>
      <w:pStyle w:val="Header"/>
      <w:tabs>
        <w:tab w:val="clear" w:pos="4680"/>
        <w:tab w:val="clear" w:pos="9360"/>
        <w:tab w:val="left" w:pos="5400"/>
        <w:tab w:val="right" w:pos="10800"/>
      </w:tabs>
      <w:rPr>
        <w:u w:val="single"/>
      </w:rPr>
    </w:pPr>
    <w:r>
      <w:tab/>
    </w:r>
    <w:hyperlink r:id="rId2" w:history="1">
      <w:r w:rsidRPr="008B30DB">
        <w:rPr>
          <w:rStyle w:val="Hyperlink"/>
        </w:rPr>
        <w:t>ndee.ecmupload@nebraska.gov</w:t>
      </w:r>
    </w:hyperlink>
    <w:r w:rsidRPr="00386FCE">
      <w:rPr>
        <w:rStyle w:val="Hyperlink"/>
        <w:color w:val="auto"/>
        <w:u w:val="none"/>
      </w:rPr>
      <w:tab/>
    </w:r>
    <w:r w:rsidR="0097059E">
      <w:t>Subject: Capacity Survey</w:t>
    </w:r>
  </w:p>
  <w:p w14:paraId="1D150988" w14:textId="6FA29EF3" w:rsidR="00BE2ACA" w:rsidRPr="0083547C" w:rsidRDefault="00386FCE" w:rsidP="00386FCE">
    <w:pPr>
      <w:pStyle w:val="Header"/>
      <w:tabs>
        <w:tab w:val="clear" w:pos="4680"/>
        <w:tab w:val="clear" w:pos="9360"/>
        <w:tab w:val="left" w:pos="5400"/>
        <w:tab w:val="right" w:pos="10800"/>
      </w:tabs>
    </w:pPr>
    <w:r>
      <w:tab/>
    </w:r>
    <w:r w:rsidR="00BE2ACA" w:rsidRPr="0083547C">
      <w:t>PO Box 98922, Lincoln, NE 68509-8922</w:t>
    </w:r>
    <w:r w:rsidR="00F925E1">
      <w:tab/>
    </w:r>
    <w:r w:rsidR="00BE2ACA" w:rsidRPr="0083547C">
      <w:t>Fax: 402.471.2909</w:t>
    </w:r>
  </w:p>
  <w:p w14:paraId="4B1B7408" w14:textId="77777777" w:rsidR="00BE2ACA" w:rsidRDefault="00BE2ACA" w:rsidP="00386FCE">
    <w:pPr>
      <w:pStyle w:val="Header"/>
      <w:tabs>
        <w:tab w:val="clear" w:pos="46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FCE"/>
    <w:rsid w:val="000029D9"/>
    <w:rsid w:val="000326B5"/>
    <w:rsid w:val="0003621D"/>
    <w:rsid w:val="00036732"/>
    <w:rsid w:val="00045113"/>
    <w:rsid w:val="000502D4"/>
    <w:rsid w:val="00057516"/>
    <w:rsid w:val="00061080"/>
    <w:rsid w:val="000618A8"/>
    <w:rsid w:val="0007521B"/>
    <w:rsid w:val="000A4A9C"/>
    <w:rsid w:val="000B6E15"/>
    <w:rsid w:val="000B776C"/>
    <w:rsid w:val="000E231C"/>
    <w:rsid w:val="00107952"/>
    <w:rsid w:val="00107AF4"/>
    <w:rsid w:val="00147341"/>
    <w:rsid w:val="00160CF6"/>
    <w:rsid w:val="00191CCE"/>
    <w:rsid w:val="00194794"/>
    <w:rsid w:val="001A47AE"/>
    <w:rsid w:val="001B1612"/>
    <w:rsid w:val="001C1254"/>
    <w:rsid w:val="001D57EF"/>
    <w:rsid w:val="001E377D"/>
    <w:rsid w:val="001F1081"/>
    <w:rsid w:val="001F473D"/>
    <w:rsid w:val="002132BB"/>
    <w:rsid w:val="00232887"/>
    <w:rsid w:val="00284331"/>
    <w:rsid w:val="0029505A"/>
    <w:rsid w:val="002A5314"/>
    <w:rsid w:val="002C3668"/>
    <w:rsid w:val="002D4658"/>
    <w:rsid w:val="002D4858"/>
    <w:rsid w:val="002E5B6C"/>
    <w:rsid w:val="002F297A"/>
    <w:rsid w:val="00307248"/>
    <w:rsid w:val="00316EBD"/>
    <w:rsid w:val="00317A99"/>
    <w:rsid w:val="00320E13"/>
    <w:rsid w:val="003269E6"/>
    <w:rsid w:val="0033163A"/>
    <w:rsid w:val="00340E5E"/>
    <w:rsid w:val="00370038"/>
    <w:rsid w:val="00386FCE"/>
    <w:rsid w:val="0039545E"/>
    <w:rsid w:val="003A4E77"/>
    <w:rsid w:val="003C1C9C"/>
    <w:rsid w:val="003C67C4"/>
    <w:rsid w:val="003D0D03"/>
    <w:rsid w:val="003F3F44"/>
    <w:rsid w:val="00402D9C"/>
    <w:rsid w:val="004133F8"/>
    <w:rsid w:val="00454C69"/>
    <w:rsid w:val="00460A7E"/>
    <w:rsid w:val="00470114"/>
    <w:rsid w:val="004730D0"/>
    <w:rsid w:val="004A1F9B"/>
    <w:rsid w:val="004B21C1"/>
    <w:rsid w:val="004E1476"/>
    <w:rsid w:val="004F7AE5"/>
    <w:rsid w:val="00523EDA"/>
    <w:rsid w:val="00524782"/>
    <w:rsid w:val="00554CF3"/>
    <w:rsid w:val="005561CE"/>
    <w:rsid w:val="005727A6"/>
    <w:rsid w:val="00597A3C"/>
    <w:rsid w:val="005C1E01"/>
    <w:rsid w:val="005C59EE"/>
    <w:rsid w:val="005C6EC1"/>
    <w:rsid w:val="005D12FA"/>
    <w:rsid w:val="00600079"/>
    <w:rsid w:val="006075C1"/>
    <w:rsid w:val="00611917"/>
    <w:rsid w:val="00625D1B"/>
    <w:rsid w:val="00632EAC"/>
    <w:rsid w:val="00694629"/>
    <w:rsid w:val="006A1053"/>
    <w:rsid w:val="006D2704"/>
    <w:rsid w:val="006D7FBA"/>
    <w:rsid w:val="006E031F"/>
    <w:rsid w:val="00702717"/>
    <w:rsid w:val="00725900"/>
    <w:rsid w:val="00732CF7"/>
    <w:rsid w:val="00756EB4"/>
    <w:rsid w:val="00795172"/>
    <w:rsid w:val="007F4219"/>
    <w:rsid w:val="00831E85"/>
    <w:rsid w:val="0083547C"/>
    <w:rsid w:val="008378E1"/>
    <w:rsid w:val="00843B85"/>
    <w:rsid w:val="00847788"/>
    <w:rsid w:val="00851471"/>
    <w:rsid w:val="00864102"/>
    <w:rsid w:val="00875053"/>
    <w:rsid w:val="008977C3"/>
    <w:rsid w:val="008C294F"/>
    <w:rsid w:val="008C4A94"/>
    <w:rsid w:val="008F05F4"/>
    <w:rsid w:val="008F71B8"/>
    <w:rsid w:val="00904546"/>
    <w:rsid w:val="00905EB9"/>
    <w:rsid w:val="0091012C"/>
    <w:rsid w:val="00915B98"/>
    <w:rsid w:val="00945B0A"/>
    <w:rsid w:val="0097059E"/>
    <w:rsid w:val="009732E9"/>
    <w:rsid w:val="0098007D"/>
    <w:rsid w:val="00981F54"/>
    <w:rsid w:val="009A41EE"/>
    <w:rsid w:val="009A753C"/>
    <w:rsid w:val="00A20770"/>
    <w:rsid w:val="00A525B5"/>
    <w:rsid w:val="00A525B6"/>
    <w:rsid w:val="00A60C29"/>
    <w:rsid w:val="00A678FD"/>
    <w:rsid w:val="00A85C11"/>
    <w:rsid w:val="00AA12B7"/>
    <w:rsid w:val="00AB17D9"/>
    <w:rsid w:val="00AB3077"/>
    <w:rsid w:val="00AC196A"/>
    <w:rsid w:val="00AE2C32"/>
    <w:rsid w:val="00AE65D3"/>
    <w:rsid w:val="00AF18C1"/>
    <w:rsid w:val="00AF5A37"/>
    <w:rsid w:val="00B021D3"/>
    <w:rsid w:val="00B05021"/>
    <w:rsid w:val="00B14546"/>
    <w:rsid w:val="00B16174"/>
    <w:rsid w:val="00B4678B"/>
    <w:rsid w:val="00B46C3E"/>
    <w:rsid w:val="00B53331"/>
    <w:rsid w:val="00B64B80"/>
    <w:rsid w:val="00BB3264"/>
    <w:rsid w:val="00BD5D1D"/>
    <w:rsid w:val="00BE2ACA"/>
    <w:rsid w:val="00C05059"/>
    <w:rsid w:val="00C20A43"/>
    <w:rsid w:val="00C35AD0"/>
    <w:rsid w:val="00C36097"/>
    <w:rsid w:val="00C44856"/>
    <w:rsid w:val="00C4577F"/>
    <w:rsid w:val="00C57E7F"/>
    <w:rsid w:val="00C61362"/>
    <w:rsid w:val="00C6779B"/>
    <w:rsid w:val="00CC5406"/>
    <w:rsid w:val="00CD0F5E"/>
    <w:rsid w:val="00CD0F64"/>
    <w:rsid w:val="00CE206C"/>
    <w:rsid w:val="00CF0912"/>
    <w:rsid w:val="00CF3778"/>
    <w:rsid w:val="00CF494E"/>
    <w:rsid w:val="00D0158F"/>
    <w:rsid w:val="00D04A3A"/>
    <w:rsid w:val="00D06F57"/>
    <w:rsid w:val="00D071A0"/>
    <w:rsid w:val="00D1289F"/>
    <w:rsid w:val="00D171E7"/>
    <w:rsid w:val="00D25C20"/>
    <w:rsid w:val="00D329AB"/>
    <w:rsid w:val="00D52CB3"/>
    <w:rsid w:val="00D775FA"/>
    <w:rsid w:val="00D8395F"/>
    <w:rsid w:val="00D84D17"/>
    <w:rsid w:val="00DC05A3"/>
    <w:rsid w:val="00DF5C9C"/>
    <w:rsid w:val="00E01ABA"/>
    <w:rsid w:val="00E13868"/>
    <w:rsid w:val="00E2425E"/>
    <w:rsid w:val="00E356CF"/>
    <w:rsid w:val="00E84BB3"/>
    <w:rsid w:val="00EB2403"/>
    <w:rsid w:val="00EC1255"/>
    <w:rsid w:val="00EC673C"/>
    <w:rsid w:val="00F03402"/>
    <w:rsid w:val="00F11ADE"/>
    <w:rsid w:val="00F1332F"/>
    <w:rsid w:val="00F255AF"/>
    <w:rsid w:val="00F661E7"/>
    <w:rsid w:val="00F676A3"/>
    <w:rsid w:val="00F747E6"/>
    <w:rsid w:val="00F80387"/>
    <w:rsid w:val="00F925E1"/>
    <w:rsid w:val="00F957A4"/>
    <w:rsid w:val="00FA0AE2"/>
    <w:rsid w:val="00FC73F1"/>
    <w:rsid w:val="00FD53E1"/>
    <w:rsid w:val="00FE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CAA68"/>
  <w15:chartTrackingRefBased/>
  <w15:docId w15:val="{AFFF9477-9C68-456B-B0A1-5817A726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295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29505A"/>
    <w:rPr>
      <w:color w:val="808080"/>
    </w:rPr>
  </w:style>
  <w:style w:type="table" w:styleId="TableGridLight">
    <w:name w:val="Grid Table Light"/>
    <w:basedOn w:val="TableNormal"/>
    <w:uiPriority w:val="40"/>
    <w:rsid w:val="00320E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rsid w:val="00E2425E"/>
    <w:pPr>
      <w:widowControl w:val="0"/>
      <w:tabs>
        <w:tab w:val="left" w:pos="-1038"/>
        <w:tab w:val="left" w:pos="-678"/>
      </w:tabs>
      <w:spacing w:after="0" w:line="240" w:lineRule="auto"/>
      <w:jc w:val="both"/>
    </w:pPr>
    <w:rPr>
      <w:rFonts w:ascii="Arial" w:eastAsia="Times New Roman" w:hAnsi="Arial" w:cs="Times New Roman"/>
      <w:snapToGrid w:val="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E2425E"/>
    <w:rPr>
      <w:rFonts w:ascii="Arial" w:eastAsia="Times New Roman" w:hAnsi="Arial" w:cs="Times New Roman"/>
      <w:snapToGrid w:val="0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702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717"/>
  </w:style>
  <w:style w:type="paragraph" w:styleId="Footer">
    <w:name w:val="footer"/>
    <w:basedOn w:val="Normal"/>
    <w:link w:val="FooterChar"/>
    <w:uiPriority w:val="99"/>
    <w:unhideWhenUsed/>
    <w:rsid w:val="00702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717"/>
  </w:style>
  <w:style w:type="character" w:styleId="Hyperlink">
    <w:name w:val="Hyperlink"/>
    <w:basedOn w:val="DefaultParagraphFont"/>
    <w:uiPriority w:val="99"/>
    <w:unhideWhenUsed/>
    <w:rsid w:val="00BE2A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dee.ecmupload@nebraska.gov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IT\Website%20Work\02_to-do\2022-05-11-22-047-NTND-PWS-capacity-survey\22-047%20-%20NTNC%20Public%20Water%20System%20Capacity%20Surve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E695094FAD4FD193D781B6D72D8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57329-1FC7-4580-892D-BF125E057411}"/>
      </w:docPartPr>
      <w:docPartBody>
        <w:p w:rsidR="00000000" w:rsidRDefault="00A658AB">
          <w:pPr>
            <w:pStyle w:val="29E695094FAD4FD193D781B6D72D8601"/>
          </w:pPr>
          <w:r w:rsidRPr="00905EB9">
            <w:rPr>
              <w:rStyle w:val="PlaceholderText"/>
            </w:rPr>
            <w:t>System Name</w:t>
          </w:r>
        </w:p>
      </w:docPartBody>
    </w:docPart>
    <w:docPart>
      <w:docPartPr>
        <w:name w:val="106FBDAD26514124B775C68EA50D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E46CE-C602-4DFB-8439-145040795B8D}"/>
      </w:docPartPr>
      <w:docPartBody>
        <w:p w:rsidR="00000000" w:rsidRDefault="00A658AB">
          <w:pPr>
            <w:pStyle w:val="106FBDAD26514124B775C68EA50D8565"/>
          </w:pPr>
          <w:r w:rsidRPr="00905EB9">
            <w:rPr>
              <w:rStyle w:val="PlaceholderText"/>
            </w:rPr>
            <w:t>PWS ID</w:t>
          </w:r>
        </w:p>
      </w:docPartBody>
    </w:docPart>
    <w:docPart>
      <w:docPartPr>
        <w:name w:val="4449BFD2C7A4451D8DAD45960CF68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B495-FE3E-4985-ADCE-029B683A28ED}"/>
      </w:docPartPr>
      <w:docPartBody>
        <w:p w:rsidR="00000000" w:rsidRDefault="00A658AB">
          <w:pPr>
            <w:pStyle w:val="4449BFD2C7A4451D8DAD45960CF681F2"/>
          </w:pPr>
          <w:r w:rsidRPr="00045113">
            <w:rPr>
              <w:rStyle w:val="PlaceholderText"/>
            </w:rPr>
            <w:t>System Address</w:t>
          </w:r>
        </w:p>
      </w:docPartBody>
    </w:docPart>
    <w:docPart>
      <w:docPartPr>
        <w:name w:val="8F825E05EF5748C999DA837522E56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F6087-FD33-42F5-ABE3-E2CA1BE03E11}"/>
      </w:docPartPr>
      <w:docPartBody>
        <w:p w:rsidR="00000000" w:rsidRDefault="00A658AB">
          <w:pPr>
            <w:pStyle w:val="8F825E05EF5748C999DA837522E56240"/>
          </w:pPr>
          <w:r>
            <w:rPr>
              <w:rStyle w:val="PlaceholderText"/>
            </w:rPr>
            <w:t>System Phone</w:t>
          </w:r>
        </w:p>
      </w:docPartBody>
    </w:docPart>
    <w:docPart>
      <w:docPartPr>
        <w:name w:val="2BAEE2E200DF41B1B8A932FA6D661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2A02F-7DE4-452C-8569-48336AE16D46}"/>
      </w:docPartPr>
      <w:docPartBody>
        <w:p w:rsidR="00000000" w:rsidRDefault="00A658AB">
          <w:pPr>
            <w:pStyle w:val="2BAEE2E200DF41B1B8A932FA6D66187E"/>
          </w:pPr>
          <w:r>
            <w:rPr>
              <w:rStyle w:val="PlaceholderText"/>
            </w:rPr>
            <w:t>System Email</w:t>
          </w:r>
        </w:p>
      </w:docPartBody>
    </w:docPart>
    <w:docPart>
      <w:docPartPr>
        <w:name w:val="2FB93D7B58E541928F0FEFE1528C7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69CF9-31A0-49A2-AEF2-E64FF98C1A7B}"/>
      </w:docPartPr>
      <w:docPartBody>
        <w:p w:rsidR="00000000" w:rsidRDefault="00A658AB">
          <w:pPr>
            <w:pStyle w:val="2FB93D7B58E541928F0FEFE1528C7315"/>
          </w:pPr>
          <w:r>
            <w:rPr>
              <w:rStyle w:val="PlaceholderText"/>
            </w:rPr>
            <w:t>Chair/Owner Name</w:t>
          </w:r>
        </w:p>
      </w:docPartBody>
    </w:docPart>
    <w:docPart>
      <w:docPartPr>
        <w:name w:val="5D54556A04364F2A8B230960E9898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83931-798C-4D34-8BB4-5E0CEF981F38}"/>
      </w:docPartPr>
      <w:docPartBody>
        <w:p w:rsidR="00000000" w:rsidRDefault="00A658AB">
          <w:pPr>
            <w:pStyle w:val="5D54556A04364F2A8B230960E9898B87"/>
          </w:pPr>
          <w:r>
            <w:rPr>
              <w:rStyle w:val="PlaceholderText"/>
            </w:rPr>
            <w:t>Operator Name</w:t>
          </w:r>
        </w:p>
      </w:docPartBody>
    </w:docPart>
    <w:docPart>
      <w:docPartPr>
        <w:name w:val="3815F1AA39AA42DA93A6C58BB746A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05124-AD9F-492F-A7E2-268E5CA5A023}"/>
      </w:docPartPr>
      <w:docPartBody>
        <w:p w:rsidR="00000000" w:rsidRDefault="00A658AB">
          <w:pPr>
            <w:pStyle w:val="3815F1AA39AA42DA93A6C58BB746A674"/>
          </w:pPr>
          <w:r w:rsidRPr="006075C1">
            <w:rPr>
              <w:color w:val="808080" w:themeColor="background1" w:themeShade="80"/>
            </w:rPr>
            <w:t>Financial Contact Name</w:t>
          </w:r>
        </w:p>
      </w:docPartBody>
    </w:docPart>
    <w:docPart>
      <w:docPartPr>
        <w:name w:val="2DF5625FBB604FC7ABF1788B48A04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ADF40-AA82-47C8-BAA7-6487B9256F5E}"/>
      </w:docPartPr>
      <w:docPartBody>
        <w:p w:rsidR="00000000" w:rsidRDefault="00A658AB">
          <w:pPr>
            <w:pStyle w:val="2DF5625FBB604FC7ABF1788B48A04315"/>
          </w:pPr>
          <w:r>
            <w:rPr>
              <w:rStyle w:val="PlaceholderText"/>
            </w:rPr>
            <w:t>Population</w:t>
          </w:r>
        </w:p>
      </w:docPartBody>
    </w:docPart>
    <w:docPart>
      <w:docPartPr>
        <w:name w:val="AF62EC75B1304B889B9CC0B9B39A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3509D-9339-4FE7-8CC2-6653F245B11B}"/>
      </w:docPartPr>
      <w:docPartBody>
        <w:p w:rsidR="00000000" w:rsidRDefault="00A658AB">
          <w:pPr>
            <w:pStyle w:val="AF62EC75B1304B889B9CC0B9B39ACBDA"/>
          </w:pPr>
          <w:r>
            <w:rPr>
              <w:rStyle w:val="PlaceholderText"/>
            </w:rPr>
            <w:t>No. Connections</w:t>
          </w:r>
        </w:p>
      </w:docPartBody>
    </w:docPart>
    <w:docPart>
      <w:docPartPr>
        <w:name w:val="324E1BF4F5104B68917B476ADC7B4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E1849-7B08-455E-9520-1FF98BD1D8E9}"/>
      </w:docPartPr>
      <w:docPartBody>
        <w:p w:rsidR="00000000" w:rsidRDefault="00A658AB">
          <w:pPr>
            <w:pStyle w:val="324E1BF4F5104B68917B476ADC7B4322"/>
          </w:pPr>
          <w:r>
            <w:t>-</w:t>
          </w:r>
        </w:p>
      </w:docPartBody>
    </w:docPart>
    <w:docPart>
      <w:docPartPr>
        <w:name w:val="C3B308E807AA4460B3FB960E1F086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5A9BD-6C80-4E92-AE80-C1C7A8A31E33}"/>
      </w:docPartPr>
      <w:docPartBody>
        <w:p w:rsidR="00000000" w:rsidRDefault="00A658AB">
          <w:pPr>
            <w:pStyle w:val="C3B308E807AA4460B3FB960E1F08672D"/>
          </w:pPr>
          <w:r>
            <w:t>-</w:t>
          </w:r>
        </w:p>
      </w:docPartBody>
    </w:docPart>
    <w:docPart>
      <w:docPartPr>
        <w:name w:val="390005F8094145029302CF9712E3B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68214-DB9A-4F00-968D-687FB0ED252A}"/>
      </w:docPartPr>
      <w:docPartBody>
        <w:p w:rsidR="00000000" w:rsidRDefault="00A658AB">
          <w:pPr>
            <w:pStyle w:val="390005F8094145029302CF9712E3B99D"/>
          </w:pPr>
          <w:r>
            <w:t>-</w:t>
          </w:r>
        </w:p>
      </w:docPartBody>
    </w:docPart>
    <w:docPart>
      <w:docPartPr>
        <w:name w:val="A612315F0C28419C94ACFB00987B3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923F9-D442-4FA5-8178-A25B2F018A2D}"/>
      </w:docPartPr>
      <w:docPartBody>
        <w:p w:rsidR="00000000" w:rsidRDefault="00A658AB">
          <w:pPr>
            <w:pStyle w:val="A612315F0C28419C94ACFB00987B3ADB"/>
          </w:pPr>
          <w:r w:rsidRPr="001F10A3">
            <w:t>-</w:t>
          </w:r>
        </w:p>
      </w:docPartBody>
    </w:docPart>
    <w:docPart>
      <w:docPartPr>
        <w:name w:val="D2C25CF89C8E48308DB7E80C88201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C04AF-218B-41F0-B6C1-CEFBB5144760}"/>
      </w:docPartPr>
      <w:docPartBody>
        <w:p w:rsidR="00000000" w:rsidRDefault="00A658AB">
          <w:pPr>
            <w:pStyle w:val="D2C25CF89C8E48308DB7E80C882014B1"/>
          </w:pPr>
          <w:r w:rsidRPr="001F10A3">
            <w:t>-</w:t>
          </w:r>
        </w:p>
      </w:docPartBody>
    </w:docPart>
    <w:docPart>
      <w:docPartPr>
        <w:name w:val="3B80772E52BA4550A026868D28841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8488D-6EC7-4D1A-91C8-6906AED902A4}"/>
      </w:docPartPr>
      <w:docPartBody>
        <w:p w:rsidR="00000000" w:rsidRDefault="00A658AB">
          <w:pPr>
            <w:pStyle w:val="3B80772E52BA4550A026868D28841E53"/>
          </w:pPr>
          <w:r w:rsidRPr="001F10A3">
            <w:t>-</w:t>
          </w:r>
        </w:p>
      </w:docPartBody>
    </w:docPart>
    <w:docPart>
      <w:docPartPr>
        <w:name w:val="10C206379AAB41A69B4AE622319F0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91B6B-03A8-4C6A-9153-20331242C133}"/>
      </w:docPartPr>
      <w:docPartBody>
        <w:p w:rsidR="00000000" w:rsidRDefault="00A658AB">
          <w:pPr>
            <w:pStyle w:val="10C206379AAB41A69B4AE622319F086A"/>
          </w:pPr>
          <w:r w:rsidRPr="00825CED">
            <w:t>-</w:t>
          </w:r>
        </w:p>
      </w:docPartBody>
    </w:docPart>
    <w:docPart>
      <w:docPartPr>
        <w:name w:val="3F195CFF664A4FE5BF9CE5ACCA356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0D5A3-81CA-42C4-9F31-11EE34046190}"/>
      </w:docPartPr>
      <w:docPartBody>
        <w:p w:rsidR="00000000" w:rsidRDefault="00A658AB">
          <w:pPr>
            <w:pStyle w:val="3F195CFF664A4FE5BF9CE5ACCA356416"/>
          </w:pPr>
          <w:r w:rsidRPr="00825CED">
            <w:t>-</w:t>
          </w:r>
        </w:p>
      </w:docPartBody>
    </w:docPart>
    <w:docPart>
      <w:docPartPr>
        <w:name w:val="AA836563BD7A40328806DB5BB69DF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B190A-46BD-469A-B41D-B9C1C3065FFD}"/>
      </w:docPartPr>
      <w:docPartBody>
        <w:p w:rsidR="00000000" w:rsidRDefault="00A658AB">
          <w:pPr>
            <w:pStyle w:val="AA836563BD7A40328806DB5BB69DFEF5"/>
          </w:pPr>
          <w:r w:rsidRPr="003F5294">
            <w:t>-</w:t>
          </w:r>
        </w:p>
      </w:docPartBody>
    </w:docPart>
    <w:docPart>
      <w:docPartPr>
        <w:name w:val="B40E9C291B014E1FAA492F27305D7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8855C-05B6-497C-AD83-A48713162F46}"/>
      </w:docPartPr>
      <w:docPartBody>
        <w:p w:rsidR="00000000" w:rsidRDefault="00A658AB">
          <w:pPr>
            <w:pStyle w:val="B40E9C291B014E1FAA492F27305D7D85"/>
          </w:pPr>
          <w:r w:rsidRPr="003F5294">
            <w:t>-</w:t>
          </w:r>
        </w:p>
      </w:docPartBody>
    </w:docPart>
    <w:docPart>
      <w:docPartPr>
        <w:name w:val="20DE570FD5F9400482FF5C6CE8C0B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96EAF-EF2B-4ABB-9FB5-03C49375F294}"/>
      </w:docPartPr>
      <w:docPartBody>
        <w:p w:rsidR="00000000" w:rsidRDefault="00A658AB">
          <w:pPr>
            <w:pStyle w:val="20DE570FD5F9400482FF5C6CE8C0B94F"/>
          </w:pPr>
          <w:r w:rsidRPr="003F5294">
            <w:t>-</w:t>
          </w:r>
        </w:p>
      </w:docPartBody>
    </w:docPart>
    <w:docPart>
      <w:docPartPr>
        <w:name w:val="DDEA9321CFF8471B9D89A3B598270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65B3A-707A-46ED-ACFC-46BD7D2049C5}"/>
      </w:docPartPr>
      <w:docPartBody>
        <w:p w:rsidR="00000000" w:rsidRDefault="00A658AB">
          <w:pPr>
            <w:pStyle w:val="DDEA9321CFF8471B9D89A3B59827081B"/>
          </w:pPr>
          <w:r w:rsidRPr="003F5294">
            <w:t>-</w:t>
          </w:r>
        </w:p>
      </w:docPartBody>
    </w:docPart>
    <w:docPart>
      <w:docPartPr>
        <w:name w:val="F0879B00CF154630A4648CAE0BFD9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B9464-6C6B-4B01-B7C3-E066FBDED5F0}"/>
      </w:docPartPr>
      <w:docPartBody>
        <w:p w:rsidR="00000000" w:rsidRDefault="00A658AB">
          <w:pPr>
            <w:pStyle w:val="F0879B00CF154630A4648CAE0BFD9320"/>
          </w:pPr>
          <w:r w:rsidRPr="003B1F82">
            <w:t>-</w:t>
          </w:r>
        </w:p>
      </w:docPartBody>
    </w:docPart>
    <w:docPart>
      <w:docPartPr>
        <w:name w:val="A37FCBE14598462E88B3CC46B808F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0546D-5208-427F-AACE-998075D0B405}"/>
      </w:docPartPr>
      <w:docPartBody>
        <w:p w:rsidR="00000000" w:rsidRDefault="00A658AB">
          <w:pPr>
            <w:pStyle w:val="A37FCBE14598462E88B3CC46B808F4B1"/>
          </w:pPr>
          <w:r w:rsidRPr="003B1F82">
            <w:t>-</w:t>
          </w:r>
        </w:p>
      </w:docPartBody>
    </w:docPart>
    <w:docPart>
      <w:docPartPr>
        <w:name w:val="18BC1D4CD90F442EA1DB2B1892269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F75FE-F491-44F2-B33C-1D1D2DF3DA2C}"/>
      </w:docPartPr>
      <w:docPartBody>
        <w:p w:rsidR="00000000" w:rsidRDefault="00A658AB">
          <w:pPr>
            <w:pStyle w:val="18BC1D4CD90F442EA1DB2B18922698D4"/>
          </w:pPr>
          <w:r w:rsidRPr="003C44FF">
            <w:t>-</w:t>
          </w:r>
        </w:p>
      </w:docPartBody>
    </w:docPart>
    <w:docPart>
      <w:docPartPr>
        <w:name w:val="1F0BB4C42CA841268A619B17138E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9069F-CADB-4014-A702-2EE627F0BCEB}"/>
      </w:docPartPr>
      <w:docPartBody>
        <w:p w:rsidR="00000000" w:rsidRDefault="00A658AB">
          <w:pPr>
            <w:pStyle w:val="1F0BB4C42CA841268A619B17138E66B3"/>
          </w:pPr>
          <w:r w:rsidRPr="003C44FF">
            <w:t>-</w:t>
          </w:r>
        </w:p>
      </w:docPartBody>
    </w:docPart>
    <w:docPart>
      <w:docPartPr>
        <w:name w:val="E74F92F0AD6446599A3D260956364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E2C8B-A9CC-481F-ADD2-64B0E5446F0F}"/>
      </w:docPartPr>
      <w:docPartBody>
        <w:p w:rsidR="00000000" w:rsidRDefault="00A658AB">
          <w:pPr>
            <w:pStyle w:val="E74F92F0AD6446599A3D260956364387"/>
          </w:pPr>
          <w:r w:rsidRPr="001F10A3">
            <w:t>-</w:t>
          </w:r>
        </w:p>
      </w:docPartBody>
    </w:docPart>
    <w:docPart>
      <w:docPartPr>
        <w:name w:val="C3E166BF1370462FA85052D48915F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BA02C-EF45-4B9A-B5C5-98512A53265C}"/>
      </w:docPartPr>
      <w:docPartBody>
        <w:p w:rsidR="00000000" w:rsidRDefault="00A658AB">
          <w:pPr>
            <w:pStyle w:val="C3E166BF1370462FA85052D48915F718"/>
          </w:pPr>
          <w:r w:rsidRPr="003C44FF">
            <w:t>-</w:t>
          </w:r>
        </w:p>
      </w:docPartBody>
    </w:docPart>
    <w:docPart>
      <w:docPartPr>
        <w:name w:val="9F3F65E6BBAF4B8D80EE04DC6B82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67659-F190-4489-834B-6472CF45F5E6}"/>
      </w:docPartPr>
      <w:docPartBody>
        <w:p w:rsidR="00000000" w:rsidRDefault="00A658AB">
          <w:pPr>
            <w:pStyle w:val="9F3F65E6BBAF4B8D80EE04DC6B824F13"/>
          </w:pPr>
          <w:r w:rsidRPr="00816034">
            <w:t>-</w:t>
          </w:r>
        </w:p>
      </w:docPartBody>
    </w:docPart>
    <w:docPart>
      <w:docPartPr>
        <w:name w:val="FE456AAC427F4D608BAA7E3529321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EB5AE-4BCE-49AB-AFFD-0ECB10180D7F}"/>
      </w:docPartPr>
      <w:docPartBody>
        <w:p w:rsidR="00000000" w:rsidRDefault="00A658AB">
          <w:pPr>
            <w:pStyle w:val="FE456AAC427F4D608BAA7E35293219D5"/>
          </w:pPr>
          <w:r w:rsidRPr="00816034">
            <w:t>-</w:t>
          </w:r>
        </w:p>
      </w:docPartBody>
    </w:docPart>
    <w:docPart>
      <w:docPartPr>
        <w:name w:val="AC9784196B4141A3A36680D58D1F1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EC865-4BC0-4492-9FD9-9A3330C650B9}"/>
      </w:docPartPr>
      <w:docPartBody>
        <w:p w:rsidR="00000000" w:rsidRDefault="00A658AB">
          <w:pPr>
            <w:pStyle w:val="AC9784196B4141A3A36680D58D1F1950"/>
          </w:pPr>
          <w:r w:rsidRPr="00816034">
            <w:t>-</w:t>
          </w:r>
        </w:p>
      </w:docPartBody>
    </w:docPart>
    <w:docPart>
      <w:docPartPr>
        <w:name w:val="BF4DFE61FEE8432B9F2D760A8FBB5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1CC58-5C3B-4B6A-AF34-6A3C53E3DFAB}"/>
      </w:docPartPr>
      <w:docPartBody>
        <w:p w:rsidR="00000000" w:rsidRDefault="00A658AB">
          <w:pPr>
            <w:pStyle w:val="BF4DFE61FEE8432B9F2D760A8FBB5D06"/>
          </w:pPr>
          <w:r w:rsidRPr="00816034">
            <w:t>-</w:t>
          </w:r>
        </w:p>
      </w:docPartBody>
    </w:docPart>
    <w:docPart>
      <w:docPartPr>
        <w:name w:val="C27EE646A7E4439EA7353E6BF1832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BFE91-F2CF-4D5A-B7AE-58CAB46C441D}"/>
      </w:docPartPr>
      <w:docPartBody>
        <w:p w:rsidR="00000000" w:rsidRDefault="00A658AB">
          <w:pPr>
            <w:pStyle w:val="C27EE646A7E4439EA7353E6BF1832F97"/>
          </w:pPr>
          <w:r>
            <w:t>-</w:t>
          </w:r>
        </w:p>
      </w:docPartBody>
    </w:docPart>
    <w:docPart>
      <w:docPartPr>
        <w:name w:val="9ABE7C072E0B4487B13D9683644B5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2892D-7B3D-4506-A64D-E66854A66B4A}"/>
      </w:docPartPr>
      <w:docPartBody>
        <w:p w:rsidR="00000000" w:rsidRDefault="00A658AB">
          <w:pPr>
            <w:pStyle w:val="9ABE7C072E0B4487B13D9683644B5751"/>
          </w:pPr>
          <w:r>
            <w:t>-</w:t>
          </w:r>
        </w:p>
      </w:docPartBody>
    </w:docPart>
    <w:docPart>
      <w:docPartPr>
        <w:name w:val="708D8EC020E64A74BD8388DF85491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C83E3-DC72-40AA-A01B-45F117844195}"/>
      </w:docPartPr>
      <w:docPartBody>
        <w:p w:rsidR="00000000" w:rsidRDefault="00A658AB" w:rsidP="00A658AB">
          <w:pPr>
            <w:pStyle w:val="708D8EC020E64A74BD8388DF854918B9"/>
          </w:pPr>
          <w:r>
            <w:rPr>
              <w:rStyle w:val="PlaceholderText"/>
            </w:rPr>
            <w:t>Type name or insert signature and date</w:t>
          </w:r>
        </w:p>
      </w:docPartBody>
    </w:docPart>
    <w:docPart>
      <w:docPartPr>
        <w:name w:val="54B5E97C1095452EA24FC6E01F74E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4A38F-53E2-49A7-9614-F92FA413DE6D}"/>
      </w:docPartPr>
      <w:docPartBody>
        <w:p w:rsidR="00000000" w:rsidRDefault="00A658AB" w:rsidP="00A658AB">
          <w:pPr>
            <w:pStyle w:val="54B5E97C1095452EA24FC6E01F74E062"/>
          </w:pPr>
          <w:r>
            <w:rPr>
              <w:rStyle w:val="PlaceholderText"/>
            </w:rPr>
            <w:t>Type name or insert signature and date</w:t>
          </w:r>
        </w:p>
      </w:docPartBody>
    </w:docPart>
    <w:docPart>
      <w:docPartPr>
        <w:name w:val="8A3EBF78EFB74B168405CEDD29BE2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B9D0F-7651-44D3-B051-DB383DB3DCEF}"/>
      </w:docPartPr>
      <w:docPartBody>
        <w:p w:rsidR="00000000" w:rsidRDefault="00A658AB" w:rsidP="00A658AB">
          <w:pPr>
            <w:pStyle w:val="8A3EBF78EFB74B168405CEDD29BE21DD"/>
          </w:pPr>
          <w:r>
            <w:rPr>
              <w:rStyle w:val="PlaceholderText"/>
            </w:rPr>
            <w:t>Notes, including clarification on questions, goals for improvement, and requests for more information.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AB"/>
    <w:rsid w:val="00A6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58AB"/>
    <w:rPr>
      <w:color w:val="808080"/>
    </w:rPr>
  </w:style>
  <w:style w:type="paragraph" w:customStyle="1" w:styleId="29E695094FAD4FD193D781B6D72D8601">
    <w:name w:val="29E695094FAD4FD193D781B6D72D8601"/>
  </w:style>
  <w:style w:type="paragraph" w:customStyle="1" w:styleId="106FBDAD26514124B775C68EA50D8565">
    <w:name w:val="106FBDAD26514124B775C68EA50D8565"/>
  </w:style>
  <w:style w:type="paragraph" w:customStyle="1" w:styleId="4449BFD2C7A4451D8DAD45960CF681F2">
    <w:name w:val="4449BFD2C7A4451D8DAD45960CF681F2"/>
  </w:style>
  <w:style w:type="paragraph" w:customStyle="1" w:styleId="8F825E05EF5748C999DA837522E56240">
    <w:name w:val="8F825E05EF5748C999DA837522E56240"/>
  </w:style>
  <w:style w:type="paragraph" w:customStyle="1" w:styleId="2BAEE2E200DF41B1B8A932FA6D66187E">
    <w:name w:val="2BAEE2E200DF41B1B8A932FA6D66187E"/>
  </w:style>
  <w:style w:type="paragraph" w:customStyle="1" w:styleId="2FB93D7B58E541928F0FEFE1528C7315">
    <w:name w:val="2FB93D7B58E541928F0FEFE1528C7315"/>
  </w:style>
  <w:style w:type="paragraph" w:customStyle="1" w:styleId="5D54556A04364F2A8B230960E9898B87">
    <w:name w:val="5D54556A04364F2A8B230960E9898B87"/>
  </w:style>
  <w:style w:type="paragraph" w:customStyle="1" w:styleId="3815F1AA39AA42DA93A6C58BB746A674">
    <w:name w:val="3815F1AA39AA42DA93A6C58BB746A674"/>
  </w:style>
  <w:style w:type="paragraph" w:customStyle="1" w:styleId="2DF5625FBB604FC7ABF1788B48A04315">
    <w:name w:val="2DF5625FBB604FC7ABF1788B48A04315"/>
  </w:style>
  <w:style w:type="paragraph" w:customStyle="1" w:styleId="AF62EC75B1304B889B9CC0B9B39ACBDA">
    <w:name w:val="AF62EC75B1304B889B9CC0B9B39ACBDA"/>
  </w:style>
  <w:style w:type="paragraph" w:customStyle="1" w:styleId="324E1BF4F5104B68917B476ADC7B4322">
    <w:name w:val="324E1BF4F5104B68917B476ADC7B4322"/>
  </w:style>
  <w:style w:type="paragraph" w:customStyle="1" w:styleId="C3B308E807AA4460B3FB960E1F08672D">
    <w:name w:val="C3B308E807AA4460B3FB960E1F08672D"/>
  </w:style>
  <w:style w:type="paragraph" w:customStyle="1" w:styleId="390005F8094145029302CF9712E3B99D">
    <w:name w:val="390005F8094145029302CF9712E3B99D"/>
  </w:style>
  <w:style w:type="paragraph" w:customStyle="1" w:styleId="A612315F0C28419C94ACFB00987B3ADB">
    <w:name w:val="A612315F0C28419C94ACFB00987B3ADB"/>
  </w:style>
  <w:style w:type="paragraph" w:customStyle="1" w:styleId="D2C25CF89C8E48308DB7E80C882014B1">
    <w:name w:val="D2C25CF89C8E48308DB7E80C882014B1"/>
  </w:style>
  <w:style w:type="paragraph" w:customStyle="1" w:styleId="3B80772E52BA4550A026868D28841E53">
    <w:name w:val="3B80772E52BA4550A026868D28841E53"/>
  </w:style>
  <w:style w:type="paragraph" w:customStyle="1" w:styleId="10C206379AAB41A69B4AE622319F086A">
    <w:name w:val="10C206379AAB41A69B4AE622319F086A"/>
  </w:style>
  <w:style w:type="paragraph" w:customStyle="1" w:styleId="3F195CFF664A4FE5BF9CE5ACCA356416">
    <w:name w:val="3F195CFF664A4FE5BF9CE5ACCA356416"/>
  </w:style>
  <w:style w:type="paragraph" w:customStyle="1" w:styleId="AA836563BD7A40328806DB5BB69DFEF5">
    <w:name w:val="AA836563BD7A40328806DB5BB69DFEF5"/>
  </w:style>
  <w:style w:type="paragraph" w:customStyle="1" w:styleId="B40E9C291B014E1FAA492F27305D7D85">
    <w:name w:val="B40E9C291B014E1FAA492F27305D7D85"/>
  </w:style>
  <w:style w:type="paragraph" w:customStyle="1" w:styleId="20DE570FD5F9400482FF5C6CE8C0B94F">
    <w:name w:val="20DE570FD5F9400482FF5C6CE8C0B94F"/>
  </w:style>
  <w:style w:type="paragraph" w:customStyle="1" w:styleId="DDEA9321CFF8471B9D89A3B59827081B">
    <w:name w:val="DDEA9321CFF8471B9D89A3B59827081B"/>
  </w:style>
  <w:style w:type="paragraph" w:customStyle="1" w:styleId="F0879B00CF154630A4648CAE0BFD9320">
    <w:name w:val="F0879B00CF154630A4648CAE0BFD9320"/>
  </w:style>
  <w:style w:type="paragraph" w:customStyle="1" w:styleId="A37FCBE14598462E88B3CC46B808F4B1">
    <w:name w:val="A37FCBE14598462E88B3CC46B808F4B1"/>
  </w:style>
  <w:style w:type="paragraph" w:customStyle="1" w:styleId="18BC1D4CD90F442EA1DB2B18922698D4">
    <w:name w:val="18BC1D4CD90F442EA1DB2B18922698D4"/>
  </w:style>
  <w:style w:type="paragraph" w:customStyle="1" w:styleId="1F0BB4C42CA841268A619B17138E66B3">
    <w:name w:val="1F0BB4C42CA841268A619B17138E66B3"/>
  </w:style>
  <w:style w:type="paragraph" w:customStyle="1" w:styleId="E74F92F0AD6446599A3D260956364387">
    <w:name w:val="E74F92F0AD6446599A3D260956364387"/>
  </w:style>
  <w:style w:type="paragraph" w:customStyle="1" w:styleId="C3E166BF1370462FA85052D48915F718">
    <w:name w:val="C3E166BF1370462FA85052D48915F718"/>
  </w:style>
  <w:style w:type="paragraph" w:customStyle="1" w:styleId="9F3F65E6BBAF4B8D80EE04DC6B824F13">
    <w:name w:val="9F3F65E6BBAF4B8D80EE04DC6B824F13"/>
  </w:style>
  <w:style w:type="paragraph" w:customStyle="1" w:styleId="FE456AAC427F4D608BAA7E35293219D5">
    <w:name w:val="FE456AAC427F4D608BAA7E35293219D5"/>
  </w:style>
  <w:style w:type="paragraph" w:customStyle="1" w:styleId="AC9784196B4141A3A36680D58D1F1950">
    <w:name w:val="AC9784196B4141A3A36680D58D1F1950"/>
  </w:style>
  <w:style w:type="paragraph" w:customStyle="1" w:styleId="BF4DFE61FEE8432B9F2D760A8FBB5D06">
    <w:name w:val="BF4DFE61FEE8432B9F2D760A8FBB5D06"/>
  </w:style>
  <w:style w:type="paragraph" w:customStyle="1" w:styleId="C27EE646A7E4439EA7353E6BF1832F97">
    <w:name w:val="C27EE646A7E4439EA7353E6BF1832F97"/>
  </w:style>
  <w:style w:type="paragraph" w:customStyle="1" w:styleId="9ABE7C072E0B4487B13D9683644B5751">
    <w:name w:val="9ABE7C072E0B4487B13D9683644B5751"/>
  </w:style>
  <w:style w:type="paragraph" w:customStyle="1" w:styleId="EF687A2B72BC4F52B0B0DBEFE6B745B5">
    <w:name w:val="EF687A2B72BC4F52B0B0DBEFE6B745B5"/>
  </w:style>
  <w:style w:type="paragraph" w:customStyle="1" w:styleId="EED49B8ECD3243BABB3C57B1A040B519">
    <w:name w:val="EED49B8ECD3243BABB3C57B1A040B519"/>
  </w:style>
  <w:style w:type="paragraph" w:customStyle="1" w:styleId="2E670234E7C247D1B8F947DF1735E1BD">
    <w:name w:val="2E670234E7C247D1B8F947DF1735E1BD"/>
  </w:style>
  <w:style w:type="paragraph" w:customStyle="1" w:styleId="708D8EC020E64A74BD8388DF854918B9">
    <w:name w:val="708D8EC020E64A74BD8388DF854918B9"/>
    <w:rsid w:val="00A658AB"/>
  </w:style>
  <w:style w:type="paragraph" w:customStyle="1" w:styleId="54B5E97C1095452EA24FC6E01F74E062">
    <w:name w:val="54B5E97C1095452EA24FC6E01F74E062"/>
    <w:rsid w:val="00A658AB"/>
  </w:style>
  <w:style w:type="paragraph" w:customStyle="1" w:styleId="8A3EBF78EFB74B168405CEDD29BE21DD">
    <w:name w:val="8A3EBF78EFB74B168405CEDD29BE21DD"/>
    <w:rsid w:val="00A65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22-047 - NTNC Public Water System Capacity Survey.dotx</Template>
  <TotalTime>3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Bollman, Jeffrey</dc:creator>
  <cp:keywords/>
  <dc:description/>
  <cp:lastModifiedBy>Bollman, Jeffrey</cp:lastModifiedBy>
  <cp:revision>4</cp:revision>
  <cp:lastPrinted>2022-05-22T23:46:00Z</cp:lastPrinted>
  <dcterms:created xsi:type="dcterms:W3CDTF">2022-05-22T23:45:00Z</dcterms:created>
  <dcterms:modified xsi:type="dcterms:W3CDTF">2022-05-22T23:47:00Z</dcterms:modified>
</cp:coreProperties>
</file>