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505"/>
        <w:tblOverlap w:val="never"/>
        <w:tblW w:w="10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6"/>
        <w:gridCol w:w="1548"/>
        <w:gridCol w:w="522"/>
        <w:gridCol w:w="540"/>
        <w:gridCol w:w="630"/>
        <w:gridCol w:w="523"/>
        <w:gridCol w:w="641"/>
        <w:gridCol w:w="6"/>
        <w:gridCol w:w="523"/>
        <w:gridCol w:w="191"/>
        <w:gridCol w:w="450"/>
        <w:gridCol w:w="6"/>
        <w:gridCol w:w="767"/>
        <w:gridCol w:w="296"/>
        <w:gridCol w:w="11"/>
        <w:gridCol w:w="6"/>
        <w:gridCol w:w="354"/>
        <w:gridCol w:w="440"/>
        <w:gridCol w:w="544"/>
        <w:gridCol w:w="9"/>
        <w:gridCol w:w="52"/>
        <w:gridCol w:w="491"/>
        <w:gridCol w:w="447"/>
        <w:gridCol w:w="903"/>
        <w:gridCol w:w="724"/>
      </w:tblGrid>
      <w:tr w:rsidR="004D59AF" w:rsidRPr="00FB4C7E" w14:paraId="7307B09F" w14:textId="77777777" w:rsidTr="001E2566">
        <w:trPr>
          <w:trHeight w:val="461"/>
        </w:trPr>
        <w:tc>
          <w:tcPr>
            <w:tcW w:w="19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5EA746" w14:textId="77777777" w:rsidR="0036595F" w:rsidRPr="00FB4C7E" w:rsidRDefault="00415B44" w:rsidP="009C2E35">
            <w:pPr>
              <w:pStyle w:val="Heading3"/>
            </w:pPr>
            <w:r w:rsidRPr="00415B44">
              <w:rPr>
                <w:noProof/>
              </w:rPr>
              <w:drawing>
                <wp:inline distT="0" distB="0" distL="0" distR="0" wp14:anchorId="33FDC55A" wp14:editId="2988D687">
                  <wp:extent cx="1099820" cy="243840"/>
                  <wp:effectExtent l="0" t="0" r="5080" b="381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440F74" w14:textId="77777777" w:rsidR="009872B1" w:rsidRDefault="009872B1" w:rsidP="009872B1">
            <w:pPr>
              <w:pStyle w:val="Heading1"/>
            </w:pPr>
          </w:p>
          <w:p w14:paraId="7E11CBF9" w14:textId="77777777" w:rsidR="003D427C" w:rsidRPr="003D427C" w:rsidRDefault="0003287C" w:rsidP="003D427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</w:t>
            </w:r>
            <w:r w:rsidR="0000457D">
              <w:rPr>
                <w:sz w:val="24"/>
                <w:szCs w:val="24"/>
              </w:rPr>
              <w:t>on 128(a)</w:t>
            </w:r>
            <w:r w:rsidR="0079769B">
              <w:rPr>
                <w:sz w:val="24"/>
                <w:szCs w:val="24"/>
              </w:rPr>
              <w:t xml:space="preserve"> En</w:t>
            </w:r>
            <w:r w:rsidR="00693F43">
              <w:rPr>
                <w:sz w:val="24"/>
                <w:szCs w:val="24"/>
              </w:rPr>
              <w:t>V</w:t>
            </w:r>
            <w:r w:rsidR="0079769B">
              <w:rPr>
                <w:sz w:val="24"/>
                <w:szCs w:val="24"/>
              </w:rPr>
              <w:t>ironmental</w:t>
            </w:r>
            <w:r w:rsidR="0000457D">
              <w:rPr>
                <w:sz w:val="24"/>
                <w:szCs w:val="24"/>
              </w:rPr>
              <w:t xml:space="preserve"> Assessment</w:t>
            </w:r>
          </w:p>
          <w:p w14:paraId="0BCB12F6" w14:textId="77777777" w:rsidR="0036595F" w:rsidRPr="00474247" w:rsidRDefault="0003287C" w:rsidP="00474247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</w:t>
            </w:r>
            <w:r w:rsidR="003D427C" w:rsidRPr="003D427C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A31274" w14:textId="77777777" w:rsidR="0036595F" w:rsidRPr="00FB4C7E" w:rsidRDefault="0036595F" w:rsidP="009872B1">
            <w:pPr>
              <w:pStyle w:val="Heading2"/>
              <w:jc w:val="left"/>
            </w:pPr>
          </w:p>
        </w:tc>
      </w:tr>
      <w:tr w:rsidR="001E2566" w:rsidRPr="00FB4C7E" w14:paraId="1862190E" w14:textId="77777777" w:rsidTr="001E2566">
        <w:trPr>
          <w:trHeight w:val="288"/>
        </w:trPr>
        <w:tc>
          <w:tcPr>
            <w:tcW w:w="4766" w:type="dxa"/>
            <w:gridSpan w:val="8"/>
            <w:shd w:val="clear" w:color="auto" w:fill="E6E6E6"/>
            <w:vAlign w:val="center"/>
          </w:tcPr>
          <w:p w14:paraId="090FC4B8" w14:textId="77777777" w:rsidR="001E2566" w:rsidRPr="00FB4C7E" w:rsidRDefault="001E2566" w:rsidP="009872B1">
            <w:pPr>
              <w:pStyle w:val="SectionTitle"/>
              <w:jc w:val="left"/>
            </w:pPr>
            <w:r>
              <w:t>FACILITY/OPERATION INFORMATION</w:t>
            </w:r>
          </w:p>
        </w:tc>
        <w:tc>
          <w:tcPr>
            <w:tcW w:w="1170" w:type="dxa"/>
            <w:gridSpan w:val="4"/>
            <w:shd w:val="clear" w:color="auto" w:fill="E6E6E6"/>
            <w:vAlign w:val="center"/>
          </w:tcPr>
          <w:p w14:paraId="3CFA6B2F" w14:textId="77777777" w:rsidR="001E2566" w:rsidRPr="00FB4C7E" w:rsidRDefault="00415B44" w:rsidP="001E2566">
            <w:pPr>
              <w:pStyle w:val="SectionTitle"/>
              <w:jc w:val="right"/>
            </w:pPr>
            <w:r>
              <w:t>NDEE</w:t>
            </w:r>
            <w:r w:rsidR="001E2566">
              <w:t xml:space="preserve"> ID</w:t>
            </w:r>
            <w:r w:rsidR="001E2566" w:rsidRPr="005870C9">
              <w:rPr>
                <w:b w:val="0"/>
              </w:rPr>
              <w:t xml:space="preserve"> </w:t>
            </w:r>
            <w:r w:rsidR="001E2566" w:rsidRPr="005870C9">
              <w:t>:</w:t>
            </w:r>
          </w:p>
        </w:tc>
        <w:tc>
          <w:tcPr>
            <w:tcW w:w="1080" w:type="dxa"/>
            <w:gridSpan w:val="4"/>
            <w:shd w:val="clear" w:color="auto" w:fill="E6E6E6"/>
            <w:vAlign w:val="center"/>
          </w:tcPr>
          <w:p w14:paraId="6DEEC795" w14:textId="77777777" w:rsidR="001E2566" w:rsidRPr="00FB4C7E" w:rsidRDefault="00415B44" w:rsidP="009872B1">
            <w:pPr>
              <w:pStyle w:val="SectionTitle"/>
              <w:jc w:val="left"/>
            </w:pPr>
            <w:r>
              <w:t>*</w:t>
            </w:r>
          </w:p>
        </w:tc>
        <w:tc>
          <w:tcPr>
            <w:tcW w:w="1890" w:type="dxa"/>
            <w:gridSpan w:val="6"/>
            <w:shd w:val="clear" w:color="auto" w:fill="E6E6E6"/>
            <w:vAlign w:val="center"/>
          </w:tcPr>
          <w:p w14:paraId="7C6B9357" w14:textId="77777777" w:rsidR="001E2566" w:rsidRPr="00FB4C7E" w:rsidRDefault="00415B44" w:rsidP="001E2566">
            <w:pPr>
              <w:pStyle w:val="SectionTitle"/>
              <w:jc w:val="right"/>
            </w:pPr>
            <w:r>
              <w:t>NDEE</w:t>
            </w:r>
            <w:r w:rsidR="001E2566">
              <w:t xml:space="preserve"> Program ID</w:t>
            </w:r>
            <w:r w:rsidR="001E2566" w:rsidRPr="00136A02">
              <w:rPr>
                <w:b w:val="0"/>
              </w:rPr>
              <w:t xml:space="preserve"> </w:t>
            </w:r>
            <w:r w:rsidR="001E2566" w:rsidRPr="00136A02">
              <w:t>:</w:t>
            </w:r>
          </w:p>
        </w:tc>
        <w:tc>
          <w:tcPr>
            <w:tcW w:w="2074" w:type="dxa"/>
            <w:gridSpan w:val="3"/>
            <w:shd w:val="clear" w:color="auto" w:fill="E6E6E6"/>
            <w:vAlign w:val="center"/>
          </w:tcPr>
          <w:p w14:paraId="46006651" w14:textId="77777777" w:rsidR="001E2566" w:rsidRPr="00FB4C7E" w:rsidRDefault="00415B44" w:rsidP="009872B1">
            <w:pPr>
              <w:pStyle w:val="SectionTitle"/>
              <w:jc w:val="left"/>
            </w:pPr>
            <w:r>
              <w:t>*</w:t>
            </w:r>
          </w:p>
        </w:tc>
      </w:tr>
      <w:tr w:rsidR="0032024B" w:rsidRPr="00FB4C7E" w14:paraId="2902A91C" w14:textId="77777777" w:rsidTr="0032024B">
        <w:trPr>
          <w:trHeight w:val="360"/>
        </w:trPr>
        <w:tc>
          <w:tcPr>
            <w:tcW w:w="356" w:type="dxa"/>
            <w:shd w:val="clear" w:color="auto" w:fill="auto"/>
            <w:tcMar>
              <w:bottom w:w="43" w:type="dxa"/>
            </w:tcMar>
            <w:vAlign w:val="center"/>
          </w:tcPr>
          <w:p w14:paraId="0667E995" w14:textId="77777777" w:rsidR="0032024B" w:rsidRPr="0032024B" w:rsidRDefault="0032024B" w:rsidP="005870C9">
            <w:pPr>
              <w:pStyle w:val="Bold"/>
              <w:jc w:val="right"/>
              <w:rPr>
                <w:b w:val="0"/>
              </w:rPr>
            </w:pPr>
            <w:r w:rsidRPr="0032024B">
              <w:rPr>
                <w:b w:val="0"/>
              </w:rPr>
              <w:t>1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5B78B525" w14:textId="77777777" w:rsidR="0032024B" w:rsidRPr="00FB4C7E" w:rsidRDefault="0032024B" w:rsidP="005870C9">
            <w:pPr>
              <w:pStyle w:val="Bold"/>
              <w:jc w:val="right"/>
            </w:pPr>
            <w:r>
              <w:t>Name:</w:t>
            </w:r>
          </w:p>
        </w:tc>
        <w:tc>
          <w:tcPr>
            <w:tcW w:w="8554" w:type="dxa"/>
            <w:gridSpan w:val="22"/>
            <w:shd w:val="clear" w:color="auto" w:fill="auto"/>
            <w:tcMar>
              <w:bottom w:w="43" w:type="dxa"/>
            </w:tcMar>
            <w:vAlign w:val="center"/>
          </w:tcPr>
          <w:p w14:paraId="40CA393D" w14:textId="77777777" w:rsidR="0032024B" w:rsidRPr="00FB4C7E" w:rsidRDefault="0032024B" w:rsidP="008F25C7">
            <w:pPr>
              <w:pStyle w:val="Bold"/>
            </w:pPr>
          </w:p>
        </w:tc>
      </w:tr>
      <w:tr w:rsidR="0032024B" w:rsidRPr="00FB4C7E" w14:paraId="269E64FE" w14:textId="77777777" w:rsidTr="0032024B">
        <w:trPr>
          <w:trHeight w:val="360"/>
        </w:trPr>
        <w:tc>
          <w:tcPr>
            <w:tcW w:w="356" w:type="dxa"/>
            <w:shd w:val="clear" w:color="auto" w:fill="auto"/>
            <w:vAlign w:val="center"/>
          </w:tcPr>
          <w:p w14:paraId="661E69BE" w14:textId="77777777" w:rsidR="0032024B" w:rsidRPr="0032024B" w:rsidRDefault="0032024B" w:rsidP="0032024B">
            <w:pPr>
              <w:jc w:val="right"/>
            </w:pPr>
            <w:r w:rsidRPr="0032024B">
              <w:t>2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7CB7E4F" w14:textId="77777777" w:rsidR="0032024B" w:rsidRPr="005870C9" w:rsidRDefault="0032024B" w:rsidP="0032024B">
            <w:pPr>
              <w:jc w:val="right"/>
              <w:rPr>
                <w:b/>
              </w:rPr>
            </w:pPr>
            <w:r>
              <w:rPr>
                <w:b/>
              </w:rPr>
              <w:t>Facility Phone Number</w:t>
            </w:r>
            <w:r w:rsidRPr="005870C9">
              <w:rPr>
                <w:b/>
              </w:rPr>
              <w:t>:</w:t>
            </w:r>
          </w:p>
        </w:tc>
        <w:tc>
          <w:tcPr>
            <w:tcW w:w="8554" w:type="dxa"/>
            <w:gridSpan w:val="22"/>
            <w:shd w:val="clear" w:color="auto" w:fill="auto"/>
            <w:vAlign w:val="center"/>
          </w:tcPr>
          <w:p w14:paraId="14B95FD7" w14:textId="77777777" w:rsidR="0032024B" w:rsidRPr="00FB4C7E" w:rsidRDefault="0032024B" w:rsidP="0032024B"/>
        </w:tc>
      </w:tr>
      <w:tr w:rsidR="000304A4" w:rsidRPr="00FB4C7E" w14:paraId="2ADEDA1D" w14:textId="77777777" w:rsidTr="008F25C7">
        <w:trPr>
          <w:trHeight w:val="360"/>
        </w:trPr>
        <w:tc>
          <w:tcPr>
            <w:tcW w:w="356" w:type="dxa"/>
            <w:shd w:val="clear" w:color="auto" w:fill="auto"/>
            <w:vAlign w:val="center"/>
          </w:tcPr>
          <w:p w14:paraId="25952C5B" w14:textId="77777777" w:rsidR="000304A4" w:rsidRPr="0032024B" w:rsidRDefault="000304A4" w:rsidP="0032024B">
            <w:pPr>
              <w:jc w:val="right"/>
            </w:pPr>
            <w:r w:rsidRPr="0032024B">
              <w:t>3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66D36EDB" w14:textId="77777777" w:rsidR="000304A4" w:rsidRPr="005870C9" w:rsidRDefault="000304A4" w:rsidP="0032024B">
            <w:pPr>
              <w:jc w:val="right"/>
              <w:rPr>
                <w:b/>
              </w:rPr>
            </w:pPr>
            <w:r>
              <w:rPr>
                <w:b/>
              </w:rPr>
              <w:t>NAICS</w:t>
            </w:r>
            <w:r w:rsidRPr="005870C9">
              <w:rPr>
                <w:b/>
              </w:rPr>
              <w:t>:</w:t>
            </w:r>
          </w:p>
        </w:tc>
        <w:tc>
          <w:tcPr>
            <w:tcW w:w="8554" w:type="dxa"/>
            <w:gridSpan w:val="22"/>
            <w:shd w:val="clear" w:color="auto" w:fill="auto"/>
            <w:vAlign w:val="center"/>
          </w:tcPr>
          <w:p w14:paraId="5850B28E" w14:textId="77777777" w:rsidR="000304A4" w:rsidRPr="00FB4C7E" w:rsidRDefault="000304A4" w:rsidP="0032024B"/>
        </w:tc>
      </w:tr>
      <w:tr w:rsidR="0032024B" w:rsidRPr="00FB4C7E" w14:paraId="502DD106" w14:textId="77777777" w:rsidTr="00CA108C">
        <w:trPr>
          <w:trHeight w:val="288"/>
        </w:trPr>
        <w:tc>
          <w:tcPr>
            <w:tcW w:w="10980" w:type="dxa"/>
            <w:gridSpan w:val="25"/>
            <w:shd w:val="clear" w:color="auto" w:fill="E6E6E6"/>
            <w:vAlign w:val="center"/>
          </w:tcPr>
          <w:p w14:paraId="42624CEC" w14:textId="77777777" w:rsidR="0032024B" w:rsidRPr="00FB4C7E" w:rsidRDefault="0032024B" w:rsidP="0032024B">
            <w:pPr>
              <w:pStyle w:val="SectionTitle"/>
              <w:jc w:val="left"/>
            </w:pPr>
            <w:r>
              <w:t>FACILITY/OPERATION LOCATION INFORMATION</w:t>
            </w:r>
          </w:p>
        </w:tc>
      </w:tr>
      <w:tr w:rsidR="00C627A2" w:rsidRPr="00FB4C7E" w14:paraId="2861942A" w14:textId="77777777" w:rsidTr="00C627A2">
        <w:trPr>
          <w:trHeight w:val="360"/>
        </w:trPr>
        <w:tc>
          <w:tcPr>
            <w:tcW w:w="356" w:type="dxa"/>
            <w:shd w:val="clear" w:color="auto" w:fill="auto"/>
            <w:tcMar>
              <w:bottom w:w="43" w:type="dxa"/>
            </w:tcMar>
            <w:vAlign w:val="center"/>
          </w:tcPr>
          <w:p w14:paraId="08B8C47A" w14:textId="77777777" w:rsidR="00C627A2" w:rsidRPr="0032024B" w:rsidRDefault="00C627A2" w:rsidP="0032024B">
            <w:pPr>
              <w:pStyle w:val="Bold"/>
              <w:jc w:val="right"/>
              <w:rPr>
                <w:b w:val="0"/>
              </w:rPr>
            </w:pPr>
            <w:r w:rsidRPr="0032024B">
              <w:rPr>
                <w:b w:val="0"/>
              </w:rPr>
              <w:t>4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33562203" w14:textId="77777777" w:rsidR="00C627A2" w:rsidRPr="00FB4C7E" w:rsidRDefault="00C627A2" w:rsidP="0032024B">
            <w:pPr>
              <w:pStyle w:val="Bold"/>
              <w:jc w:val="right"/>
            </w:pPr>
            <w:r>
              <w:t>Address:</w:t>
            </w:r>
          </w:p>
        </w:tc>
        <w:tc>
          <w:tcPr>
            <w:tcW w:w="4277" w:type="dxa"/>
            <w:gridSpan w:val="10"/>
            <w:shd w:val="clear" w:color="auto" w:fill="auto"/>
            <w:tcMar>
              <w:bottom w:w="43" w:type="dxa"/>
            </w:tcMar>
            <w:vAlign w:val="center"/>
          </w:tcPr>
          <w:p w14:paraId="7F2FD0C6" w14:textId="77777777" w:rsidR="00C627A2" w:rsidRPr="00FB4C7E" w:rsidRDefault="00C627A2" w:rsidP="009C69E1">
            <w:pPr>
              <w:pStyle w:val="Bold"/>
            </w:pPr>
          </w:p>
        </w:tc>
        <w:tc>
          <w:tcPr>
            <w:tcW w:w="4277" w:type="dxa"/>
            <w:gridSpan w:val="12"/>
            <w:shd w:val="clear" w:color="auto" w:fill="auto"/>
            <w:vAlign w:val="center"/>
          </w:tcPr>
          <w:p w14:paraId="0A638E95" w14:textId="43FCC663" w:rsidR="00C627A2" w:rsidRPr="00FB4C7E" w:rsidRDefault="00C627A2" w:rsidP="009C69E1">
            <w:pPr>
              <w:pStyle w:val="Bold"/>
            </w:pPr>
            <w:r>
              <w:t>PID:</w:t>
            </w:r>
          </w:p>
        </w:tc>
      </w:tr>
      <w:tr w:rsidR="0032024B" w:rsidRPr="00FB4C7E" w14:paraId="699904DA" w14:textId="77777777" w:rsidTr="0032024B">
        <w:trPr>
          <w:trHeight w:val="360"/>
        </w:trPr>
        <w:tc>
          <w:tcPr>
            <w:tcW w:w="356" w:type="dxa"/>
            <w:shd w:val="clear" w:color="auto" w:fill="auto"/>
            <w:vAlign w:val="center"/>
          </w:tcPr>
          <w:p w14:paraId="427DE547" w14:textId="77777777" w:rsidR="0032024B" w:rsidRPr="0032024B" w:rsidRDefault="0032024B" w:rsidP="0032024B">
            <w:pPr>
              <w:jc w:val="right"/>
            </w:pPr>
            <w:r w:rsidRPr="0032024B">
              <w:t>5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72D19C59" w14:textId="77777777" w:rsidR="0032024B" w:rsidRPr="005870C9" w:rsidRDefault="0032024B" w:rsidP="0032024B">
            <w:pPr>
              <w:jc w:val="right"/>
              <w:rPr>
                <w:b/>
              </w:rPr>
            </w:pPr>
            <w:r>
              <w:rPr>
                <w:b/>
              </w:rPr>
              <w:t>City</w:t>
            </w:r>
            <w:r w:rsidRPr="005870C9">
              <w:rPr>
                <w:b/>
              </w:rPr>
              <w:t>:</w:t>
            </w:r>
          </w:p>
        </w:tc>
        <w:tc>
          <w:tcPr>
            <w:tcW w:w="2334" w:type="dxa"/>
            <w:gridSpan w:val="4"/>
            <w:shd w:val="clear" w:color="auto" w:fill="auto"/>
            <w:vAlign w:val="center"/>
          </w:tcPr>
          <w:p w14:paraId="6E67EE14" w14:textId="77777777" w:rsidR="0032024B" w:rsidRPr="00FB4C7E" w:rsidRDefault="0032024B" w:rsidP="0032024B"/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242556E6" w14:textId="77777777" w:rsidR="0032024B" w:rsidRPr="00FB4C7E" w:rsidRDefault="0032024B" w:rsidP="0032024B">
            <w:pPr>
              <w:jc w:val="right"/>
            </w:pPr>
            <w:r w:rsidRPr="00136A02">
              <w:rPr>
                <w:b/>
              </w:rPr>
              <w:t>State: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83831B" w14:textId="77777777" w:rsidR="0032024B" w:rsidRPr="00AA1E28" w:rsidRDefault="0032024B" w:rsidP="0032024B">
            <w:pPr>
              <w:jc w:val="center"/>
              <w:rPr>
                <w:b/>
              </w:rPr>
            </w:pPr>
            <w:r w:rsidRPr="00AA1E28">
              <w:rPr>
                <w:b/>
              </w:rPr>
              <w:t>NE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1B497C93" w14:textId="77777777" w:rsidR="0032024B" w:rsidRPr="00FB4C7E" w:rsidRDefault="0032024B" w:rsidP="0032024B">
            <w:pPr>
              <w:jc w:val="right"/>
            </w:pPr>
            <w:r>
              <w:rPr>
                <w:b/>
              </w:rPr>
              <w:t>Zip Code</w:t>
            </w:r>
            <w:r w:rsidRPr="005870C9">
              <w:rPr>
                <w:b/>
              </w:rPr>
              <w:t>:</w:t>
            </w: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14:paraId="6D3CDE1A" w14:textId="77777777" w:rsidR="0032024B" w:rsidRPr="00FB4C7E" w:rsidRDefault="0032024B" w:rsidP="0032024B"/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53218F51" w14:textId="77777777" w:rsidR="0032024B" w:rsidRPr="001E2566" w:rsidRDefault="0032024B" w:rsidP="0032024B">
            <w:pPr>
              <w:jc w:val="right"/>
              <w:rPr>
                <w:b/>
              </w:rPr>
            </w:pPr>
            <w:r w:rsidRPr="001E2566">
              <w:rPr>
                <w:b/>
              </w:rPr>
              <w:t>County: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14:paraId="49840AA4" w14:textId="77777777" w:rsidR="0032024B" w:rsidRPr="00FB4C7E" w:rsidRDefault="0032024B" w:rsidP="0032024B"/>
        </w:tc>
      </w:tr>
      <w:tr w:rsidR="0032024B" w:rsidRPr="00FB4C7E" w14:paraId="0EE47E0D" w14:textId="77777777" w:rsidTr="0032024B">
        <w:trPr>
          <w:trHeight w:val="360"/>
        </w:trPr>
        <w:tc>
          <w:tcPr>
            <w:tcW w:w="356" w:type="dxa"/>
            <w:shd w:val="clear" w:color="auto" w:fill="auto"/>
            <w:vAlign w:val="center"/>
          </w:tcPr>
          <w:p w14:paraId="2E5BFFC7" w14:textId="77777777" w:rsidR="0032024B" w:rsidRPr="0032024B" w:rsidRDefault="0032024B" w:rsidP="0032024B">
            <w:pPr>
              <w:jc w:val="right"/>
            </w:pPr>
            <w:r w:rsidRPr="0032024B">
              <w:t>6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1A70544E" w14:textId="77777777" w:rsidR="0032024B" w:rsidRPr="005870C9" w:rsidRDefault="0032024B" w:rsidP="0032024B">
            <w:pPr>
              <w:jc w:val="right"/>
              <w:rPr>
                <w:b/>
              </w:rPr>
            </w:pPr>
            <w:r>
              <w:rPr>
                <w:b/>
              </w:rPr>
              <w:t>Legal Description</w:t>
            </w:r>
            <w:r w:rsidRPr="005870C9">
              <w:rPr>
                <w:b/>
              </w:rPr>
              <w:t>: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5EF419" w14:textId="77777777" w:rsidR="0032024B" w:rsidRPr="00FB4C7E" w:rsidRDefault="0032024B" w:rsidP="0032024B"/>
        </w:tc>
        <w:tc>
          <w:tcPr>
            <w:tcW w:w="630" w:type="dxa"/>
            <w:vAlign w:val="center"/>
          </w:tcPr>
          <w:p w14:paraId="6FC75306" w14:textId="77777777" w:rsidR="0032024B" w:rsidRPr="00AC2CC6" w:rsidRDefault="0032024B" w:rsidP="0032024B">
            <w:pPr>
              <w:rPr>
                <w:b/>
              </w:rPr>
            </w:pPr>
            <w:r w:rsidRPr="00AC2CC6">
              <w:rPr>
                <w:b/>
              </w:rPr>
              <w:t xml:space="preserve">¼ of </w:t>
            </w:r>
          </w:p>
        </w:tc>
        <w:tc>
          <w:tcPr>
            <w:tcW w:w="523" w:type="dxa"/>
          </w:tcPr>
          <w:p w14:paraId="4CC8F541" w14:textId="77777777" w:rsidR="0032024B" w:rsidRPr="00AC2CC6" w:rsidRDefault="0032024B" w:rsidP="0032024B">
            <w:pPr>
              <w:rPr>
                <w:b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475A3FE" w14:textId="77777777" w:rsidR="0032024B" w:rsidRPr="00AC2CC6" w:rsidRDefault="0032024B" w:rsidP="0032024B">
            <w:pPr>
              <w:rPr>
                <w:b/>
              </w:rPr>
            </w:pPr>
            <w:r w:rsidRPr="00AC2CC6">
              <w:rPr>
                <w:b/>
              </w:rPr>
              <w:t xml:space="preserve">¼ of </w:t>
            </w: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 w14:paraId="402117E6" w14:textId="77777777" w:rsidR="0032024B" w:rsidRPr="00FB4C7E" w:rsidRDefault="0032024B" w:rsidP="0032024B"/>
        </w:tc>
        <w:tc>
          <w:tcPr>
            <w:tcW w:w="641" w:type="dxa"/>
            <w:gridSpan w:val="2"/>
            <w:shd w:val="clear" w:color="auto" w:fill="auto"/>
            <w:vAlign w:val="center"/>
          </w:tcPr>
          <w:p w14:paraId="509E971D" w14:textId="77777777" w:rsidR="0032024B" w:rsidRPr="00FB4C7E" w:rsidRDefault="0032024B" w:rsidP="0032024B">
            <w:r w:rsidRPr="00AC2CC6">
              <w:rPr>
                <w:b/>
              </w:rPr>
              <w:t>¼ of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14:paraId="6F181517" w14:textId="77777777" w:rsidR="0032024B" w:rsidRPr="00AC2CC6" w:rsidRDefault="0032024B" w:rsidP="0032024B">
            <w:pPr>
              <w:jc w:val="center"/>
              <w:rPr>
                <w:b/>
              </w:rPr>
            </w:pPr>
            <w:r w:rsidRPr="00AC2CC6">
              <w:rPr>
                <w:b/>
              </w:rPr>
              <w:t>Section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9EE003B" w14:textId="77777777" w:rsidR="0032024B" w:rsidRPr="00FB4C7E" w:rsidRDefault="0032024B" w:rsidP="0032024B"/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A8B8811" w14:textId="77777777" w:rsidR="0032024B" w:rsidRPr="00AC2CC6" w:rsidRDefault="0032024B" w:rsidP="0032024B">
            <w:pPr>
              <w:jc w:val="center"/>
              <w:rPr>
                <w:b/>
              </w:rPr>
            </w:pPr>
            <w:r>
              <w:rPr>
                <w:b/>
              </w:rPr>
              <w:t>Township</w:t>
            </w:r>
          </w:p>
        </w:tc>
        <w:tc>
          <w:tcPr>
            <w:tcW w:w="990" w:type="dxa"/>
            <w:gridSpan w:val="3"/>
            <w:shd w:val="clear" w:color="auto" w:fill="auto"/>
            <w:vAlign w:val="center"/>
          </w:tcPr>
          <w:p w14:paraId="25EFA33C" w14:textId="77777777" w:rsidR="0032024B" w:rsidRPr="00FB4C7E" w:rsidRDefault="0032024B" w:rsidP="0032024B"/>
        </w:tc>
        <w:tc>
          <w:tcPr>
            <w:tcW w:w="903" w:type="dxa"/>
            <w:shd w:val="clear" w:color="auto" w:fill="auto"/>
            <w:vAlign w:val="center"/>
          </w:tcPr>
          <w:p w14:paraId="7555EAF8" w14:textId="77777777" w:rsidR="0032024B" w:rsidRPr="00AC2CC6" w:rsidRDefault="0032024B" w:rsidP="0032024B">
            <w:pPr>
              <w:jc w:val="center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C241271" w14:textId="77777777" w:rsidR="0032024B" w:rsidRPr="00FB4C7E" w:rsidRDefault="0032024B" w:rsidP="0032024B"/>
        </w:tc>
      </w:tr>
      <w:tr w:rsidR="0032024B" w:rsidRPr="00FB4C7E" w14:paraId="02D916C9" w14:textId="77777777" w:rsidTr="00CA108C">
        <w:trPr>
          <w:trHeight w:val="288"/>
        </w:trPr>
        <w:tc>
          <w:tcPr>
            <w:tcW w:w="10980" w:type="dxa"/>
            <w:gridSpan w:val="25"/>
            <w:shd w:val="clear" w:color="auto" w:fill="E6E6E6"/>
            <w:vAlign w:val="center"/>
          </w:tcPr>
          <w:p w14:paraId="6EC47C15" w14:textId="77777777" w:rsidR="0032024B" w:rsidRPr="00FB4C7E" w:rsidRDefault="0032024B" w:rsidP="0032024B">
            <w:pPr>
              <w:pStyle w:val="SectionTitle"/>
              <w:jc w:val="left"/>
            </w:pPr>
            <w:r>
              <w:t>FACILITY/OPERATION MAILING INFORMATION</w:t>
            </w:r>
          </w:p>
        </w:tc>
      </w:tr>
      <w:tr w:rsidR="0032024B" w:rsidRPr="00FB4C7E" w14:paraId="250E1517" w14:textId="77777777" w:rsidTr="0032024B">
        <w:trPr>
          <w:trHeight w:val="360"/>
        </w:trPr>
        <w:tc>
          <w:tcPr>
            <w:tcW w:w="356" w:type="dxa"/>
            <w:shd w:val="clear" w:color="auto" w:fill="auto"/>
            <w:tcMar>
              <w:bottom w:w="43" w:type="dxa"/>
            </w:tcMar>
            <w:vAlign w:val="center"/>
          </w:tcPr>
          <w:p w14:paraId="5D4BD8E3" w14:textId="77777777" w:rsidR="0032024B" w:rsidRPr="0032024B" w:rsidRDefault="0032024B" w:rsidP="0032024B">
            <w:pPr>
              <w:pStyle w:val="Bold"/>
              <w:jc w:val="right"/>
              <w:rPr>
                <w:b w:val="0"/>
              </w:rPr>
            </w:pPr>
            <w:r w:rsidRPr="0032024B">
              <w:rPr>
                <w:b w:val="0"/>
              </w:rPr>
              <w:t>7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41CC5B54" w14:textId="77777777" w:rsidR="0032024B" w:rsidRPr="00FB4C7E" w:rsidRDefault="0032024B" w:rsidP="0032024B">
            <w:pPr>
              <w:pStyle w:val="Bold"/>
              <w:jc w:val="right"/>
            </w:pPr>
            <w:r>
              <w:t>Address:</w:t>
            </w:r>
          </w:p>
        </w:tc>
        <w:tc>
          <w:tcPr>
            <w:tcW w:w="8554" w:type="dxa"/>
            <w:gridSpan w:val="22"/>
            <w:shd w:val="clear" w:color="auto" w:fill="auto"/>
            <w:tcMar>
              <w:bottom w:w="43" w:type="dxa"/>
            </w:tcMar>
            <w:vAlign w:val="center"/>
          </w:tcPr>
          <w:p w14:paraId="57D86E58" w14:textId="77777777" w:rsidR="0032024B" w:rsidRPr="00B22ED9" w:rsidRDefault="0032024B" w:rsidP="009C69E1">
            <w:pPr>
              <w:pStyle w:val="Bold"/>
              <w:rPr>
                <w:b w:val="0"/>
              </w:rPr>
            </w:pPr>
          </w:p>
        </w:tc>
      </w:tr>
      <w:tr w:rsidR="0032024B" w:rsidRPr="00FB4C7E" w14:paraId="0BF16320" w14:textId="77777777" w:rsidTr="0032024B">
        <w:trPr>
          <w:trHeight w:val="360"/>
        </w:trPr>
        <w:tc>
          <w:tcPr>
            <w:tcW w:w="356" w:type="dxa"/>
            <w:shd w:val="clear" w:color="auto" w:fill="auto"/>
            <w:vAlign w:val="center"/>
          </w:tcPr>
          <w:p w14:paraId="284BD525" w14:textId="77777777" w:rsidR="0032024B" w:rsidRPr="0032024B" w:rsidRDefault="0032024B" w:rsidP="0032024B">
            <w:pPr>
              <w:jc w:val="right"/>
            </w:pPr>
            <w:r w:rsidRPr="0032024B">
              <w:t>8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003CB25B" w14:textId="77777777" w:rsidR="0032024B" w:rsidRPr="005870C9" w:rsidRDefault="0032024B" w:rsidP="0032024B">
            <w:pPr>
              <w:jc w:val="right"/>
              <w:rPr>
                <w:b/>
              </w:rPr>
            </w:pPr>
            <w:r>
              <w:rPr>
                <w:b/>
              </w:rPr>
              <w:t>City</w:t>
            </w:r>
            <w:r w:rsidRPr="005870C9">
              <w:rPr>
                <w:b/>
              </w:rPr>
              <w:t>:</w:t>
            </w:r>
          </w:p>
        </w:tc>
        <w:tc>
          <w:tcPr>
            <w:tcW w:w="4573" w:type="dxa"/>
            <w:gridSpan w:val="11"/>
            <w:shd w:val="clear" w:color="auto" w:fill="auto"/>
            <w:vAlign w:val="center"/>
          </w:tcPr>
          <w:p w14:paraId="3392EC3B" w14:textId="77777777" w:rsidR="0032024B" w:rsidRPr="00FB4C7E" w:rsidRDefault="0032024B" w:rsidP="0032024B"/>
        </w:tc>
        <w:tc>
          <w:tcPr>
            <w:tcW w:w="811" w:type="dxa"/>
            <w:gridSpan w:val="4"/>
            <w:shd w:val="clear" w:color="auto" w:fill="auto"/>
            <w:vAlign w:val="center"/>
          </w:tcPr>
          <w:p w14:paraId="267D5C7E" w14:textId="77777777" w:rsidR="0032024B" w:rsidRPr="00136A02" w:rsidRDefault="0032024B" w:rsidP="0032024B">
            <w:pPr>
              <w:jc w:val="right"/>
              <w:rPr>
                <w:b/>
              </w:rPr>
            </w:pPr>
            <w:r w:rsidRPr="00136A02">
              <w:rPr>
                <w:b/>
              </w:rPr>
              <w:t>State: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32521375" w14:textId="77777777" w:rsidR="0032024B" w:rsidRPr="00FB4C7E" w:rsidRDefault="0032024B" w:rsidP="0032024B"/>
        </w:tc>
        <w:tc>
          <w:tcPr>
            <w:tcW w:w="999" w:type="dxa"/>
            <w:gridSpan w:val="4"/>
            <w:shd w:val="clear" w:color="auto" w:fill="auto"/>
            <w:vAlign w:val="center"/>
          </w:tcPr>
          <w:p w14:paraId="11C14680" w14:textId="77777777" w:rsidR="0032024B" w:rsidRPr="00FB4C7E" w:rsidRDefault="0032024B" w:rsidP="0032024B">
            <w:pPr>
              <w:jc w:val="right"/>
            </w:pPr>
            <w:r>
              <w:rPr>
                <w:b/>
              </w:rPr>
              <w:t>Zip Code</w:t>
            </w:r>
            <w:r w:rsidRPr="005870C9">
              <w:rPr>
                <w:b/>
              </w:rPr>
              <w:t>: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14:paraId="3EBA4B8E" w14:textId="77777777" w:rsidR="0032024B" w:rsidRPr="00FB4C7E" w:rsidRDefault="0032024B" w:rsidP="0032024B"/>
        </w:tc>
      </w:tr>
      <w:tr w:rsidR="0032024B" w:rsidRPr="00FB4C7E" w14:paraId="7EC39F84" w14:textId="77777777" w:rsidTr="00CA108C">
        <w:trPr>
          <w:trHeight w:val="288"/>
        </w:trPr>
        <w:tc>
          <w:tcPr>
            <w:tcW w:w="10980" w:type="dxa"/>
            <w:gridSpan w:val="25"/>
            <w:shd w:val="clear" w:color="auto" w:fill="E6E6E6"/>
            <w:vAlign w:val="center"/>
          </w:tcPr>
          <w:p w14:paraId="4674829D" w14:textId="77777777" w:rsidR="0032024B" w:rsidRPr="00FB4C7E" w:rsidRDefault="0032024B" w:rsidP="0032024B">
            <w:pPr>
              <w:pStyle w:val="SectionTitle"/>
              <w:jc w:val="left"/>
            </w:pPr>
            <w:r>
              <w:t>FACILITY/OPERATION CONTACT INFORMATION</w:t>
            </w:r>
          </w:p>
        </w:tc>
      </w:tr>
      <w:tr w:rsidR="0032024B" w:rsidRPr="00FB4C7E" w14:paraId="384A0874" w14:textId="77777777" w:rsidTr="0032024B">
        <w:trPr>
          <w:trHeight w:val="360"/>
        </w:trPr>
        <w:tc>
          <w:tcPr>
            <w:tcW w:w="356" w:type="dxa"/>
            <w:shd w:val="clear" w:color="auto" w:fill="auto"/>
            <w:tcMar>
              <w:bottom w:w="43" w:type="dxa"/>
            </w:tcMar>
            <w:vAlign w:val="center"/>
          </w:tcPr>
          <w:p w14:paraId="31CB8D08" w14:textId="77777777" w:rsidR="0032024B" w:rsidRPr="0032024B" w:rsidRDefault="0032024B" w:rsidP="0032024B">
            <w:pPr>
              <w:pStyle w:val="Bold"/>
              <w:jc w:val="right"/>
              <w:rPr>
                <w:b w:val="0"/>
              </w:rPr>
            </w:pPr>
            <w:r w:rsidRPr="0032024B">
              <w:rPr>
                <w:b w:val="0"/>
              </w:rPr>
              <w:t>9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68EE2BF8" w14:textId="77777777" w:rsidR="0032024B" w:rsidRPr="00FB4C7E" w:rsidRDefault="0032024B" w:rsidP="0032024B">
            <w:pPr>
              <w:pStyle w:val="Bold"/>
              <w:jc w:val="right"/>
            </w:pPr>
            <w:r>
              <w:t>Person:</w:t>
            </w:r>
          </w:p>
        </w:tc>
        <w:tc>
          <w:tcPr>
            <w:tcW w:w="8554" w:type="dxa"/>
            <w:gridSpan w:val="22"/>
            <w:shd w:val="clear" w:color="auto" w:fill="auto"/>
            <w:tcMar>
              <w:bottom w:w="43" w:type="dxa"/>
            </w:tcMar>
            <w:vAlign w:val="center"/>
          </w:tcPr>
          <w:p w14:paraId="1419AE8D" w14:textId="77777777" w:rsidR="0032024B" w:rsidRPr="00B22ED9" w:rsidRDefault="0032024B" w:rsidP="009C69E1">
            <w:pPr>
              <w:pStyle w:val="Bold"/>
              <w:rPr>
                <w:b w:val="0"/>
              </w:rPr>
            </w:pPr>
          </w:p>
        </w:tc>
      </w:tr>
      <w:tr w:rsidR="0032024B" w:rsidRPr="00FB4C7E" w14:paraId="101BD2C5" w14:textId="77777777" w:rsidTr="0032024B">
        <w:trPr>
          <w:trHeight w:val="360"/>
        </w:trPr>
        <w:tc>
          <w:tcPr>
            <w:tcW w:w="356" w:type="dxa"/>
            <w:shd w:val="clear" w:color="auto" w:fill="auto"/>
            <w:vAlign w:val="center"/>
          </w:tcPr>
          <w:p w14:paraId="0B330A95" w14:textId="77777777" w:rsidR="0032024B" w:rsidRPr="0032024B" w:rsidRDefault="0032024B" w:rsidP="0032024B">
            <w:pPr>
              <w:jc w:val="right"/>
            </w:pPr>
            <w:r w:rsidRPr="0032024B">
              <w:t>10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4029B1B2" w14:textId="77777777" w:rsidR="0032024B" w:rsidRPr="005870C9" w:rsidRDefault="0032024B" w:rsidP="0032024B">
            <w:pPr>
              <w:jc w:val="right"/>
              <w:rPr>
                <w:b/>
              </w:rPr>
            </w:pPr>
            <w:r>
              <w:rPr>
                <w:b/>
              </w:rPr>
              <w:t>Phone Number</w:t>
            </w:r>
            <w:r w:rsidRPr="005870C9">
              <w:rPr>
                <w:b/>
              </w:rPr>
              <w:t>:</w:t>
            </w:r>
          </w:p>
        </w:tc>
        <w:tc>
          <w:tcPr>
            <w:tcW w:w="8554" w:type="dxa"/>
            <w:gridSpan w:val="22"/>
            <w:shd w:val="clear" w:color="auto" w:fill="auto"/>
            <w:vAlign w:val="center"/>
          </w:tcPr>
          <w:p w14:paraId="1A92E304" w14:textId="77777777" w:rsidR="0032024B" w:rsidRPr="00FB4C7E" w:rsidRDefault="0032024B" w:rsidP="0032024B"/>
        </w:tc>
      </w:tr>
      <w:tr w:rsidR="0032024B" w:rsidRPr="00FB4C7E" w14:paraId="57FA9910" w14:textId="77777777" w:rsidTr="0032024B">
        <w:trPr>
          <w:trHeight w:val="360"/>
        </w:trPr>
        <w:tc>
          <w:tcPr>
            <w:tcW w:w="356" w:type="dxa"/>
            <w:shd w:val="clear" w:color="auto" w:fill="auto"/>
            <w:vAlign w:val="center"/>
          </w:tcPr>
          <w:p w14:paraId="16717987" w14:textId="77777777" w:rsidR="0032024B" w:rsidRPr="0032024B" w:rsidRDefault="0032024B" w:rsidP="0032024B">
            <w:pPr>
              <w:jc w:val="right"/>
            </w:pPr>
            <w:r w:rsidRPr="0032024B">
              <w:t>11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1A4FFF18" w14:textId="77777777" w:rsidR="0032024B" w:rsidRPr="005870C9" w:rsidRDefault="0032024B" w:rsidP="0032024B">
            <w:pPr>
              <w:jc w:val="right"/>
              <w:rPr>
                <w:b/>
              </w:rPr>
            </w:pPr>
            <w:r>
              <w:rPr>
                <w:b/>
              </w:rPr>
              <w:t>Cell Number</w:t>
            </w:r>
            <w:r w:rsidRPr="005870C9">
              <w:rPr>
                <w:b/>
              </w:rPr>
              <w:t>:</w:t>
            </w:r>
          </w:p>
        </w:tc>
        <w:tc>
          <w:tcPr>
            <w:tcW w:w="8554" w:type="dxa"/>
            <w:gridSpan w:val="22"/>
            <w:shd w:val="clear" w:color="auto" w:fill="auto"/>
            <w:vAlign w:val="center"/>
          </w:tcPr>
          <w:p w14:paraId="09FA0766" w14:textId="77777777" w:rsidR="0032024B" w:rsidRPr="00FB4C7E" w:rsidRDefault="0032024B" w:rsidP="0032024B"/>
        </w:tc>
      </w:tr>
      <w:tr w:rsidR="0032024B" w:rsidRPr="00FB4C7E" w14:paraId="44698939" w14:textId="77777777" w:rsidTr="0032024B">
        <w:trPr>
          <w:trHeight w:val="360"/>
        </w:trPr>
        <w:tc>
          <w:tcPr>
            <w:tcW w:w="356" w:type="dxa"/>
            <w:shd w:val="clear" w:color="auto" w:fill="auto"/>
            <w:vAlign w:val="center"/>
          </w:tcPr>
          <w:p w14:paraId="43CEDFD1" w14:textId="77777777" w:rsidR="0032024B" w:rsidRPr="0032024B" w:rsidRDefault="0032024B" w:rsidP="0032024B">
            <w:pPr>
              <w:jc w:val="right"/>
            </w:pPr>
            <w:r w:rsidRPr="0032024B">
              <w:t>12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726D2911" w14:textId="77777777" w:rsidR="0032024B" w:rsidRDefault="0032024B" w:rsidP="0032024B">
            <w:pPr>
              <w:jc w:val="right"/>
              <w:rPr>
                <w:b/>
              </w:rPr>
            </w:pPr>
            <w:r>
              <w:rPr>
                <w:b/>
              </w:rPr>
              <w:t>Fax Number:</w:t>
            </w:r>
          </w:p>
        </w:tc>
        <w:tc>
          <w:tcPr>
            <w:tcW w:w="8554" w:type="dxa"/>
            <w:gridSpan w:val="22"/>
            <w:shd w:val="clear" w:color="auto" w:fill="auto"/>
            <w:vAlign w:val="center"/>
          </w:tcPr>
          <w:p w14:paraId="60CD70B4" w14:textId="77777777" w:rsidR="0032024B" w:rsidRPr="00FB4C7E" w:rsidRDefault="0032024B" w:rsidP="0032024B"/>
        </w:tc>
      </w:tr>
      <w:tr w:rsidR="0032024B" w:rsidRPr="00FB4C7E" w14:paraId="0D687C64" w14:textId="77777777" w:rsidTr="008F25C7">
        <w:trPr>
          <w:trHeight w:val="432"/>
        </w:trPr>
        <w:tc>
          <w:tcPr>
            <w:tcW w:w="356" w:type="dxa"/>
            <w:shd w:val="clear" w:color="auto" w:fill="auto"/>
            <w:vAlign w:val="center"/>
          </w:tcPr>
          <w:p w14:paraId="1FC235C3" w14:textId="77777777" w:rsidR="0032024B" w:rsidRPr="0032024B" w:rsidRDefault="0032024B" w:rsidP="0032024B">
            <w:pPr>
              <w:jc w:val="right"/>
            </w:pPr>
            <w:r w:rsidRPr="0032024B">
              <w:t>13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14:paraId="78953C73" w14:textId="77777777" w:rsidR="0032024B" w:rsidRPr="005870C9" w:rsidRDefault="0032024B" w:rsidP="0032024B">
            <w:pPr>
              <w:jc w:val="right"/>
              <w:rPr>
                <w:b/>
              </w:rPr>
            </w:pPr>
            <w:r>
              <w:rPr>
                <w:b/>
              </w:rPr>
              <w:t>Email Address</w:t>
            </w:r>
            <w:r w:rsidRPr="005870C9">
              <w:rPr>
                <w:b/>
              </w:rPr>
              <w:t>:</w:t>
            </w:r>
          </w:p>
        </w:tc>
        <w:tc>
          <w:tcPr>
            <w:tcW w:w="8554" w:type="dxa"/>
            <w:gridSpan w:val="22"/>
            <w:shd w:val="clear" w:color="auto" w:fill="auto"/>
            <w:vAlign w:val="center"/>
          </w:tcPr>
          <w:p w14:paraId="103CF3FA" w14:textId="77777777" w:rsidR="0032024B" w:rsidRPr="00FB4C7E" w:rsidRDefault="0032024B" w:rsidP="0032024B"/>
        </w:tc>
      </w:tr>
    </w:tbl>
    <w:tbl>
      <w:tblPr>
        <w:tblpPr w:leftFromText="187" w:rightFromText="187" w:vertAnchor="page" w:horzAnchor="page" w:tblpX="600" w:tblpY="8583"/>
        <w:tblOverlap w:val="never"/>
        <w:tblW w:w="110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"/>
        <w:gridCol w:w="10"/>
        <w:gridCol w:w="3310"/>
        <w:gridCol w:w="2900"/>
        <w:gridCol w:w="776"/>
        <w:gridCol w:w="782"/>
        <w:gridCol w:w="2894"/>
      </w:tblGrid>
      <w:tr w:rsidR="008F25C7" w:rsidRPr="00FB4C7E" w14:paraId="0B7D302C" w14:textId="77777777" w:rsidTr="008F25C7">
        <w:trPr>
          <w:trHeight w:val="340"/>
        </w:trPr>
        <w:tc>
          <w:tcPr>
            <w:tcW w:w="355" w:type="dxa"/>
            <w:shd w:val="clear" w:color="auto" w:fill="D9D9D9" w:themeFill="background1" w:themeFillShade="D9"/>
            <w:vAlign w:val="center"/>
          </w:tcPr>
          <w:p w14:paraId="7C78AF23" w14:textId="77777777" w:rsidR="008F25C7" w:rsidRPr="008F25C7" w:rsidRDefault="008F25C7" w:rsidP="008F25C7">
            <w:pPr>
              <w:jc w:val="right"/>
            </w:pPr>
            <w:r w:rsidRPr="008F25C7">
              <w:t>14</w:t>
            </w:r>
          </w:p>
        </w:tc>
        <w:tc>
          <w:tcPr>
            <w:tcW w:w="10672" w:type="dxa"/>
            <w:gridSpan w:val="6"/>
            <w:shd w:val="clear" w:color="auto" w:fill="D9D9D9" w:themeFill="background1" w:themeFillShade="D9"/>
            <w:vAlign w:val="center"/>
          </w:tcPr>
          <w:p w14:paraId="3CE3D55D" w14:textId="77777777" w:rsidR="008F25C7" w:rsidRPr="008F25C7" w:rsidRDefault="008F25C7" w:rsidP="008F25C7">
            <w:pPr>
              <w:rPr>
                <w:b/>
              </w:rPr>
            </w:pPr>
            <w:r w:rsidRPr="008F25C7">
              <w:rPr>
                <w:b/>
              </w:rPr>
              <w:t>Additional Services Requested as Part of this Environmental Assessment (Check all that apply)</w:t>
            </w:r>
          </w:p>
        </w:tc>
      </w:tr>
      <w:tr w:rsidR="008F25C7" w:rsidRPr="00FB4C7E" w14:paraId="6C28BCA0" w14:textId="77777777" w:rsidTr="00C627A2">
        <w:trPr>
          <w:trHeight w:val="313"/>
        </w:trPr>
        <w:tc>
          <w:tcPr>
            <w:tcW w:w="3675" w:type="dxa"/>
            <w:gridSpan w:val="3"/>
            <w:shd w:val="clear" w:color="auto" w:fill="auto"/>
            <w:vAlign w:val="center"/>
          </w:tcPr>
          <w:p w14:paraId="5CADC43A" w14:textId="77777777" w:rsidR="008F25C7" w:rsidRPr="00FB4C7E" w:rsidRDefault="008F25C7" w:rsidP="008F25C7">
            <w:r>
              <w:t xml:space="preserve">Asbestos-containing Materials Survey    </w:t>
            </w:r>
            <w:sdt>
              <w:sdtPr>
                <w:id w:val="-12986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</w:t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114DC069" w14:textId="77777777" w:rsidR="008F25C7" w:rsidRPr="00FB4C7E" w:rsidRDefault="008F25C7" w:rsidP="008F25C7">
            <w:r>
              <w:t xml:space="preserve">Lead-based Paint Survey    </w:t>
            </w:r>
            <w:sdt>
              <w:sdtPr>
                <w:id w:val="6844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F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6EDB3FBA" w14:textId="77777777" w:rsidR="008F25C7" w:rsidRPr="00FB4C7E" w:rsidRDefault="008F25C7" w:rsidP="008F25C7">
            <w:r>
              <w:t>Mold Survey</w:t>
            </w:r>
            <w:r w:rsidR="00FF10A0">
              <w:t xml:space="preserve">   </w:t>
            </w:r>
            <w:r>
              <w:t xml:space="preserve"> </w:t>
            </w:r>
            <w:sdt>
              <w:sdtPr>
                <w:id w:val="-110219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0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F25C7" w:rsidRPr="00FB4C7E" w14:paraId="7C2D52AC" w14:textId="77777777" w:rsidTr="008F25C7">
        <w:trPr>
          <w:gridAfter w:val="3"/>
          <w:wAfter w:w="4452" w:type="dxa"/>
          <w:trHeight w:val="176"/>
        </w:trPr>
        <w:tc>
          <w:tcPr>
            <w:tcW w:w="6575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72" w:type="dxa"/>
              <w:bottom w:w="72" w:type="dxa"/>
            </w:tcMar>
          </w:tcPr>
          <w:p w14:paraId="71D94247" w14:textId="77777777" w:rsidR="008F25C7" w:rsidRDefault="008F25C7" w:rsidP="008F25C7">
            <w:pPr>
              <w:pStyle w:val="FinePrint"/>
            </w:pPr>
          </w:p>
          <w:p w14:paraId="36D09D3F" w14:textId="77777777" w:rsidR="008F25C7" w:rsidRDefault="008F25C7" w:rsidP="008F25C7">
            <w:pPr>
              <w:pStyle w:val="FinePrint"/>
            </w:pPr>
          </w:p>
        </w:tc>
      </w:tr>
      <w:tr w:rsidR="008F25C7" w:rsidRPr="00FB4C7E" w14:paraId="389ACB78" w14:textId="77777777" w:rsidTr="008F25C7">
        <w:trPr>
          <w:trHeight w:val="216"/>
        </w:trPr>
        <w:tc>
          <w:tcPr>
            <w:tcW w:w="365" w:type="dxa"/>
            <w:gridSpan w:val="2"/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71C99A0D" w14:textId="77777777" w:rsidR="008F25C7" w:rsidRPr="0032024B" w:rsidRDefault="008F25C7" w:rsidP="008F25C7">
            <w:pPr>
              <w:pStyle w:val="BoldCentered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0662" w:type="dxa"/>
            <w:gridSpan w:val="5"/>
            <w:shd w:val="clear" w:color="auto" w:fill="D9D9D9" w:themeFill="background1" w:themeFillShade="D9"/>
            <w:vAlign w:val="center"/>
          </w:tcPr>
          <w:p w14:paraId="5E27D171" w14:textId="77777777" w:rsidR="008F25C7" w:rsidRPr="00FB4C7E" w:rsidRDefault="008F25C7" w:rsidP="008F25C7">
            <w:pPr>
              <w:pStyle w:val="BoldCentered"/>
              <w:jc w:val="left"/>
            </w:pPr>
            <w:r>
              <w:t>Certification Statement</w:t>
            </w:r>
          </w:p>
        </w:tc>
      </w:tr>
      <w:tr w:rsidR="008F25C7" w:rsidRPr="00FB4C7E" w14:paraId="1943D41D" w14:textId="77777777" w:rsidTr="008F25C7">
        <w:trPr>
          <w:trHeight w:val="952"/>
        </w:trPr>
        <w:tc>
          <w:tcPr>
            <w:tcW w:w="11027" w:type="dxa"/>
            <w:gridSpan w:val="7"/>
            <w:shd w:val="clear" w:color="auto" w:fill="auto"/>
            <w:tcMar>
              <w:top w:w="43" w:type="dxa"/>
              <w:bottom w:w="43" w:type="dxa"/>
            </w:tcMar>
          </w:tcPr>
          <w:p w14:paraId="257C9842" w14:textId="77777777" w:rsidR="008F25C7" w:rsidRPr="00B22ED9" w:rsidRDefault="008F25C7" w:rsidP="008F25C7">
            <w:pPr>
              <w:rPr>
                <w:b/>
              </w:rPr>
            </w:pPr>
          </w:p>
          <w:p w14:paraId="37E9D167" w14:textId="77777777" w:rsidR="008F25C7" w:rsidRDefault="008F25C7" w:rsidP="008F25C7">
            <w:pPr>
              <w:rPr>
                <w:b/>
              </w:rPr>
            </w:pPr>
            <w:r>
              <w:rPr>
                <w:b/>
              </w:rPr>
              <w:t>As applicant or an authorized individual representing the applicant (the undersigned),</w:t>
            </w:r>
            <w:r w:rsidRPr="00B22ED9">
              <w:rPr>
                <w:b/>
              </w:rPr>
              <w:t xml:space="preserve"> </w:t>
            </w:r>
            <w:r>
              <w:rPr>
                <w:b/>
              </w:rPr>
              <w:t>I certify</w:t>
            </w:r>
            <w:r w:rsidRPr="00B22ED9">
              <w:rPr>
                <w:b/>
              </w:rPr>
              <w:t xml:space="preserve"> that the foregoing information on this application and accompanying documents, estimates, and other descriptive information are true and accurate to the best of my knowledge and belief.</w:t>
            </w:r>
          </w:p>
          <w:p w14:paraId="20132374" w14:textId="77777777" w:rsidR="008F25C7" w:rsidRPr="00316C20" w:rsidRDefault="008F25C7" w:rsidP="008F25C7"/>
        </w:tc>
      </w:tr>
      <w:tr w:rsidR="008F25C7" w:rsidRPr="00FB4C7E" w14:paraId="0D843800" w14:textId="77777777" w:rsidTr="008F25C7">
        <w:trPr>
          <w:trHeight w:val="432"/>
        </w:trPr>
        <w:tc>
          <w:tcPr>
            <w:tcW w:w="11027" w:type="dxa"/>
            <w:gridSpan w:val="7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5A2D0E23" w14:textId="3D067346" w:rsidR="008F25C7" w:rsidRPr="00FB4C7E" w:rsidRDefault="00340699" w:rsidP="008F25C7">
            <w:pPr>
              <w:pStyle w:val="ShipperSignature"/>
              <w:tabs>
                <w:tab w:val="right" w:leader="underscore" w:pos="5962"/>
              </w:tabs>
            </w:pPr>
            <w:sdt>
              <w:sdtPr>
                <w:rPr>
                  <w:rFonts w:cs="Tahoma"/>
                  <w:szCs w:val="16"/>
                </w:rPr>
                <w:id w:val="-144923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18C">
                  <w:rPr>
                    <w:rFonts w:ascii="MS Gothic" w:eastAsia="MS Gothic" w:hAnsi="MS Gothic" w:cs="Tahoma" w:hint="eastAsia"/>
                    <w:szCs w:val="16"/>
                  </w:rPr>
                  <w:t>☐</w:t>
                </w:r>
              </w:sdtContent>
            </w:sdt>
            <w:r w:rsidR="008F25C7" w:rsidRPr="001224F2">
              <w:rPr>
                <w:rFonts w:cs="Tahoma"/>
                <w:szCs w:val="16"/>
              </w:rPr>
              <w:t xml:space="preserve">     </w:t>
            </w:r>
            <w:r w:rsidR="008F25C7">
              <w:rPr>
                <w:rFonts w:cs="Tahoma"/>
                <w:szCs w:val="16"/>
              </w:rPr>
              <w:t>This form has been completed and reviewed by th</w:t>
            </w:r>
            <w:r w:rsidR="00FF10A0">
              <w:rPr>
                <w:rFonts w:cs="Tahoma"/>
                <w:szCs w:val="16"/>
              </w:rPr>
              <w:t>e person noted and signature</w:t>
            </w:r>
            <w:r w:rsidR="008F25C7">
              <w:rPr>
                <w:rFonts w:cs="Tahoma"/>
                <w:szCs w:val="16"/>
              </w:rPr>
              <w:t xml:space="preserve"> applied below.</w:t>
            </w:r>
          </w:p>
        </w:tc>
      </w:tr>
      <w:tr w:rsidR="008F25C7" w:rsidRPr="00FB4C7E" w14:paraId="47C444AD" w14:textId="77777777" w:rsidTr="008F25C7">
        <w:trPr>
          <w:trHeight w:val="720"/>
        </w:trPr>
        <w:tc>
          <w:tcPr>
            <w:tcW w:w="11027" w:type="dxa"/>
            <w:gridSpan w:val="7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14:paraId="2464FEF7" w14:textId="5C79CA8D" w:rsidR="008F25C7" w:rsidRDefault="00340699" w:rsidP="008F25C7">
            <w:pPr>
              <w:pStyle w:val="ShipperSignature"/>
              <w:tabs>
                <w:tab w:val="right" w:leader="underscore" w:pos="5962"/>
              </w:tabs>
              <w:rPr>
                <w:rFonts w:cs="Tahoma"/>
                <w:szCs w:val="16"/>
              </w:rPr>
            </w:pPr>
            <w:sdt>
              <w:sdtPr>
                <w:rPr>
                  <w:rFonts w:cs="Tahoma"/>
                  <w:szCs w:val="16"/>
                </w:rPr>
                <w:id w:val="-7336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366">
                  <w:rPr>
                    <w:rFonts w:ascii="MS Gothic" w:eastAsia="MS Gothic" w:hAnsi="MS Gothic" w:cs="Tahoma" w:hint="eastAsia"/>
                    <w:szCs w:val="16"/>
                  </w:rPr>
                  <w:t>☐</w:t>
                </w:r>
              </w:sdtContent>
            </w:sdt>
            <w:r w:rsidR="008F25C7" w:rsidRPr="001224F2">
              <w:rPr>
                <w:rFonts w:cs="Tahoma"/>
                <w:szCs w:val="16"/>
              </w:rPr>
              <w:t xml:space="preserve">     I</w:t>
            </w:r>
            <w:r w:rsidR="008F25C7">
              <w:rPr>
                <w:rFonts w:cs="Tahoma"/>
                <w:szCs w:val="16"/>
              </w:rPr>
              <w:t>n completing this form, the following is understood:</w:t>
            </w:r>
          </w:p>
          <w:p w14:paraId="51960E97" w14:textId="77777777" w:rsidR="008F25C7" w:rsidRPr="00316C20" w:rsidRDefault="008F25C7" w:rsidP="008F25C7">
            <w:pPr>
              <w:pStyle w:val="ShipperSignature"/>
              <w:numPr>
                <w:ilvl w:val="0"/>
                <w:numId w:val="1"/>
              </w:numPr>
              <w:tabs>
                <w:tab w:val="right" w:leader="underscore" w:pos="5962"/>
              </w:tabs>
              <w:rPr>
                <w:b w:val="0"/>
              </w:rPr>
            </w:pPr>
            <w:r w:rsidRPr="00316C20">
              <w:rPr>
                <w:b w:val="0"/>
              </w:rPr>
              <w:t>I agree to provide all applicable information to properly identify the property of concern.</w:t>
            </w:r>
          </w:p>
          <w:p w14:paraId="04BA8DED" w14:textId="77777777" w:rsidR="008F25C7" w:rsidRPr="00316C20" w:rsidRDefault="008F25C7" w:rsidP="008F25C7">
            <w:pPr>
              <w:pStyle w:val="ShipperSignature"/>
              <w:numPr>
                <w:ilvl w:val="0"/>
                <w:numId w:val="1"/>
              </w:numPr>
              <w:tabs>
                <w:tab w:val="right" w:leader="underscore" w:pos="5962"/>
              </w:tabs>
              <w:rPr>
                <w:b w:val="0"/>
              </w:rPr>
            </w:pPr>
            <w:r w:rsidRPr="00316C20">
              <w:rPr>
                <w:b w:val="0"/>
              </w:rPr>
              <w:t>I have obtained or will assis</w:t>
            </w:r>
            <w:r>
              <w:rPr>
                <w:b w:val="0"/>
              </w:rPr>
              <w:t>t in obtaining a signed site acc</w:t>
            </w:r>
            <w:r w:rsidRPr="00316C20">
              <w:rPr>
                <w:b w:val="0"/>
              </w:rPr>
              <w:t>ess agreement by the legal owner of the property of concern.</w:t>
            </w:r>
          </w:p>
          <w:p w14:paraId="03E37320" w14:textId="77777777" w:rsidR="008F25C7" w:rsidRDefault="008F25C7" w:rsidP="008F25C7">
            <w:pPr>
              <w:pStyle w:val="ShipperSignature"/>
              <w:numPr>
                <w:ilvl w:val="0"/>
                <w:numId w:val="1"/>
              </w:numPr>
              <w:tabs>
                <w:tab w:val="right" w:leader="underscore" w:pos="5962"/>
              </w:tabs>
            </w:pPr>
            <w:r w:rsidRPr="00316C20">
              <w:rPr>
                <w:b w:val="0"/>
              </w:rPr>
              <w:t>I will provide tr</w:t>
            </w:r>
            <w:r>
              <w:rPr>
                <w:b w:val="0"/>
              </w:rPr>
              <w:t>uthful and timely responses to in</w:t>
            </w:r>
            <w:r w:rsidR="004223ED">
              <w:rPr>
                <w:b w:val="0"/>
              </w:rPr>
              <w:t>quiries made by NDEE</w:t>
            </w:r>
            <w:r w:rsidRPr="00316C20">
              <w:rPr>
                <w:b w:val="0"/>
              </w:rPr>
              <w:t xml:space="preserve"> or its contractors about the property of concern.</w:t>
            </w:r>
          </w:p>
        </w:tc>
      </w:tr>
      <w:tr w:rsidR="008F25C7" w:rsidRPr="00FB4C7E" w14:paraId="27EABDED" w14:textId="77777777" w:rsidTr="00FF10A0">
        <w:trPr>
          <w:trHeight w:val="527"/>
        </w:trPr>
        <w:tc>
          <w:tcPr>
            <w:tcW w:w="8133" w:type="dxa"/>
            <w:gridSpan w:val="6"/>
            <w:shd w:val="clear" w:color="auto" w:fill="auto"/>
            <w:tcMar>
              <w:top w:w="43" w:type="dxa"/>
              <w:bottom w:w="43" w:type="dxa"/>
            </w:tcMar>
          </w:tcPr>
          <w:p w14:paraId="4F8B8793" w14:textId="77777777" w:rsidR="008F25C7" w:rsidRDefault="008F25C7" w:rsidP="008F25C7">
            <w:pPr>
              <w:pStyle w:val="Signatureheading"/>
            </w:pPr>
            <w:r>
              <w:t>Typed or Printed Name of Authorized Individual</w:t>
            </w:r>
          </w:p>
          <w:p w14:paraId="36DCED5E" w14:textId="77777777" w:rsidR="008F25C7" w:rsidRPr="00FB4C7E" w:rsidRDefault="008F25C7" w:rsidP="008F25C7">
            <w:pPr>
              <w:pStyle w:val="Bold"/>
              <w:tabs>
                <w:tab w:val="right" w:leader="underscore" w:pos="3240"/>
              </w:tabs>
            </w:pPr>
          </w:p>
          <w:p w14:paraId="548AF641" w14:textId="77777777" w:rsidR="008F25C7" w:rsidRPr="00FB4C7E" w:rsidRDefault="008F25C7" w:rsidP="008F25C7">
            <w:pPr>
              <w:pStyle w:val="FinePrint"/>
            </w:pPr>
          </w:p>
        </w:tc>
        <w:tc>
          <w:tcPr>
            <w:tcW w:w="2894" w:type="dxa"/>
            <w:shd w:val="clear" w:color="auto" w:fill="auto"/>
            <w:tcMar>
              <w:top w:w="43" w:type="dxa"/>
              <w:bottom w:w="43" w:type="dxa"/>
            </w:tcMar>
          </w:tcPr>
          <w:p w14:paraId="721603E9" w14:textId="77777777" w:rsidR="008F25C7" w:rsidRPr="003F41FF" w:rsidRDefault="008F25C7" w:rsidP="008F25C7">
            <w:pPr>
              <w:pStyle w:val="Signatureheading"/>
            </w:pPr>
            <w:r w:rsidRPr="003F41FF">
              <w:rPr>
                <w:szCs w:val="16"/>
              </w:rPr>
              <w:t>Title</w:t>
            </w:r>
          </w:p>
          <w:p w14:paraId="51A0FBDA" w14:textId="77777777" w:rsidR="008F25C7" w:rsidRPr="003F41FF" w:rsidRDefault="008F25C7" w:rsidP="008F25C7">
            <w:pPr>
              <w:pStyle w:val="Bold"/>
              <w:tabs>
                <w:tab w:val="right" w:leader="underscore" w:pos="3240"/>
              </w:tabs>
            </w:pPr>
          </w:p>
        </w:tc>
      </w:tr>
      <w:tr w:rsidR="008F25C7" w:rsidRPr="00FB4C7E" w14:paraId="6DF2D59F" w14:textId="77777777" w:rsidTr="00FF10A0">
        <w:trPr>
          <w:trHeight w:val="500"/>
        </w:trPr>
        <w:tc>
          <w:tcPr>
            <w:tcW w:w="8133" w:type="dxa"/>
            <w:gridSpan w:val="6"/>
            <w:shd w:val="clear" w:color="auto" w:fill="auto"/>
            <w:tcMar>
              <w:top w:w="43" w:type="dxa"/>
              <w:bottom w:w="43" w:type="dxa"/>
            </w:tcMar>
          </w:tcPr>
          <w:p w14:paraId="7384FDDE" w14:textId="77777777" w:rsidR="008F25C7" w:rsidRDefault="008F25C7" w:rsidP="008F25C7">
            <w:pPr>
              <w:pStyle w:val="Signatureheading"/>
            </w:pPr>
            <w:r w:rsidRPr="00FB4C7E">
              <w:t>Signature</w:t>
            </w:r>
            <w:r>
              <w:t xml:space="preserve"> of Authorized Individual</w:t>
            </w:r>
          </w:p>
          <w:p w14:paraId="500C2682" w14:textId="77777777" w:rsidR="008F25C7" w:rsidRPr="003F41FF" w:rsidRDefault="008F25C7" w:rsidP="008F25C7">
            <w:pPr>
              <w:pStyle w:val="Signatureheading"/>
            </w:pPr>
          </w:p>
        </w:tc>
        <w:tc>
          <w:tcPr>
            <w:tcW w:w="2894" w:type="dxa"/>
            <w:shd w:val="clear" w:color="auto" w:fill="auto"/>
            <w:tcMar>
              <w:top w:w="43" w:type="dxa"/>
              <w:bottom w:w="43" w:type="dxa"/>
            </w:tcMar>
          </w:tcPr>
          <w:p w14:paraId="7D2E229D" w14:textId="77777777" w:rsidR="008F25C7" w:rsidRPr="00FB4C7E" w:rsidRDefault="008F25C7" w:rsidP="008F25C7">
            <w:pPr>
              <w:pStyle w:val="Signatureheading"/>
            </w:pPr>
            <w:r>
              <w:rPr>
                <w:szCs w:val="16"/>
              </w:rPr>
              <w:t>Date</w:t>
            </w:r>
          </w:p>
        </w:tc>
      </w:tr>
    </w:tbl>
    <w:p w14:paraId="17FA26E1" w14:textId="77777777" w:rsidR="008F25C7" w:rsidRDefault="008F25C7"/>
    <w:p w14:paraId="72B251CA" w14:textId="77777777" w:rsidR="00BD715E" w:rsidRDefault="00BD715E" w:rsidP="00415B44">
      <w:pPr>
        <w:ind w:hanging="540"/>
      </w:pPr>
    </w:p>
    <w:p w14:paraId="3DF89A3C" w14:textId="77777777" w:rsidR="0036595F" w:rsidRPr="002E2F03" w:rsidRDefault="00415B44" w:rsidP="00415B44">
      <w:pPr>
        <w:ind w:hanging="540"/>
      </w:pPr>
      <w:r>
        <w:t>*Will be assigned by NDEE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0"/>
      </w:tblGrid>
      <w:tr w:rsidR="0003287C" w14:paraId="267D020E" w14:textId="77777777" w:rsidTr="00D5152A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C059" w14:textId="77777777" w:rsidR="007A19FB" w:rsidRDefault="007A19FB" w:rsidP="009C69E1">
            <w:pPr>
              <w:tabs>
                <w:tab w:val="left" w:pos="4309"/>
              </w:tabs>
              <w:spacing w:before="85" w:line="312" w:lineRule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</w:p>
          <w:p w14:paraId="467CD3EC" w14:textId="77777777" w:rsidR="0003287C" w:rsidRDefault="0003287C" w:rsidP="009C69E1">
            <w:pPr>
              <w:tabs>
                <w:tab w:val="left" w:pos="4309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APPLICANT:  </w:t>
            </w:r>
            <w:bookmarkStart w:id="0" w:name="Text5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tab/>
            </w:r>
          </w:p>
          <w:p w14:paraId="3DDAEA6A" w14:textId="77777777" w:rsidR="0003287C" w:rsidRDefault="00C6039D" w:rsidP="009C69E1">
            <w:pPr>
              <w:tabs>
                <w:tab w:val="left" w:pos="4309"/>
                <w:tab w:val="left" w:pos="6289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ADDRESS</w:t>
            </w:r>
            <w:r w:rsidR="0003287C">
              <w:rPr>
                <w:rFonts w:ascii="Arial" w:hAnsi="Arial" w:cs="Arial"/>
                <w:color w:val="000000"/>
                <w:szCs w:val="16"/>
              </w:rPr>
              <w:t xml:space="preserve">:  </w:t>
            </w:r>
            <w:bookmarkStart w:id="1" w:name="Text6"/>
            <w:r w:rsidR="0003287C"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3287C"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 w:rsidR="0003287C">
              <w:rPr>
                <w:rFonts w:ascii="Arial" w:hAnsi="Arial" w:cs="Arial"/>
                <w:color w:val="000000"/>
                <w:szCs w:val="16"/>
                <w:u w:val="single"/>
              </w:rPr>
            </w:r>
            <w:r w:rsidR="0003287C"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 w:rsidR="0003287C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1"/>
            <w:r w:rsidR="0003287C"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  <w:p w14:paraId="125FAAA5" w14:textId="77777777" w:rsidR="0003287C" w:rsidRDefault="0003287C" w:rsidP="009C69E1">
            <w:pPr>
              <w:tabs>
                <w:tab w:val="left" w:pos="4309"/>
                <w:tab w:val="left" w:pos="4579"/>
                <w:tab w:val="left" w:pos="6109"/>
                <w:tab w:val="left" w:pos="6559"/>
                <w:tab w:val="left" w:pos="7369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CITY:  </w:t>
            </w:r>
            <w:bookmarkStart w:id="2" w:name="Text7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  <w:t xml:space="preserve">STATE:  </w:t>
            </w:r>
            <w:bookmarkStart w:id="3" w:name="Text12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  <w:t xml:space="preserve">ZIP:  </w:t>
            </w:r>
            <w:bookmarkStart w:id="4" w:name="Text14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  <w:p w14:paraId="7B223003" w14:textId="77777777" w:rsidR="0003287C" w:rsidRDefault="0003287C" w:rsidP="009C69E1">
            <w:pPr>
              <w:tabs>
                <w:tab w:val="left" w:pos="4309"/>
                <w:tab w:val="left" w:pos="4489"/>
                <w:tab w:val="left" w:pos="6379"/>
                <w:tab w:val="left" w:pos="6559"/>
                <w:tab w:val="left" w:pos="9529"/>
              </w:tabs>
              <w:spacing w:after="45" w:line="312" w:lineRule="auto"/>
              <w:rPr>
                <w:rFonts w:ascii="Arial" w:hAnsi="Arial" w:cs="Arial"/>
                <w:color w:val="000000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CONTACT PERSON:  </w:t>
            </w:r>
            <w:bookmarkStart w:id="5" w:name="Text8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  <w:t xml:space="preserve">PHONE:  </w:t>
            </w:r>
            <w:bookmarkStart w:id="6" w:name="Text13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6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 w:rsidR="00B22ED9">
              <w:rPr>
                <w:rFonts w:ascii="Arial" w:hAnsi="Arial" w:cs="Arial"/>
                <w:color w:val="000000"/>
                <w:szCs w:val="16"/>
              </w:rPr>
              <w:tab/>
              <w:t>CELL PHONE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:  </w:t>
            </w:r>
            <w:bookmarkStart w:id="7" w:name="Text15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  <w:p w14:paraId="6998EC82" w14:textId="77777777" w:rsidR="009C69E1" w:rsidRDefault="00B22ED9" w:rsidP="009C69E1">
            <w:pPr>
              <w:tabs>
                <w:tab w:val="left" w:pos="4309"/>
                <w:tab w:val="left" w:pos="4489"/>
                <w:tab w:val="left" w:pos="6379"/>
                <w:tab w:val="left" w:pos="6559"/>
                <w:tab w:val="left" w:pos="9529"/>
              </w:tabs>
              <w:spacing w:after="45" w:line="312" w:lineRule="auto"/>
              <w:rPr>
                <w:rFonts w:ascii="Arial" w:hAnsi="Arial" w:cs="Arial"/>
                <w:color w:val="000000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EMAIL:  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  <w:p w14:paraId="2AB6162A" w14:textId="77777777" w:rsidR="004D5DC0" w:rsidRDefault="004D5DC0" w:rsidP="009C69E1">
            <w:pPr>
              <w:tabs>
                <w:tab w:val="left" w:pos="4309"/>
                <w:tab w:val="left" w:pos="4489"/>
                <w:tab w:val="left" w:pos="6379"/>
                <w:tab w:val="left" w:pos="6559"/>
                <w:tab w:val="left" w:pos="9529"/>
              </w:tabs>
              <w:spacing w:after="45" w:line="312" w:lineRule="auto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03287C" w14:paraId="6AAFBBEB" w14:textId="77777777" w:rsidTr="00D5152A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A0CA" w14:textId="77777777" w:rsidR="004D5DC0" w:rsidRDefault="004D5DC0" w:rsidP="004D5DC0">
            <w:pPr>
              <w:tabs>
                <w:tab w:val="left" w:leader="underscore" w:pos="-1200"/>
                <w:tab w:val="left" w:pos="-720"/>
                <w:tab w:val="left" w:pos="9529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CURRENT PROPERTY OWNERSHIP:</w:t>
            </w:r>
          </w:p>
          <w:p w14:paraId="265926B9" w14:textId="77777777" w:rsidR="004D5DC0" w:rsidRDefault="004D5DC0" w:rsidP="004D5DC0">
            <w:pPr>
              <w:pStyle w:val="BodyTextIndent"/>
            </w:pPr>
            <w:r>
              <w:t>IF PROPERTY IS OWNED BY APPLICANT, DID APPLICANT OBTAIN THE PROPERTY THROUGH:</w:t>
            </w:r>
          </w:p>
          <w:bookmarkStart w:id="8" w:name="Check1"/>
          <w:p w14:paraId="452F49AB" w14:textId="77777777" w:rsidR="004D5DC0" w:rsidRDefault="004D5DC0" w:rsidP="004D5DC0">
            <w:pPr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00"/>
                <w:szCs w:val="16"/>
              </w:rPr>
              <w:t xml:space="preserve">  FORECLOSURE    </w:t>
            </w:r>
            <w:bookmarkStart w:id="9" w:name="Check2"/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/>
                <w:szCs w:val="16"/>
              </w:rPr>
              <w:t xml:space="preserve">  PURCHASE    </w:t>
            </w:r>
            <w:bookmarkStart w:id="10" w:name="Check3"/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Cs w:val="16"/>
              </w:rPr>
              <w:t xml:space="preserve"> OTHER (SPECIFY):  </w:t>
            </w:r>
            <w:bookmarkStart w:id="11" w:name="Text29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11"/>
          </w:p>
          <w:p w14:paraId="422A0362" w14:textId="77777777" w:rsidR="004D5DC0" w:rsidRDefault="004D5DC0" w:rsidP="004D5DC0">
            <w:pPr>
              <w:tabs>
                <w:tab w:val="left" w:pos="-1200"/>
                <w:tab w:val="left" w:pos="-720"/>
                <w:tab w:val="left" w:pos="3769"/>
              </w:tabs>
              <w:spacing w:before="120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DATE PROPERTY OBTAINED:  </w:t>
            </w:r>
            <w:bookmarkStart w:id="12" w:name="Text30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/>
                <w:szCs w:val="16"/>
              </w:rPr>
              <w:t>_______________</w:t>
            </w:r>
          </w:p>
          <w:p w14:paraId="60D08D68" w14:textId="77777777" w:rsidR="004D5DC0" w:rsidRDefault="004D5DC0" w:rsidP="004D5DC0">
            <w:pPr>
              <w:pStyle w:val="BodyTextIndent"/>
            </w:pPr>
            <w:r>
              <w:t>IF PROPERTY IS NOT OWNED BY APPLICANT, WILL APPLICANT OBTAIN THE PROPERTY THROUGH:</w:t>
            </w:r>
          </w:p>
          <w:bookmarkStart w:id="13" w:name="Check4"/>
          <w:p w14:paraId="3BCDC192" w14:textId="77777777" w:rsidR="004D5DC0" w:rsidRDefault="004D5DC0" w:rsidP="004D5DC0">
            <w:pPr>
              <w:tabs>
                <w:tab w:val="left" w:pos="9529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color w:val="000000"/>
                <w:szCs w:val="16"/>
              </w:rPr>
              <w:t xml:space="preserve">  FORECLOSURE    </w:t>
            </w:r>
            <w:bookmarkStart w:id="14" w:name="Check5"/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color w:val="000000"/>
                <w:szCs w:val="16"/>
              </w:rPr>
              <w:t xml:space="preserve">  PURCHASE    </w:t>
            </w:r>
            <w:bookmarkStart w:id="15" w:name="Check6"/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color w:val="000000"/>
                <w:szCs w:val="16"/>
              </w:rPr>
              <w:t xml:space="preserve"> OTHER (SPECIFY):  </w:t>
            </w:r>
            <w:bookmarkStart w:id="16" w:name="Text32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  <w:p w14:paraId="5F87E25E" w14:textId="77777777" w:rsidR="004D5DC0" w:rsidRDefault="004D5DC0" w:rsidP="004D5DC0">
            <w:pPr>
              <w:pStyle w:val="BodyTextIndent"/>
            </w:pPr>
            <w:r>
              <w:t xml:space="preserve">IF PROPERTY IS NOT OWNED BY APPLICANT, HAS APPLICANT OBTAINED PERMISSION </w:t>
            </w:r>
            <w:r w:rsidR="004223ED">
              <w:t>TO WORK ON THE SITE AND FOR NDEE OR NDEE</w:t>
            </w:r>
            <w:r>
              <w:t>’S REPRESENTATIVES TO ENTER THE PROPERTY TO CONDUCT SITE ASSESSMENT ACTIVITIES?</w:t>
            </w:r>
            <w:bookmarkStart w:id="17" w:name="Check7"/>
          </w:p>
          <w:p w14:paraId="7B04124D" w14:textId="77777777" w:rsidR="004D5DC0" w:rsidRDefault="004D5DC0" w:rsidP="004D5DC0">
            <w:pPr>
              <w:pStyle w:val="BodyTextInden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0699">
              <w:fldChar w:fldCharType="separate"/>
            </w:r>
            <w:r>
              <w:fldChar w:fldCharType="end"/>
            </w:r>
            <w:bookmarkEnd w:id="17"/>
            <w:r>
              <w:t xml:space="preserve">  YES </w:t>
            </w:r>
            <w:bookmarkStart w:id="18" w:name="Check8"/>
            <w:r>
              <w:t xml:space="preserve">(if yes, attach copy of documentation)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0699">
              <w:fldChar w:fldCharType="separate"/>
            </w:r>
            <w:r>
              <w:fldChar w:fldCharType="end"/>
            </w:r>
            <w:bookmarkEnd w:id="18"/>
            <w:r>
              <w:t xml:space="preserve">  NO</w:t>
            </w:r>
          </w:p>
          <w:p w14:paraId="663F123A" w14:textId="77777777" w:rsidR="004D5DC0" w:rsidRDefault="004D5DC0" w:rsidP="004D5DC0">
            <w:pPr>
              <w:pStyle w:val="BodyTextIndent"/>
            </w:pPr>
          </w:p>
          <w:p w14:paraId="1CAB1776" w14:textId="77777777" w:rsidR="009C69E1" w:rsidRDefault="004D5DC0" w:rsidP="004D5DC0">
            <w:pPr>
              <w:tabs>
                <w:tab w:val="left" w:pos="4309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EXPLAIN:  </w:t>
            </w:r>
            <w:bookmarkStart w:id="19" w:name="Text31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19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</w:tc>
      </w:tr>
      <w:tr w:rsidR="0003287C" w14:paraId="37E0BC08" w14:textId="77777777" w:rsidTr="00D5152A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0D18" w14:textId="77777777" w:rsidR="004D5DC0" w:rsidRPr="004D5DC0" w:rsidRDefault="004D5DC0" w:rsidP="004D5DC0">
            <w:pPr>
              <w:tabs>
                <w:tab w:val="left" w:pos="4309"/>
              </w:tabs>
              <w:spacing w:before="85" w:line="312" w:lineRule="auto"/>
              <w:rPr>
                <w:rFonts w:ascii="Arial" w:hAnsi="Arial" w:cs="Arial"/>
                <w:bCs/>
                <w:color w:val="000000"/>
                <w:szCs w:val="16"/>
              </w:rPr>
            </w:pPr>
          </w:p>
          <w:p w14:paraId="2608530C" w14:textId="77777777" w:rsidR="004D5DC0" w:rsidRDefault="004D5DC0" w:rsidP="004D5DC0">
            <w:pPr>
              <w:tabs>
                <w:tab w:val="left" w:pos="4309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ADDITIONAL PROPERTY LOCATION:</w:t>
            </w:r>
          </w:p>
          <w:p w14:paraId="2866BA9E" w14:textId="77777777" w:rsidR="004D5DC0" w:rsidRDefault="004D5DC0" w:rsidP="004D5DC0">
            <w:pPr>
              <w:tabs>
                <w:tab w:val="left" w:pos="-1200"/>
                <w:tab w:val="left" w:pos="-720"/>
                <w:tab w:val="left" w:pos="2869"/>
                <w:tab w:val="left" w:pos="3139"/>
                <w:tab w:val="left" w:pos="6469"/>
              </w:tabs>
              <w:spacing w:after="45" w:line="312" w:lineRule="auto"/>
              <w:rPr>
                <w:rFonts w:ascii="Arial" w:hAnsi="Arial" w:cs="Arial"/>
                <w:color w:val="000000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LATITUDE:  </w:t>
            </w:r>
            <w:bookmarkStart w:id="20" w:name="Text17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  <w:t xml:space="preserve">LONGITUDE:  </w:t>
            </w:r>
            <w:bookmarkStart w:id="21" w:name="Text19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  <w:p w14:paraId="08120F47" w14:textId="77777777" w:rsidR="0003287C" w:rsidRDefault="004D5DC0" w:rsidP="004D5DC0">
            <w:pPr>
              <w:tabs>
                <w:tab w:val="left" w:pos="-1200"/>
                <w:tab w:val="left" w:pos="-720"/>
                <w:tab w:val="left" w:pos="9529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(attach legal plat map and/or other map(s) if available)</w:t>
            </w:r>
          </w:p>
        </w:tc>
      </w:tr>
      <w:tr w:rsidR="0003287C" w14:paraId="27FB5BEC" w14:textId="77777777" w:rsidTr="00D5152A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634F" w14:textId="77777777" w:rsidR="004222CD" w:rsidRDefault="0003287C" w:rsidP="009C69E1">
            <w:pPr>
              <w:tabs>
                <w:tab w:val="left" w:pos="-1200"/>
                <w:tab w:val="left" w:pos="-720"/>
                <w:tab w:val="left" w:pos="3679"/>
                <w:tab w:val="left" w:pos="3949"/>
                <w:tab w:val="left" w:pos="7369"/>
                <w:tab w:val="left" w:pos="7549"/>
              </w:tabs>
              <w:spacing w:before="85" w:line="312" w:lineRule="auto"/>
            </w:pPr>
            <w:r>
              <w:br w:type="page"/>
            </w:r>
          </w:p>
          <w:p w14:paraId="14E0B6D4" w14:textId="77777777" w:rsidR="0003287C" w:rsidRDefault="0003287C" w:rsidP="009C69E1">
            <w:pPr>
              <w:tabs>
                <w:tab w:val="left" w:pos="-1200"/>
                <w:tab w:val="left" w:pos="-720"/>
                <w:tab w:val="left" w:pos="3679"/>
                <w:tab w:val="left" w:pos="3949"/>
                <w:tab w:val="left" w:pos="7369"/>
                <w:tab w:val="left" w:pos="7549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PROPERTY ZONING:  </w:t>
            </w:r>
            <w:bookmarkStart w:id="22" w:name="Text38"/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TOTAL ACREAGE OF PROPERTY:  </w:t>
            </w:r>
            <w:bookmarkStart w:id="23" w:name="Text39"/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  <w:t>(attach site map, if available)</w:t>
            </w:r>
          </w:p>
          <w:p w14:paraId="0BD2906D" w14:textId="77777777" w:rsidR="00C6039D" w:rsidRDefault="00C6039D" w:rsidP="009C69E1">
            <w:pPr>
              <w:tabs>
                <w:tab w:val="left" w:pos="-1200"/>
                <w:tab w:val="left" w:pos="-720"/>
                <w:tab w:val="left" w:pos="3679"/>
                <w:tab w:val="left" w:pos="3949"/>
                <w:tab w:val="left" w:pos="7369"/>
                <w:tab w:val="left" w:pos="7549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</w:p>
        </w:tc>
      </w:tr>
      <w:tr w:rsidR="0003287C" w14:paraId="47A9B8C0" w14:textId="77777777" w:rsidTr="00D5152A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3AA8" w14:textId="77777777" w:rsidR="0003287C" w:rsidRDefault="0003287C" w:rsidP="009C69E1">
            <w:pPr>
              <w:tabs>
                <w:tab w:val="left" w:pos="-1200"/>
                <w:tab w:val="left" w:pos="-720"/>
                <w:tab w:val="left" w:pos="7189"/>
                <w:tab w:val="left" w:pos="7549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t>PAST PROPERTY USES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 (type of manufacturing, operation, etc.)</w:t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t>APPROXIMATE DATES</w:t>
            </w:r>
          </w:p>
          <w:p w14:paraId="7D913BA2" w14:textId="77777777" w:rsidR="0003287C" w:rsidRDefault="0003287C" w:rsidP="009C69E1">
            <w:pPr>
              <w:tabs>
                <w:tab w:val="left" w:pos="-1200"/>
                <w:tab w:val="left" w:pos="-720"/>
                <w:tab w:val="left" w:pos="7189"/>
                <w:tab w:val="left" w:pos="7549"/>
                <w:tab w:val="left" w:pos="9529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bookmarkStart w:id="24" w:name="Text55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24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bookmarkStart w:id="25" w:name="Text56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25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bookmarkStart w:id="26" w:name="Text51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26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bookmarkStart w:id="27" w:name="Text57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27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bookmarkStart w:id="28" w:name="Text58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28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bookmarkStart w:id="29" w:name="Text59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29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bookmarkStart w:id="30" w:name="Text60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30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bookmarkStart w:id="31" w:name="Text61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31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</w:tc>
      </w:tr>
      <w:tr w:rsidR="0003287C" w14:paraId="6D446B10" w14:textId="77777777" w:rsidTr="00D5152A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842D" w14:textId="77777777" w:rsidR="0003287C" w:rsidRDefault="0003287C" w:rsidP="009C69E1">
            <w:pPr>
              <w:tabs>
                <w:tab w:val="left" w:pos="-1200"/>
                <w:tab w:val="left" w:pos="-720"/>
                <w:tab w:val="left" w:pos="3679"/>
                <w:tab w:val="left" w:pos="3949"/>
                <w:tab w:val="left" w:pos="5569"/>
                <w:tab w:val="left" w:pos="5839"/>
                <w:tab w:val="left" w:pos="9529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t>BUILDINGS ON PROPERTY</w:t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t>SQUARE FOOTAGE</w:t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t>CONDITION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 (usable, gutted, razed, etc.)</w:t>
            </w:r>
          </w:p>
          <w:p w14:paraId="01D897CE" w14:textId="77777777" w:rsidR="0003287C" w:rsidRDefault="0003287C" w:rsidP="009C69E1">
            <w:pPr>
              <w:tabs>
                <w:tab w:val="left" w:pos="-1200"/>
                <w:tab w:val="left" w:pos="-720"/>
                <w:tab w:val="left" w:pos="3679"/>
                <w:tab w:val="left" w:pos="3949"/>
                <w:tab w:val="left" w:pos="5569"/>
                <w:tab w:val="left" w:pos="5839"/>
                <w:tab w:val="left" w:pos="9529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</w:tc>
      </w:tr>
      <w:tr w:rsidR="0003287C" w14:paraId="675DD052" w14:textId="77777777" w:rsidTr="00D5152A">
        <w:trPr>
          <w:cantSplit/>
          <w:trHeight w:val="777"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2B9D" w14:textId="77777777" w:rsidR="0003287C" w:rsidRDefault="0003287C" w:rsidP="009C69E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73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DESCRIBE PUBLIC INTEREST AND / OR COMMUNITY INVOLVEMENT IN PROPERTY REUSE PLANNING:</w:t>
            </w:r>
          </w:p>
          <w:bookmarkStart w:id="32" w:name="Text45"/>
          <w:p w14:paraId="57B21F0B" w14:textId="77777777" w:rsidR="0003287C" w:rsidRDefault="0003287C" w:rsidP="009C69E1">
            <w:pPr>
              <w:tabs>
                <w:tab w:val="left" w:pos="-1200"/>
                <w:tab w:val="left" w:pos="-720"/>
                <w:tab w:val="left" w:pos="9529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32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 w:rsidR="007A19FB"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</w:tc>
      </w:tr>
    </w:tbl>
    <w:p w14:paraId="150DC623" w14:textId="77777777" w:rsidR="004222CD" w:rsidRDefault="004222CD">
      <w:r>
        <w:br w:type="page"/>
      </w: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0"/>
      </w:tblGrid>
      <w:tr w:rsidR="0003287C" w14:paraId="541E709E" w14:textId="77777777" w:rsidTr="009C69E1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6F937" w14:textId="77777777" w:rsidR="0003287C" w:rsidRDefault="0003287C" w:rsidP="009C69E1">
            <w:pPr>
              <w:tabs>
                <w:tab w:val="left" w:pos="-1200"/>
                <w:tab w:val="left" w:pos="-720"/>
                <w:tab w:val="left" w:pos="2689"/>
                <w:tab w:val="left" w:pos="4129"/>
                <w:tab w:val="left" w:pos="5929"/>
                <w:tab w:val="left" w:pos="8269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lastRenderedPageBreak/>
              <w:t xml:space="preserve">ANTICIPATED FUTURE USE: 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ab/>
            </w:r>
            <w:bookmarkStart w:id="33" w:name="Check27"/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  <w:color w:val="000000"/>
                <w:szCs w:val="16"/>
              </w:rPr>
              <w:t xml:space="preserve"> RESIDENTIAL</w:t>
            </w:r>
            <w:bookmarkStart w:id="34" w:name="Check28"/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34"/>
            <w:r>
              <w:rPr>
                <w:rFonts w:ascii="Arial" w:hAnsi="Arial" w:cs="Arial"/>
                <w:color w:val="000000"/>
                <w:szCs w:val="16"/>
              </w:rPr>
              <w:t xml:space="preserve"> RECREATIONAL</w:t>
            </w:r>
            <w:bookmarkStart w:id="35" w:name="Check29"/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35"/>
            <w:r>
              <w:rPr>
                <w:rFonts w:ascii="Arial" w:hAnsi="Arial" w:cs="Arial"/>
                <w:color w:val="000000"/>
                <w:szCs w:val="16"/>
              </w:rPr>
              <w:t xml:space="preserve"> COMMERCIAL / RETAIL</w:t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bookmarkStart w:id="36" w:name="Check30"/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color w:val="000000"/>
                <w:szCs w:val="16"/>
              </w:rPr>
              <w:t xml:space="preserve"> INDUSTRIAL</w:t>
            </w:r>
            <w:bookmarkStart w:id="37" w:name="Check31"/>
          </w:p>
          <w:p w14:paraId="0B439E48" w14:textId="77777777" w:rsidR="0003287C" w:rsidRDefault="0003287C" w:rsidP="009C69E1">
            <w:pPr>
              <w:tabs>
                <w:tab w:val="left" w:pos="-1200"/>
                <w:tab w:val="left" w:pos="-720"/>
                <w:tab w:val="left" w:pos="2689"/>
                <w:tab w:val="left" w:pos="9529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37"/>
            <w:r>
              <w:rPr>
                <w:rFonts w:ascii="Arial" w:hAnsi="Arial" w:cs="Arial"/>
                <w:color w:val="000000"/>
                <w:szCs w:val="16"/>
              </w:rPr>
              <w:t xml:space="preserve"> OTHER (SPECIFY):  </w:t>
            </w:r>
            <w:bookmarkStart w:id="38" w:name="Text36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38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  <w:p w14:paraId="3C1BE7D4" w14:textId="77777777" w:rsidR="0003287C" w:rsidRDefault="0003287C" w:rsidP="009C69E1">
            <w:pPr>
              <w:tabs>
                <w:tab w:val="left" w:pos="-1200"/>
                <w:tab w:val="left" w:pos="-720"/>
                <w:tab w:val="left" w:pos="9529"/>
              </w:tabs>
              <w:spacing w:line="312" w:lineRule="auto"/>
              <w:rPr>
                <w:rFonts w:ascii="Arial" w:hAnsi="Arial" w:cs="Arial"/>
                <w:color w:val="000000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DESCRIBE APPLICANT’S PROPOSED REUSE PLAN:  </w:t>
            </w:r>
            <w:bookmarkStart w:id="39" w:name="Text41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39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br/>
            </w:r>
            <w:bookmarkStart w:id="40" w:name="Text46"/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40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  <w:p w14:paraId="15998849" w14:textId="77777777" w:rsidR="0003287C" w:rsidRDefault="0003287C" w:rsidP="009C69E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640"/>
                <w:tab w:val="left" w:pos="6480"/>
                <w:tab w:val="left" w:pos="6990"/>
                <w:tab w:val="left" w:pos="771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DESCRIBE ANY FINANCIAL INCENTIVES PLANNED TO SPUR DEVELOPMENT AND/OR CLEANUP AND PROPOSED FUNDING SOURCES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 (tax incentives, etc.):</w:t>
            </w:r>
          </w:p>
          <w:p w14:paraId="3E0E0AF2" w14:textId="77777777" w:rsidR="0003287C" w:rsidRDefault="004223ED" w:rsidP="009C69E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640"/>
                <w:tab w:val="left" w:pos="6480"/>
                <w:tab w:val="left" w:pos="6990"/>
                <w:tab w:val="left" w:pos="771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16"/>
              </w:rPr>
              <w:t>(NDEE</w:t>
            </w:r>
            <w:r w:rsidR="0003287C">
              <w:rPr>
                <w:rFonts w:ascii="Arial" w:hAnsi="Arial" w:cs="Arial"/>
                <w:i/>
                <w:iCs/>
                <w:color w:val="000000"/>
                <w:szCs w:val="16"/>
              </w:rPr>
              <w:t>’s Section 128(a) program is for site assessment only; cleanup money is not being offered as part of this program.</w:t>
            </w:r>
            <w:r w:rsidR="0003287C">
              <w:rPr>
                <w:rFonts w:ascii="Arial" w:hAnsi="Arial" w:cs="Arial"/>
                <w:color w:val="000000"/>
                <w:szCs w:val="16"/>
              </w:rPr>
              <w:t>)</w:t>
            </w:r>
          </w:p>
          <w:p w14:paraId="3BC6C91F" w14:textId="77777777" w:rsidR="0003287C" w:rsidRDefault="0003287C" w:rsidP="009C69E1">
            <w:pPr>
              <w:tabs>
                <w:tab w:val="left" w:pos="-1200"/>
                <w:tab w:val="left" w:pos="-720"/>
                <w:tab w:val="left" w:pos="9529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bookmarkStart w:id="41" w:name="Text52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41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bookmarkStart w:id="42" w:name="Text44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42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</w:tc>
      </w:tr>
      <w:tr w:rsidR="0003287C" w14:paraId="026F6568" w14:textId="77777777" w:rsidTr="009C69E1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4CBE" w14:textId="77777777" w:rsidR="0003287C" w:rsidRDefault="0003287C" w:rsidP="009C69E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80"/>
                <w:tab w:val="left" w:pos="2880"/>
                <w:tab w:val="left" w:pos="3600"/>
                <w:tab w:val="left" w:pos="4320"/>
                <w:tab w:val="left" w:pos="4560"/>
                <w:tab w:val="left" w:pos="5040"/>
                <w:tab w:val="left" w:pos="5760"/>
                <w:tab w:val="left" w:pos="6180"/>
                <w:tab w:val="left" w:pos="7200"/>
                <w:tab w:val="left" w:pos="74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IS THERE ANY REASON TO BELIEVE THE PROPERTY IS CONTAMINATED WITH: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 HAZARDOUS SUBSTANCE, POLLUTANT AND/OR CONTAMINANT        </w:t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 PETROLEUM        </w:t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 CONTROLLED SUBSTANCES        </w:t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MINE-SCARRED LAND?      </w:t>
            </w:r>
          </w:p>
          <w:p w14:paraId="7B33EBB6" w14:textId="77777777" w:rsidR="0003287C" w:rsidRDefault="0003287C" w:rsidP="009C69E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80"/>
                <w:tab w:val="left" w:pos="2880"/>
                <w:tab w:val="left" w:pos="3600"/>
                <w:tab w:val="left" w:pos="4320"/>
                <w:tab w:val="left" w:pos="4560"/>
                <w:tab w:val="left" w:pos="5040"/>
                <w:tab w:val="left" w:pos="5760"/>
                <w:tab w:val="left" w:pos="6180"/>
                <w:tab w:val="left" w:pos="7200"/>
                <w:tab w:val="left" w:pos="74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12" w:lineRule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 YES (describe below)        </w:t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 NO        </w:t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 UNKNOWN</w:t>
            </w:r>
          </w:p>
          <w:p w14:paraId="11E6AB64" w14:textId="77777777" w:rsidR="0003287C" w:rsidRDefault="0003287C" w:rsidP="009C69E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80"/>
                <w:tab w:val="left" w:pos="2880"/>
                <w:tab w:val="left" w:pos="3600"/>
                <w:tab w:val="left" w:pos="4320"/>
                <w:tab w:val="left" w:pos="4560"/>
                <w:tab w:val="left" w:pos="5040"/>
                <w:tab w:val="left" w:pos="5760"/>
                <w:tab w:val="left" w:pos="6180"/>
                <w:tab w:val="left" w:pos="7200"/>
                <w:tab w:val="left" w:pos="74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12" w:lineRule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16"/>
              </w:rPr>
              <w:t>(Common examples of hazardous substances include: solvents/degreasers, pesticides, metals (lead, mercury, arsenic, etc.), PCBs, grain fumigants, and paint/paint wastes.  Common examples of controlled substances include: methamphetamines, &amp; other illegal drugs)</w:t>
            </w:r>
          </w:p>
          <w:p w14:paraId="5949E1FC" w14:textId="77777777" w:rsidR="0003287C" w:rsidRDefault="0003287C" w:rsidP="009C69E1">
            <w:pPr>
              <w:tabs>
                <w:tab w:val="left" w:pos="-1200"/>
                <w:tab w:val="left" w:pos="-720"/>
                <w:tab w:val="left" w:pos="9529"/>
              </w:tabs>
              <w:spacing w:before="120" w:line="312" w:lineRule="auto"/>
              <w:rPr>
                <w:rFonts w:ascii="Arial" w:hAnsi="Arial" w:cs="Arial"/>
                <w:color w:val="000000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DESCRIBE/LIST SUSPECTED CONTAMINANTS/ENVIRONMENTAL CONCERNS: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</w:tc>
      </w:tr>
      <w:tr w:rsidR="0003287C" w14:paraId="1D4EF800" w14:textId="77777777" w:rsidTr="009C69E1">
        <w:trPr>
          <w:cantSplit/>
          <w:trHeight w:val="2910"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E6A1" w14:textId="77777777" w:rsidR="0003287C" w:rsidRDefault="0003287C" w:rsidP="009C69E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6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line="312" w:lineRule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IF PROPERTY IS OWNED BY APPLICANT,</w:t>
            </w:r>
            <w:r w:rsidR="00C6039D">
              <w:rPr>
                <w:rFonts w:ascii="Arial" w:hAnsi="Arial" w:cs="Arial"/>
                <w:b/>
                <w:bCs/>
                <w:color w:val="000000"/>
                <w:szCs w:val="16"/>
              </w:rPr>
              <w:t xml:space="preserve"> DID APPLICANT</w:t>
            </w:r>
            <w:r w:rsidR="00E864CD">
              <w:rPr>
                <w:rFonts w:ascii="Arial" w:hAnsi="Arial" w:cs="Arial"/>
                <w:b/>
                <w:bCs/>
                <w:color w:val="000000"/>
                <w:szCs w:val="16"/>
              </w:rPr>
              <w:t>:</w:t>
            </w:r>
          </w:p>
          <w:p w14:paraId="26496989" w14:textId="77777777" w:rsidR="0003287C" w:rsidRDefault="0003287C" w:rsidP="009C69E1">
            <w:pPr>
              <w:tabs>
                <w:tab w:val="left" w:pos="-1200"/>
                <w:tab w:val="left" w:pos="-720"/>
                <w:tab w:val="left" w:pos="5209"/>
                <w:tab w:val="left" w:pos="7369"/>
                <w:tab w:val="left" w:pos="8269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(1) GENERATE OR DISPOSE OF ANY OF THE CONTAMINANTS?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 YES (describe below)</w:t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 NO</w:t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 UNKNOWN</w:t>
            </w:r>
          </w:p>
          <w:p w14:paraId="69627C55" w14:textId="77777777" w:rsidR="0003287C" w:rsidRDefault="0003287C" w:rsidP="009C69E1">
            <w:pPr>
              <w:tabs>
                <w:tab w:val="left" w:pos="-1200"/>
                <w:tab w:val="left" w:pos="-720"/>
                <w:tab w:val="left" w:pos="5209"/>
                <w:tab w:val="left" w:pos="7369"/>
                <w:tab w:val="left" w:pos="8269"/>
              </w:tabs>
              <w:spacing w:line="312" w:lineRule="auto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(2) OWN THE PROPERTY WHEN CONTAMINATION OCCURRED?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 YES (describe below)</w:t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 NO</w:t>
            </w:r>
            <w:r>
              <w:rPr>
                <w:rFonts w:ascii="Arial" w:hAnsi="Arial" w:cs="Arial"/>
                <w:color w:val="000000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</w:rPr>
              <w:t xml:space="preserve">  UNKNOWN</w:t>
            </w:r>
          </w:p>
          <w:p w14:paraId="0248B617" w14:textId="77777777" w:rsidR="0003287C" w:rsidRDefault="0003287C" w:rsidP="009C69E1">
            <w:pPr>
              <w:pStyle w:val="BodyTextIndent"/>
              <w:tabs>
                <w:tab w:val="clear" w:pos="2580"/>
                <w:tab w:val="clear" w:pos="4320"/>
                <w:tab w:val="clear" w:pos="6180"/>
                <w:tab w:val="clear" w:pos="7440"/>
                <w:tab w:val="left" w:pos="6480"/>
                <w:tab w:val="left" w:pos="7920"/>
              </w:tabs>
              <w:spacing w:before="80"/>
            </w:pPr>
            <w:r>
              <w:t>REGARDLESS OF PROPERTY OWNERSHIP, IS APPLICANT AWARE OF ANY FEDERAL, STATE, OR LOCAL AGENCY INQUIRY OR ORDER REGARDING ANY PARTY’S RESPONSIBILITY FOR CONTAMINATION OR HAZARDOUS WASTE AT THE PROPERTY?</w:t>
            </w:r>
          </w:p>
          <w:p w14:paraId="3A7E4D0C" w14:textId="77777777" w:rsidR="0003287C" w:rsidRDefault="0003287C" w:rsidP="009C69E1">
            <w:pPr>
              <w:pStyle w:val="BodyTextIndent"/>
              <w:tabs>
                <w:tab w:val="clear" w:pos="2580"/>
                <w:tab w:val="clear" w:pos="4320"/>
                <w:tab w:val="clear" w:pos="6180"/>
                <w:tab w:val="clear" w:pos="7440"/>
                <w:tab w:val="left" w:pos="6480"/>
                <w:tab w:val="left" w:pos="7920"/>
              </w:tabs>
              <w:spacing w:before="0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0699">
              <w:fldChar w:fldCharType="separate"/>
            </w:r>
            <w:r>
              <w:fldChar w:fldCharType="end"/>
            </w:r>
            <w:r>
              <w:t xml:space="preserve">  YES (describe below)        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0699">
              <w:fldChar w:fldCharType="separate"/>
            </w:r>
            <w:r>
              <w:fldChar w:fldCharType="end"/>
            </w:r>
            <w:r>
              <w:t xml:space="preserve">  NO</w:t>
            </w:r>
          </w:p>
          <w:p w14:paraId="1A5EA426" w14:textId="77777777" w:rsidR="0003287C" w:rsidRDefault="004222CD" w:rsidP="009C69E1">
            <w:pPr>
              <w:tabs>
                <w:tab w:val="left" w:pos="-1200"/>
                <w:tab w:val="left" w:pos="-720"/>
                <w:tab w:val="left" w:pos="9529"/>
              </w:tabs>
              <w:spacing w:before="85" w:line="312" w:lineRule="auto"/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 w:rsidR="0003287C"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3287C"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instrText xml:space="preserve"> FORMTEXT </w:instrText>
            </w:r>
            <w:r w:rsidR="0003287C"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</w:r>
            <w:r w:rsidR="0003287C"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fldChar w:fldCharType="separate"/>
            </w:r>
            <w:r w:rsidR="0003287C"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b/>
                <w:bCs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fldChar w:fldCharType="end"/>
            </w:r>
            <w:r w:rsidR="0003287C"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  <w:tab/>
            </w:r>
          </w:p>
          <w:p w14:paraId="3BCC07AB" w14:textId="77777777" w:rsidR="0003287C" w:rsidRDefault="0003287C" w:rsidP="009C69E1">
            <w:pPr>
              <w:tabs>
                <w:tab w:val="left" w:pos="-1200"/>
                <w:tab w:val="left" w:pos="-720"/>
                <w:tab w:val="left" w:pos="9529"/>
              </w:tabs>
              <w:spacing w:line="312" w:lineRule="auto"/>
              <w:rPr>
                <w:rFonts w:ascii="Arial" w:hAnsi="Arial" w:cs="Arial"/>
                <w:b/>
                <w:bCs/>
                <w:color w:val="000000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 xml:space="preserve">BRIEFLY DESCRIBE INVOLVEMENT / ROLE OF AGENCY IN ENFORCEMENT AND / OR OVERSIGHT OF THE INQUIRY OR ORDER:  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</w:rPr>
              <w:br/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</w:tc>
      </w:tr>
      <w:tr w:rsidR="0003287C" w14:paraId="2B5A898D" w14:textId="77777777" w:rsidTr="009C69E1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D969" w14:textId="77777777" w:rsidR="0003287C" w:rsidRDefault="0003287C" w:rsidP="009C69E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560"/>
                <w:tab w:val="left" w:pos="5040"/>
                <w:tab w:val="left" w:pos="576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PRIOR PROPERTY/SITE ASSESSMENT ACTIVITIES: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      </w:t>
            </w:r>
            <w:bookmarkStart w:id="43" w:name="Check24"/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43"/>
            <w:r>
              <w:rPr>
                <w:rFonts w:ascii="Arial" w:hAnsi="Arial" w:cs="Arial"/>
                <w:color w:val="000000"/>
                <w:szCs w:val="16"/>
              </w:rPr>
              <w:t xml:space="preserve">  COMPLETED        </w:t>
            </w:r>
            <w:bookmarkStart w:id="44" w:name="Check25"/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44"/>
            <w:r>
              <w:rPr>
                <w:rFonts w:ascii="Arial" w:hAnsi="Arial" w:cs="Arial"/>
                <w:color w:val="000000"/>
                <w:szCs w:val="16"/>
              </w:rPr>
              <w:t xml:space="preserve">  NONE        </w:t>
            </w:r>
            <w:bookmarkStart w:id="45" w:name="Check26"/>
            <w:r>
              <w:rPr>
                <w:rFonts w:ascii="Arial" w:hAnsi="Arial" w:cs="Arial"/>
                <w:color w:val="000000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</w:rPr>
              <w:instrText xml:space="preserve"> FORMCHECKBOX </w:instrText>
            </w:r>
            <w:r w:rsidR="00340699">
              <w:rPr>
                <w:rFonts w:ascii="Arial" w:hAnsi="Arial" w:cs="Arial"/>
                <w:color w:val="000000"/>
                <w:szCs w:val="16"/>
              </w:rPr>
            </w:r>
            <w:r w:rsidR="00340699">
              <w:rPr>
                <w:rFonts w:ascii="Arial" w:hAnsi="Arial" w:cs="Arial"/>
                <w:color w:val="000000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16"/>
              </w:rPr>
              <w:fldChar w:fldCharType="end"/>
            </w:r>
            <w:bookmarkEnd w:id="45"/>
            <w:r>
              <w:rPr>
                <w:rFonts w:ascii="Arial" w:hAnsi="Arial" w:cs="Arial"/>
                <w:color w:val="000000"/>
                <w:szCs w:val="16"/>
              </w:rPr>
              <w:t xml:space="preserve">  UNKNOWN</w:t>
            </w:r>
          </w:p>
          <w:p w14:paraId="2B7D80F0" w14:textId="77777777" w:rsidR="0003287C" w:rsidRDefault="0003287C" w:rsidP="009C69E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560"/>
                <w:tab w:val="left" w:pos="5040"/>
                <w:tab w:val="left" w:pos="576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DESCRIBE CONCLUSIONS OF PRIOR SITE ASSESSMENT ACTIVITIES (or attach “conclusion” section of report(s)):</w:t>
            </w:r>
          </w:p>
          <w:bookmarkStart w:id="46" w:name="Text42"/>
          <w:p w14:paraId="08C85154" w14:textId="77777777" w:rsidR="0003287C" w:rsidRDefault="0003287C" w:rsidP="009C69E1">
            <w:pPr>
              <w:tabs>
                <w:tab w:val="left" w:pos="-1200"/>
                <w:tab w:val="left" w:pos="-720"/>
                <w:tab w:val="left" w:pos="9529"/>
              </w:tabs>
              <w:spacing w:line="312" w:lineRule="auto"/>
              <w:rPr>
                <w:rFonts w:ascii="Arial" w:hAnsi="Arial" w:cs="Arial"/>
                <w:color w:val="000000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46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  <w:p w14:paraId="07E4CAB4" w14:textId="77777777" w:rsidR="0003287C" w:rsidRDefault="0003287C" w:rsidP="009C69E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560"/>
                <w:tab w:val="left" w:pos="5040"/>
                <w:tab w:val="left" w:pos="576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IF REPORTS ARE UNAVAILABLE, IDENTIFY CONSULTANT, CLIENT, AND APPROXIMATE DATE OF STUDY:</w:t>
            </w:r>
          </w:p>
          <w:p w14:paraId="6F40FDEE" w14:textId="77777777" w:rsidR="0003287C" w:rsidRDefault="004222CD" w:rsidP="009C69E1">
            <w:pPr>
              <w:tabs>
                <w:tab w:val="left" w:pos="-1200"/>
                <w:tab w:val="left" w:pos="-720"/>
                <w:tab w:val="left" w:pos="9529"/>
              </w:tabs>
              <w:spacing w:line="312" w:lineRule="auto"/>
              <w:rPr>
                <w:rFonts w:ascii="Arial" w:hAnsi="Arial" w:cs="Arial"/>
                <w:color w:val="000000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 w:rsidR="0003287C"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03287C"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 w:rsidR="0003287C">
              <w:rPr>
                <w:rFonts w:ascii="Arial" w:hAnsi="Arial" w:cs="Arial"/>
                <w:color w:val="000000"/>
                <w:szCs w:val="16"/>
                <w:u w:val="single"/>
              </w:rPr>
            </w:r>
            <w:r w:rsidR="0003287C"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 w:rsidR="0003287C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03287C"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 w:rsidR="0003287C"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</w:tc>
      </w:tr>
      <w:tr w:rsidR="0003287C" w14:paraId="321EAFAC" w14:textId="77777777" w:rsidTr="009C69E1">
        <w:trPr>
          <w:cantSplit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A3E3" w14:textId="77777777" w:rsidR="0003287C" w:rsidRDefault="0003287C" w:rsidP="009C69E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560"/>
                <w:tab w:val="left" w:pos="5040"/>
                <w:tab w:val="left" w:pos="576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5"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PROPERTY/SITE ASSESSMENT NEEDS</w:t>
            </w:r>
          </w:p>
          <w:p w14:paraId="15AB281D" w14:textId="77777777" w:rsidR="0003287C" w:rsidRDefault="0003287C" w:rsidP="009C69E1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560"/>
                <w:tab w:val="left" w:pos="5040"/>
                <w:tab w:val="left" w:pos="576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</w:rPr>
              <w:t>DESCRIBE DIFFICULTIES RELATED TO PERCEIVED CONTAMINATION THAT HAVE HINDERED REUSE OF THE PROPERTY:</w:t>
            </w:r>
          </w:p>
          <w:p w14:paraId="622EA28C" w14:textId="77777777" w:rsidR="0003287C" w:rsidRDefault="0003287C" w:rsidP="009C69E1">
            <w:pPr>
              <w:tabs>
                <w:tab w:val="left" w:pos="-1200"/>
                <w:tab w:val="left" w:pos="-720"/>
                <w:tab w:val="left" w:pos="9529"/>
              </w:tabs>
              <w:spacing w:line="312" w:lineRule="auto"/>
              <w:rPr>
                <w:rFonts w:ascii="Arial" w:hAnsi="Arial" w:cs="Arial"/>
                <w:color w:val="000000"/>
                <w:szCs w:val="16"/>
              </w:rPr>
            </w:pP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bookmarkStart w:id="47" w:name="Text54"/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 w:rsidR="004222CD"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47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br/>
            </w:r>
            <w:bookmarkStart w:id="48" w:name="Text50"/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color w:val="000000"/>
                <w:szCs w:val="16"/>
                <w:u w:val="single"/>
              </w:rPr>
              <w:fldChar w:fldCharType="end"/>
            </w:r>
            <w:bookmarkEnd w:id="48"/>
            <w:r>
              <w:rPr>
                <w:rFonts w:ascii="Arial" w:hAnsi="Arial" w:cs="Arial"/>
                <w:color w:val="000000"/>
                <w:szCs w:val="16"/>
                <w:u w:val="single"/>
              </w:rPr>
              <w:tab/>
            </w:r>
          </w:p>
        </w:tc>
      </w:tr>
      <w:tr w:rsidR="0003287C" w14:paraId="37F06069" w14:textId="77777777" w:rsidTr="009C69E1">
        <w:trPr>
          <w:cantSplit/>
          <w:trHeight w:val="1218"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3904" w14:textId="77777777" w:rsidR="0091160D" w:rsidRPr="002E2F03" w:rsidRDefault="0091160D" w:rsidP="002E2F03">
            <w:pPr>
              <w:rPr>
                <w:rFonts w:ascii="Arial" w:hAnsi="Arial" w:cs="Arial"/>
              </w:rPr>
            </w:pPr>
          </w:p>
          <w:p w14:paraId="55AB8FBB" w14:textId="3B02C9A8" w:rsidR="0003287C" w:rsidRPr="00506369" w:rsidRDefault="004222CD" w:rsidP="00A15CF6">
            <w:pPr>
              <w:rPr>
                <w:rFonts w:ascii="Arial" w:hAnsi="Arial" w:cs="Arial"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S</w:t>
            </w:r>
            <w:r w:rsidR="0003287C">
              <w:rPr>
                <w:rFonts w:ascii="Arial" w:hAnsi="Arial" w:cs="Arial"/>
                <w:b/>
                <w:bCs/>
                <w:color w:val="000000"/>
                <w:szCs w:val="16"/>
              </w:rPr>
              <w:t>UBMIT COMPLETED FORMS TO:</w:t>
            </w:r>
            <w:bookmarkStart w:id="49" w:name="_Hlk65245500"/>
            <w:r w:rsidR="00506369">
              <w:rPr>
                <w:rFonts w:ascii="Arial" w:hAnsi="Arial" w:cs="Arial"/>
                <w:bCs/>
                <w:color w:val="000000"/>
                <w:szCs w:val="16"/>
              </w:rPr>
              <w:t xml:space="preserve">                              </w:t>
            </w:r>
            <w:r w:rsidR="00A15CF6">
              <w:rPr>
                <w:rFonts w:ascii="Arial" w:hAnsi="Arial" w:cs="Arial"/>
                <w:b/>
                <w:bCs/>
                <w:color w:val="000000"/>
                <w:szCs w:val="16"/>
              </w:rPr>
              <w:t>Brownfields Coordinator</w:t>
            </w:r>
          </w:p>
          <w:p w14:paraId="31B5E3A2" w14:textId="661D7342" w:rsidR="0003287C" w:rsidRPr="00E145EE" w:rsidRDefault="000C5E70" w:rsidP="00A15CF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73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</w:rPr>
              <w:t>Monitoring and Remediation Division</w:t>
            </w:r>
          </w:p>
          <w:p w14:paraId="29EA8A81" w14:textId="77777777" w:rsidR="0003287C" w:rsidRPr="00E145EE" w:rsidRDefault="0003287C" w:rsidP="00A15CF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73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E145EE">
              <w:rPr>
                <w:rFonts w:ascii="Arial" w:hAnsi="Arial" w:cs="Arial"/>
                <w:b/>
                <w:bCs/>
                <w:color w:val="000000"/>
                <w:szCs w:val="16"/>
              </w:rPr>
              <w:t>Nebraska Dep</w:t>
            </w:r>
            <w:r w:rsidR="00415B44">
              <w:rPr>
                <w:rFonts w:ascii="Arial" w:hAnsi="Arial" w:cs="Arial"/>
                <w:b/>
                <w:bCs/>
                <w:color w:val="000000"/>
                <w:szCs w:val="16"/>
              </w:rPr>
              <w:t>artment of Environment and Energy</w:t>
            </w:r>
          </w:p>
          <w:p w14:paraId="25D049BC" w14:textId="3858FC37" w:rsidR="0003287C" w:rsidRPr="00E145EE" w:rsidRDefault="0003287C" w:rsidP="00A15CF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73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E145EE">
              <w:rPr>
                <w:rFonts w:ascii="Arial" w:hAnsi="Arial" w:cs="Arial"/>
                <w:b/>
                <w:bCs/>
                <w:color w:val="000000"/>
                <w:szCs w:val="16"/>
              </w:rPr>
              <w:t>PO Box 989</w:t>
            </w:r>
            <w:r w:rsidR="00415B44">
              <w:rPr>
                <w:rFonts w:ascii="Arial" w:hAnsi="Arial" w:cs="Arial"/>
                <w:b/>
                <w:bCs/>
                <w:color w:val="000000"/>
                <w:szCs w:val="16"/>
              </w:rPr>
              <w:t>22</w:t>
            </w:r>
          </w:p>
          <w:p w14:paraId="42A98717" w14:textId="63A373C3" w:rsidR="0003287C" w:rsidRDefault="0003287C" w:rsidP="00A15CF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400"/>
                <w:tab w:val="left" w:pos="2880"/>
                <w:tab w:val="left" w:pos="3600"/>
                <w:tab w:val="left" w:pos="4200"/>
                <w:tab w:val="left" w:pos="4560"/>
                <w:tab w:val="left" w:pos="5040"/>
                <w:tab w:val="left" w:pos="5730"/>
                <w:tab w:val="left" w:pos="6480"/>
                <w:tab w:val="left" w:pos="699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bCs/>
                <w:color w:val="000000"/>
                <w:szCs w:val="16"/>
              </w:rPr>
            </w:pPr>
            <w:r w:rsidRPr="00E145EE">
              <w:rPr>
                <w:rFonts w:ascii="Arial" w:hAnsi="Arial" w:cs="Arial"/>
                <w:b/>
                <w:bCs/>
                <w:color w:val="000000"/>
                <w:szCs w:val="16"/>
              </w:rPr>
              <w:t>Lincoln, NE  68509-8922</w:t>
            </w:r>
          </w:p>
          <w:p w14:paraId="76D8DE7F" w14:textId="5E7FCB7E" w:rsidR="00A15CF6" w:rsidRDefault="00594966" w:rsidP="00A15CF6">
            <w:pPr>
              <w:jc w:val="center"/>
              <w:rPr>
                <w:rFonts w:ascii="Arial" w:hAnsi="Arial" w:cs="Arial"/>
              </w:rPr>
            </w:pPr>
            <w:r w:rsidRPr="00E145EE">
              <w:rPr>
                <w:rFonts w:ascii="Arial" w:hAnsi="Arial" w:cs="Arial"/>
                <w:b/>
              </w:rPr>
              <w:t>Phone:</w:t>
            </w:r>
            <w:r w:rsidR="00415B44">
              <w:rPr>
                <w:rFonts w:ascii="Arial" w:hAnsi="Arial" w:cs="Arial"/>
              </w:rPr>
              <w:t xml:space="preserve"> (402) 47</w:t>
            </w:r>
            <w:bookmarkEnd w:id="49"/>
            <w:r w:rsidR="00A15CF6">
              <w:rPr>
                <w:rFonts w:ascii="Arial" w:hAnsi="Arial" w:cs="Arial"/>
              </w:rPr>
              <w:t>1-6411</w:t>
            </w:r>
          </w:p>
          <w:p w14:paraId="13EE4C43" w14:textId="67AE7E5B" w:rsidR="00506369" w:rsidRPr="00A15CF6" w:rsidRDefault="00A15CF6" w:rsidP="00A15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hyperlink r:id="rId11" w:history="1">
              <w:r w:rsidRPr="009859CA">
                <w:rPr>
                  <w:rStyle w:val="Hyperlink"/>
                  <w:rFonts w:ascii="Arial" w:hAnsi="Arial" w:cs="Arial"/>
                  <w:bCs/>
                  <w:szCs w:val="16"/>
                </w:rPr>
                <w:t>ndeq.vcpbrownfields@nebraska.gov</w:t>
              </w:r>
            </w:hyperlink>
          </w:p>
        </w:tc>
      </w:tr>
    </w:tbl>
    <w:p w14:paraId="1BAF6D38" w14:textId="77777777" w:rsidR="0003287C" w:rsidRDefault="0003287C" w:rsidP="002E2F03">
      <w:pPr>
        <w:rPr>
          <w:rFonts w:ascii="Arial" w:hAnsi="Arial" w:cs="Arial"/>
        </w:rPr>
      </w:pPr>
    </w:p>
    <w:sectPr w:rsidR="0003287C" w:rsidSect="002E2F03">
      <w:footerReference w:type="default" r:id="rId12"/>
      <w:pgSz w:w="12240" w:h="15840"/>
      <w:pgMar w:top="432" w:right="547" w:bottom="432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E3E5" w14:textId="77777777" w:rsidR="00340699" w:rsidRDefault="00340699" w:rsidP="00F67DC6">
      <w:r>
        <w:separator/>
      </w:r>
    </w:p>
  </w:endnote>
  <w:endnote w:type="continuationSeparator" w:id="0">
    <w:p w14:paraId="33362EAD" w14:textId="77777777" w:rsidR="00340699" w:rsidRDefault="00340699" w:rsidP="00F6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EF479" w14:textId="7BB1B769" w:rsidR="00C627A2" w:rsidRPr="00A37370" w:rsidRDefault="00C627A2" w:rsidP="00D5152A">
    <w:pPr>
      <w:pStyle w:val="Footer"/>
    </w:pPr>
    <w:r w:rsidRPr="00A37370">
      <w:rPr>
        <w:rFonts w:ascii="Verdana" w:hAnsi="Verdana"/>
      </w:rPr>
      <w:t>N</w:t>
    </w:r>
    <w:r>
      <w:rPr>
        <w:rFonts w:ascii="Verdana" w:hAnsi="Verdana"/>
      </w:rPr>
      <w:t>DEE</w:t>
    </w:r>
    <w:r w:rsidRPr="00A37370">
      <w:rPr>
        <w:rFonts w:ascii="Verdana" w:hAnsi="Verdana"/>
      </w:rPr>
      <w:t xml:space="preserve">  </w:t>
    </w:r>
    <w:r>
      <w:rPr>
        <w:rFonts w:ascii="Verdana" w:hAnsi="Verdana"/>
      </w:rPr>
      <w:t xml:space="preserve"> </w:t>
    </w:r>
    <w:r w:rsidRPr="00A37370">
      <w:rPr>
        <w:rFonts w:ascii="Verdana" w:hAnsi="Verdana"/>
      </w:rPr>
      <w:t xml:space="preserve">  128(a) ASSESSMENT          </w:t>
    </w:r>
    <w:r>
      <w:rPr>
        <w:rFonts w:ascii="Verdana" w:hAnsi="Verdana"/>
      </w:rPr>
      <w:t xml:space="preserve">   </w:t>
    </w:r>
    <w:r w:rsidRPr="00A37370">
      <w:rPr>
        <w:rFonts w:ascii="Verdana" w:hAnsi="Verdana"/>
      </w:rPr>
      <w:t xml:space="preserve">  </w:t>
    </w:r>
    <w:r>
      <w:rPr>
        <w:rFonts w:ascii="Verdana" w:hAnsi="Verdana"/>
      </w:rPr>
      <w:t xml:space="preserve">      </w:t>
    </w:r>
    <w:r w:rsidRPr="00A37370">
      <w:rPr>
        <w:rFonts w:ascii="Verdana" w:hAnsi="Verdana"/>
      </w:rPr>
      <w:t xml:space="preserve">    APPLICATION FORM            </w:t>
    </w:r>
    <w:r>
      <w:rPr>
        <w:rFonts w:ascii="Verdana" w:hAnsi="Verdana"/>
      </w:rPr>
      <w:t xml:space="preserve">        </w:t>
    </w:r>
    <w:r w:rsidRPr="00A37370">
      <w:rPr>
        <w:rFonts w:ascii="Verdana" w:hAnsi="Verdana"/>
      </w:rPr>
      <w:t xml:space="preserve">     PAGE </w:t>
    </w:r>
    <w:r w:rsidRPr="00A37370">
      <w:rPr>
        <w:rFonts w:ascii="Verdana" w:hAnsi="Verdana"/>
      </w:rPr>
      <w:fldChar w:fldCharType="begin"/>
    </w:r>
    <w:r w:rsidRPr="00A37370">
      <w:rPr>
        <w:rFonts w:ascii="Verdana" w:hAnsi="Verdana"/>
      </w:rPr>
      <w:instrText xml:space="preserve"> PAGE   \* MERGEFORMAT </w:instrText>
    </w:r>
    <w:r w:rsidRPr="00A37370">
      <w:rPr>
        <w:rFonts w:ascii="Verdana" w:hAnsi="Verdana"/>
      </w:rPr>
      <w:fldChar w:fldCharType="separate"/>
    </w:r>
    <w:r>
      <w:rPr>
        <w:rFonts w:ascii="Verdana" w:hAnsi="Verdana"/>
        <w:noProof/>
      </w:rPr>
      <w:t>2</w:t>
    </w:r>
    <w:r w:rsidRPr="00A37370">
      <w:rPr>
        <w:rFonts w:ascii="Verdana" w:hAnsi="Verdana"/>
        <w:noProof/>
      </w:rPr>
      <w:fldChar w:fldCharType="end"/>
    </w:r>
    <w:r>
      <w:rPr>
        <w:rFonts w:ascii="Verdana" w:hAnsi="Verdana"/>
      </w:rPr>
      <w:t xml:space="preserve"> of 3     REVISED </w:t>
    </w:r>
    <w:r w:rsidR="00C7718C">
      <w:rPr>
        <w:rFonts w:ascii="Verdana" w:hAnsi="Verdana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73CA8" w14:textId="77777777" w:rsidR="00340699" w:rsidRDefault="00340699" w:rsidP="00F67DC6">
      <w:r>
        <w:separator/>
      </w:r>
    </w:p>
  </w:footnote>
  <w:footnote w:type="continuationSeparator" w:id="0">
    <w:p w14:paraId="2B6470D8" w14:textId="77777777" w:rsidR="00340699" w:rsidRDefault="00340699" w:rsidP="00F6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02E3E"/>
    <w:multiLevelType w:val="hybridMultilevel"/>
    <w:tmpl w:val="60DA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B1"/>
    <w:rsid w:val="0000457D"/>
    <w:rsid w:val="00026247"/>
    <w:rsid w:val="000304A4"/>
    <w:rsid w:val="0003287C"/>
    <w:rsid w:val="000B3AA5"/>
    <w:rsid w:val="000C5E70"/>
    <w:rsid w:val="000D5F7F"/>
    <w:rsid w:val="000E7AF5"/>
    <w:rsid w:val="001048DE"/>
    <w:rsid w:val="001224F2"/>
    <w:rsid w:val="00122AEB"/>
    <w:rsid w:val="00131996"/>
    <w:rsid w:val="00136A02"/>
    <w:rsid w:val="001C7FFE"/>
    <w:rsid w:val="001E2566"/>
    <w:rsid w:val="00222557"/>
    <w:rsid w:val="0023621E"/>
    <w:rsid w:val="00264367"/>
    <w:rsid w:val="00285F02"/>
    <w:rsid w:val="002E2C52"/>
    <w:rsid w:val="002E2F03"/>
    <w:rsid w:val="002E48AE"/>
    <w:rsid w:val="002E657A"/>
    <w:rsid w:val="002F20F4"/>
    <w:rsid w:val="00316C20"/>
    <w:rsid w:val="0032024B"/>
    <w:rsid w:val="00334771"/>
    <w:rsid w:val="00340699"/>
    <w:rsid w:val="0036595F"/>
    <w:rsid w:val="003758D7"/>
    <w:rsid w:val="00394B8A"/>
    <w:rsid w:val="003B2003"/>
    <w:rsid w:val="003B4271"/>
    <w:rsid w:val="003D2148"/>
    <w:rsid w:val="003D427C"/>
    <w:rsid w:val="003F0765"/>
    <w:rsid w:val="003F41FF"/>
    <w:rsid w:val="003F4D45"/>
    <w:rsid w:val="003F787D"/>
    <w:rsid w:val="00415B44"/>
    <w:rsid w:val="004222CD"/>
    <w:rsid w:val="004223ED"/>
    <w:rsid w:val="00436E45"/>
    <w:rsid w:val="00452166"/>
    <w:rsid w:val="00474247"/>
    <w:rsid w:val="00497D52"/>
    <w:rsid w:val="004A7280"/>
    <w:rsid w:val="004D59AF"/>
    <w:rsid w:val="004D5DC0"/>
    <w:rsid w:val="00506369"/>
    <w:rsid w:val="005870C9"/>
    <w:rsid w:val="00594966"/>
    <w:rsid w:val="005F5ABE"/>
    <w:rsid w:val="005F6878"/>
    <w:rsid w:val="005F6A8C"/>
    <w:rsid w:val="0068167C"/>
    <w:rsid w:val="00693F43"/>
    <w:rsid w:val="006A18E7"/>
    <w:rsid w:val="0070160E"/>
    <w:rsid w:val="00713E16"/>
    <w:rsid w:val="00714325"/>
    <w:rsid w:val="00732789"/>
    <w:rsid w:val="00737BB6"/>
    <w:rsid w:val="00774101"/>
    <w:rsid w:val="0078197E"/>
    <w:rsid w:val="0078717B"/>
    <w:rsid w:val="0079769B"/>
    <w:rsid w:val="007A19FB"/>
    <w:rsid w:val="007F08AA"/>
    <w:rsid w:val="008014A1"/>
    <w:rsid w:val="00823248"/>
    <w:rsid w:val="008350B3"/>
    <w:rsid w:val="0084041D"/>
    <w:rsid w:val="00856858"/>
    <w:rsid w:val="00857366"/>
    <w:rsid w:val="008F0F82"/>
    <w:rsid w:val="008F25C7"/>
    <w:rsid w:val="0091160D"/>
    <w:rsid w:val="00942BD8"/>
    <w:rsid w:val="00973E51"/>
    <w:rsid w:val="009872B1"/>
    <w:rsid w:val="0099114D"/>
    <w:rsid w:val="009C2E35"/>
    <w:rsid w:val="009C4A98"/>
    <w:rsid w:val="009C69E1"/>
    <w:rsid w:val="009D4427"/>
    <w:rsid w:val="009E71D3"/>
    <w:rsid w:val="009F3DC2"/>
    <w:rsid w:val="00A06691"/>
    <w:rsid w:val="00A12C16"/>
    <w:rsid w:val="00A15CF6"/>
    <w:rsid w:val="00A37370"/>
    <w:rsid w:val="00AA1E28"/>
    <w:rsid w:val="00AB5F70"/>
    <w:rsid w:val="00AC2CC6"/>
    <w:rsid w:val="00B077AA"/>
    <w:rsid w:val="00B22ED9"/>
    <w:rsid w:val="00BD715E"/>
    <w:rsid w:val="00C6039D"/>
    <w:rsid w:val="00C627A2"/>
    <w:rsid w:val="00C7718C"/>
    <w:rsid w:val="00C850D9"/>
    <w:rsid w:val="00CA108C"/>
    <w:rsid w:val="00CA2CD6"/>
    <w:rsid w:val="00CF4A0D"/>
    <w:rsid w:val="00D10D0F"/>
    <w:rsid w:val="00D128E6"/>
    <w:rsid w:val="00D5152A"/>
    <w:rsid w:val="00D51C76"/>
    <w:rsid w:val="00D5617D"/>
    <w:rsid w:val="00D94C99"/>
    <w:rsid w:val="00E145EE"/>
    <w:rsid w:val="00E45F83"/>
    <w:rsid w:val="00E62BF6"/>
    <w:rsid w:val="00E864CD"/>
    <w:rsid w:val="00E95006"/>
    <w:rsid w:val="00EA2046"/>
    <w:rsid w:val="00EB23F8"/>
    <w:rsid w:val="00F40B70"/>
    <w:rsid w:val="00F67DC6"/>
    <w:rsid w:val="00F773C3"/>
    <w:rsid w:val="00FB4C7E"/>
    <w:rsid w:val="00FB6968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C5249A"/>
  <w15:docId w15:val="{1C837179-C9E8-4706-87DA-D71F6384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70160E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160E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paragraph" w:styleId="Header">
    <w:name w:val="header"/>
    <w:basedOn w:val="Normal"/>
    <w:link w:val="HeaderChar"/>
    <w:rsid w:val="00F67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7DC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F67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7DC6"/>
    <w:rPr>
      <w:rFonts w:ascii="Tahoma" w:hAnsi="Tahoma"/>
      <w:sz w:val="16"/>
      <w:szCs w:val="24"/>
    </w:rPr>
  </w:style>
  <w:style w:type="paragraph" w:styleId="Caption">
    <w:name w:val="caption"/>
    <w:basedOn w:val="Normal"/>
    <w:next w:val="Normal"/>
    <w:qFormat/>
    <w:rsid w:val="0003287C"/>
    <w:pPr>
      <w:widowControl w:val="0"/>
      <w:autoSpaceDE w:val="0"/>
      <w:autoSpaceDN w:val="0"/>
      <w:jc w:val="center"/>
    </w:pPr>
    <w:rPr>
      <w:rFonts w:ascii="Verdana" w:hAnsi="Verdana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03287C"/>
    <w:pPr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580"/>
        <w:tab w:val="left" w:pos="2880"/>
        <w:tab w:val="left" w:pos="3600"/>
        <w:tab w:val="left" w:pos="4320"/>
        <w:tab w:val="left" w:pos="4560"/>
        <w:tab w:val="left" w:pos="5040"/>
        <w:tab w:val="left" w:pos="5760"/>
        <w:tab w:val="left" w:pos="6180"/>
        <w:tab w:val="left" w:pos="7200"/>
        <w:tab w:val="left" w:pos="74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spacing w:before="120" w:line="312" w:lineRule="auto"/>
    </w:pPr>
    <w:rPr>
      <w:rFonts w:ascii="Arial" w:hAnsi="Arial" w:cs="Arial"/>
      <w:color w:val="000000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03287C"/>
    <w:rPr>
      <w:rFonts w:ascii="Arial" w:hAnsi="Arial" w:cs="Arial"/>
      <w:color w:val="000000"/>
      <w:sz w:val="16"/>
      <w:szCs w:val="16"/>
    </w:rPr>
  </w:style>
  <w:style w:type="character" w:styleId="Hyperlink">
    <w:name w:val="Hyperlink"/>
    <w:basedOn w:val="DefaultParagraphFont"/>
    <w:rsid w:val="009116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B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50D9"/>
    <w:rPr>
      <w:color w:val="808080"/>
    </w:rPr>
  </w:style>
  <w:style w:type="table" w:styleId="TableGrid">
    <w:name w:val="Table Grid"/>
    <w:basedOn w:val="TableNormal"/>
    <w:rsid w:val="008F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6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deq.vcpbrownfields@nebraska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nis.Burling\Application%20Data\Microsoft\Templates\TP03000246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4DCB2A77-95C2-42B5-8FBB-2EF8703B7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F2E28-EB2E-4147-9960-D60195382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482263-A82A-40E9-8E99-192289D4B772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TP030002463</Template>
  <TotalTime>117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Burling, Dennis</dc:creator>
  <cp:lastModifiedBy>Serwatowski, Taryn</cp:lastModifiedBy>
  <cp:revision>15</cp:revision>
  <cp:lastPrinted>2013-12-24T18:24:00Z</cp:lastPrinted>
  <dcterms:created xsi:type="dcterms:W3CDTF">2020-03-16T12:56:00Z</dcterms:created>
  <dcterms:modified xsi:type="dcterms:W3CDTF">2021-03-29T16:34:00Z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TC300024639990</vt:lpwstr>
  </property>
</Properties>
</file>