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text" w:horzAnchor="page" w:tblpXSpec="center" w:tblpY="1"/>
        <w:tblOverlap w:val="never"/>
        <w:tblW w:w="109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56"/>
        <w:gridCol w:w="1548"/>
        <w:gridCol w:w="522"/>
        <w:gridCol w:w="2340"/>
        <w:gridCol w:w="1170"/>
        <w:gridCol w:w="1080"/>
        <w:gridCol w:w="1399"/>
        <w:gridCol w:w="491"/>
        <w:gridCol w:w="2074"/>
      </w:tblGrid>
      <w:tr w:rsidR="004D59AF" w:rsidRPr="00FB4C7E" w14:paraId="31ADFEFE" w14:textId="77777777" w:rsidTr="006B3DCC">
        <w:trPr>
          <w:trHeight w:val="461"/>
        </w:trPr>
        <w:tc>
          <w:tcPr>
            <w:tcW w:w="19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DB78C61" w14:textId="77777777" w:rsidR="0036595F" w:rsidRPr="00FB4C7E" w:rsidRDefault="00A52DBA" w:rsidP="006B3DCC">
            <w:pPr>
              <w:pStyle w:val="Heading3"/>
            </w:pPr>
            <w:r w:rsidRPr="00415B44">
              <w:rPr>
                <w:noProof/>
              </w:rPr>
              <w:drawing>
                <wp:inline distT="0" distB="0" distL="0" distR="0" wp14:anchorId="106D9405" wp14:editId="56D439C4">
                  <wp:extent cx="1099820" cy="243840"/>
                  <wp:effectExtent l="0" t="0" r="5080" b="381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2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914526" w14:textId="77777777" w:rsidR="009872B1" w:rsidRDefault="009872B1" w:rsidP="006B3DCC">
            <w:pPr>
              <w:pStyle w:val="Heading1"/>
            </w:pPr>
          </w:p>
          <w:p w14:paraId="21168977" w14:textId="77777777" w:rsidR="003D427C" w:rsidRPr="003D427C" w:rsidRDefault="0003287C" w:rsidP="006B3DC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</w:t>
            </w:r>
            <w:r w:rsidR="00A52DBA">
              <w:rPr>
                <w:sz w:val="24"/>
                <w:szCs w:val="24"/>
              </w:rPr>
              <w:t>on 128(a) Brownfield Inventory</w:t>
            </w:r>
          </w:p>
          <w:p w14:paraId="78A458B8" w14:textId="77777777" w:rsidR="0036595F" w:rsidRPr="00474247" w:rsidRDefault="0003287C" w:rsidP="006B3DC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</w:t>
            </w:r>
            <w:r w:rsidR="003D427C" w:rsidRPr="003D427C">
              <w:rPr>
                <w:sz w:val="24"/>
                <w:szCs w:val="24"/>
              </w:rPr>
              <w:t xml:space="preserve"> Form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EC776A" w14:textId="77777777" w:rsidR="0036595F" w:rsidRPr="00FB4C7E" w:rsidRDefault="0036595F" w:rsidP="006B3DCC">
            <w:pPr>
              <w:pStyle w:val="Heading2"/>
              <w:jc w:val="left"/>
            </w:pPr>
          </w:p>
        </w:tc>
      </w:tr>
      <w:tr w:rsidR="001E2566" w:rsidRPr="00FB4C7E" w14:paraId="47DCC9C9" w14:textId="77777777" w:rsidTr="006B3DCC">
        <w:trPr>
          <w:trHeight w:val="288"/>
        </w:trPr>
        <w:tc>
          <w:tcPr>
            <w:tcW w:w="4766" w:type="dxa"/>
            <w:gridSpan w:val="4"/>
            <w:shd w:val="clear" w:color="auto" w:fill="E6E6E6"/>
            <w:vAlign w:val="center"/>
          </w:tcPr>
          <w:p w14:paraId="7B1C15CF" w14:textId="77777777" w:rsidR="001E2566" w:rsidRPr="00FB4C7E" w:rsidRDefault="00A52DBA" w:rsidP="006B3DCC">
            <w:pPr>
              <w:pStyle w:val="SectionTitle"/>
              <w:jc w:val="left"/>
            </w:pPr>
            <w:r>
              <w:t>Study area</w:t>
            </w:r>
            <w:r w:rsidR="001E2566">
              <w:t xml:space="preserve"> INFORMATION</w:t>
            </w:r>
          </w:p>
        </w:tc>
        <w:tc>
          <w:tcPr>
            <w:tcW w:w="1170" w:type="dxa"/>
            <w:shd w:val="clear" w:color="auto" w:fill="E6E6E6"/>
            <w:vAlign w:val="center"/>
          </w:tcPr>
          <w:p w14:paraId="7F7DA799" w14:textId="77777777" w:rsidR="001E2566" w:rsidRPr="00FB4C7E" w:rsidRDefault="00A52DBA" w:rsidP="006B3DCC">
            <w:pPr>
              <w:pStyle w:val="SectionTitle"/>
              <w:jc w:val="right"/>
            </w:pPr>
            <w:r>
              <w:t>NDEE</w:t>
            </w:r>
            <w:r w:rsidR="001E2566">
              <w:t xml:space="preserve"> ID</w:t>
            </w:r>
            <w:r w:rsidR="001E2566" w:rsidRPr="005870C9">
              <w:rPr>
                <w:b w:val="0"/>
              </w:rPr>
              <w:t xml:space="preserve"> </w:t>
            </w:r>
            <w:r w:rsidR="001E2566" w:rsidRPr="005870C9">
              <w:t>: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12938D19" w14:textId="77777777" w:rsidR="001E2566" w:rsidRPr="00FB4C7E" w:rsidRDefault="00A52DBA" w:rsidP="006B3DCC">
            <w:pPr>
              <w:pStyle w:val="SectionTitle"/>
              <w:jc w:val="left"/>
            </w:pPr>
            <w:r>
              <w:t>*</w:t>
            </w:r>
          </w:p>
        </w:tc>
        <w:tc>
          <w:tcPr>
            <w:tcW w:w="1890" w:type="dxa"/>
            <w:gridSpan w:val="2"/>
            <w:shd w:val="clear" w:color="auto" w:fill="E6E6E6"/>
            <w:vAlign w:val="center"/>
          </w:tcPr>
          <w:p w14:paraId="4198BCF1" w14:textId="77777777" w:rsidR="001E2566" w:rsidRPr="00FB4C7E" w:rsidRDefault="00A52DBA" w:rsidP="006B3DCC">
            <w:pPr>
              <w:pStyle w:val="SectionTitle"/>
              <w:jc w:val="right"/>
            </w:pPr>
            <w:r>
              <w:t>NDEE</w:t>
            </w:r>
            <w:r w:rsidR="001E2566">
              <w:t xml:space="preserve"> Program ID</w:t>
            </w:r>
            <w:r w:rsidR="001E2566" w:rsidRPr="00136A02">
              <w:rPr>
                <w:b w:val="0"/>
              </w:rPr>
              <w:t xml:space="preserve"> </w:t>
            </w:r>
            <w:r w:rsidR="001E2566" w:rsidRPr="00136A02">
              <w:t>:</w:t>
            </w:r>
          </w:p>
        </w:tc>
        <w:tc>
          <w:tcPr>
            <w:tcW w:w="2074" w:type="dxa"/>
            <w:shd w:val="clear" w:color="auto" w:fill="E6E6E6"/>
            <w:vAlign w:val="center"/>
          </w:tcPr>
          <w:p w14:paraId="1B95409F" w14:textId="77777777" w:rsidR="001E2566" w:rsidRPr="00FB4C7E" w:rsidRDefault="00A52DBA" w:rsidP="006B3DCC">
            <w:pPr>
              <w:pStyle w:val="SectionTitle"/>
              <w:jc w:val="left"/>
            </w:pPr>
            <w:r>
              <w:t>*</w:t>
            </w:r>
          </w:p>
        </w:tc>
      </w:tr>
      <w:tr w:rsidR="0032024B" w:rsidRPr="00FB4C7E" w14:paraId="3F3BFCEA" w14:textId="77777777" w:rsidTr="00C1066D">
        <w:trPr>
          <w:trHeight w:hRule="exact" w:val="360"/>
        </w:trPr>
        <w:tc>
          <w:tcPr>
            <w:tcW w:w="356" w:type="dxa"/>
            <w:shd w:val="clear" w:color="auto" w:fill="auto"/>
            <w:tcMar>
              <w:bottom w:w="43" w:type="dxa"/>
            </w:tcMar>
            <w:vAlign w:val="center"/>
          </w:tcPr>
          <w:p w14:paraId="7C35FC6E" w14:textId="77777777" w:rsidR="0032024B" w:rsidRPr="0032024B" w:rsidRDefault="0032024B" w:rsidP="006B3DCC">
            <w:pPr>
              <w:pStyle w:val="Bold"/>
              <w:jc w:val="right"/>
              <w:rPr>
                <w:b w:val="0"/>
              </w:rPr>
            </w:pPr>
            <w:r w:rsidRPr="0032024B">
              <w:rPr>
                <w:b w:val="0"/>
              </w:rPr>
              <w:t>1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3E22150D" w14:textId="77777777" w:rsidR="0032024B" w:rsidRPr="00FB4C7E" w:rsidRDefault="00A52DBA" w:rsidP="006B3DCC">
            <w:pPr>
              <w:pStyle w:val="Bold"/>
              <w:jc w:val="right"/>
            </w:pPr>
            <w:r>
              <w:t>Name of Study Area</w:t>
            </w:r>
            <w:r w:rsidR="0032024B">
              <w:t>:</w:t>
            </w:r>
          </w:p>
        </w:tc>
        <w:tc>
          <w:tcPr>
            <w:tcW w:w="8554" w:type="dxa"/>
            <w:gridSpan w:val="6"/>
            <w:shd w:val="clear" w:color="auto" w:fill="auto"/>
            <w:tcMar>
              <w:bottom w:w="43" w:type="dxa"/>
            </w:tcMar>
            <w:vAlign w:val="center"/>
          </w:tcPr>
          <w:p w14:paraId="3C8E6EC3" w14:textId="5DF50176" w:rsidR="0032024B" w:rsidRPr="00C1066D" w:rsidRDefault="0032024B" w:rsidP="006B3DCC">
            <w:pPr>
              <w:pStyle w:val="Bold"/>
            </w:pPr>
          </w:p>
        </w:tc>
      </w:tr>
      <w:tr w:rsidR="0032024B" w:rsidRPr="00FB4C7E" w14:paraId="13F151D3" w14:textId="77777777" w:rsidTr="00C1066D">
        <w:trPr>
          <w:trHeight w:hRule="exact" w:val="360"/>
        </w:trPr>
        <w:tc>
          <w:tcPr>
            <w:tcW w:w="356" w:type="dxa"/>
            <w:shd w:val="clear" w:color="auto" w:fill="auto"/>
            <w:vAlign w:val="center"/>
          </w:tcPr>
          <w:p w14:paraId="7B62812F" w14:textId="77777777" w:rsidR="0032024B" w:rsidRPr="0032024B" w:rsidRDefault="0032024B" w:rsidP="006B3DCC">
            <w:pPr>
              <w:jc w:val="right"/>
            </w:pPr>
            <w:r w:rsidRPr="0032024B">
              <w:t>2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0D02E2A9" w14:textId="77777777" w:rsidR="0032024B" w:rsidRPr="005870C9" w:rsidRDefault="00A52DBA" w:rsidP="006B3DCC">
            <w:pPr>
              <w:jc w:val="right"/>
              <w:rPr>
                <w:b/>
              </w:rPr>
            </w:pPr>
            <w:r>
              <w:rPr>
                <w:b/>
              </w:rPr>
              <w:t>City, County, Zip Code</w:t>
            </w:r>
            <w:r w:rsidR="0032024B" w:rsidRPr="005870C9">
              <w:rPr>
                <w:b/>
              </w:rPr>
              <w:t>:</w:t>
            </w:r>
          </w:p>
        </w:tc>
        <w:tc>
          <w:tcPr>
            <w:tcW w:w="8554" w:type="dxa"/>
            <w:gridSpan w:val="6"/>
            <w:shd w:val="clear" w:color="auto" w:fill="auto"/>
            <w:vAlign w:val="center"/>
          </w:tcPr>
          <w:p w14:paraId="42BE272A" w14:textId="77777777" w:rsidR="0032024B" w:rsidRPr="00FB4C7E" w:rsidRDefault="0032024B" w:rsidP="006B3DCC"/>
        </w:tc>
      </w:tr>
      <w:tr w:rsidR="00A52DBA" w:rsidRPr="00FB4C7E" w14:paraId="3CED88C1" w14:textId="77777777" w:rsidTr="006B3DCC">
        <w:trPr>
          <w:trHeight w:val="360"/>
        </w:trPr>
        <w:tc>
          <w:tcPr>
            <w:tcW w:w="356" w:type="dxa"/>
            <w:shd w:val="clear" w:color="auto" w:fill="FDE9D9" w:themeFill="accent6" w:themeFillTint="33"/>
            <w:vAlign w:val="center"/>
          </w:tcPr>
          <w:p w14:paraId="2BDCBDC8" w14:textId="77777777" w:rsidR="00A52DBA" w:rsidRPr="00346512" w:rsidRDefault="00A52DBA" w:rsidP="006B3DCC">
            <w:pPr>
              <w:jc w:val="right"/>
              <w:rPr>
                <w:b/>
              </w:rPr>
            </w:pPr>
            <w:r w:rsidRPr="00346512">
              <w:rPr>
                <w:b/>
              </w:rPr>
              <w:t>3</w:t>
            </w:r>
          </w:p>
        </w:tc>
        <w:tc>
          <w:tcPr>
            <w:tcW w:w="10624" w:type="dxa"/>
            <w:gridSpan w:val="8"/>
            <w:shd w:val="clear" w:color="auto" w:fill="FDE9D9" w:themeFill="accent6" w:themeFillTint="33"/>
            <w:vAlign w:val="center"/>
          </w:tcPr>
          <w:p w14:paraId="4E6968FD" w14:textId="77777777" w:rsidR="00A52DBA" w:rsidRPr="00A52DBA" w:rsidRDefault="00A52DBA" w:rsidP="006B3DCC">
            <w:pPr>
              <w:rPr>
                <w:b/>
              </w:rPr>
            </w:pPr>
            <w:r w:rsidRPr="00A52DBA">
              <w:rPr>
                <w:b/>
              </w:rPr>
              <w:t>Please attach a map with the study area highlighted and/or demarcated</w:t>
            </w:r>
          </w:p>
        </w:tc>
      </w:tr>
    </w:tbl>
    <w:p w14:paraId="7FA41B97" w14:textId="77777777" w:rsidR="00A52DBA" w:rsidRDefault="00B44DBE" w:rsidP="00EC77EF">
      <w:r>
        <w:t xml:space="preserve">               *Assigned by NDEE</w:t>
      </w:r>
    </w:p>
    <w:tbl>
      <w:tblPr>
        <w:tblpPr w:leftFromText="187" w:rightFromText="187" w:vertAnchor="page" w:horzAnchor="margin" w:tblpY="3295"/>
        <w:tblOverlap w:val="never"/>
        <w:tblW w:w="109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55"/>
        <w:gridCol w:w="2070"/>
        <w:gridCol w:w="4573"/>
        <w:gridCol w:w="452"/>
        <w:gridCol w:w="359"/>
        <w:gridCol w:w="544"/>
        <w:gridCol w:w="999"/>
        <w:gridCol w:w="1628"/>
      </w:tblGrid>
      <w:tr w:rsidR="00501B9A" w:rsidRPr="00FB4C7E" w14:paraId="47526E50" w14:textId="77777777" w:rsidTr="00501B9A">
        <w:trPr>
          <w:trHeight w:val="288"/>
        </w:trPr>
        <w:tc>
          <w:tcPr>
            <w:tcW w:w="10980" w:type="dxa"/>
            <w:gridSpan w:val="8"/>
            <w:shd w:val="clear" w:color="auto" w:fill="E6E6E6"/>
            <w:vAlign w:val="center"/>
          </w:tcPr>
          <w:p w14:paraId="55C37AFF" w14:textId="77777777" w:rsidR="00501B9A" w:rsidRPr="00FB4C7E" w:rsidRDefault="00501B9A" w:rsidP="00501B9A">
            <w:pPr>
              <w:pStyle w:val="SectionTitle"/>
              <w:ind w:left="-452" w:firstLine="452"/>
              <w:jc w:val="left"/>
            </w:pPr>
            <w:r>
              <w:t>Applicant Information</w:t>
            </w:r>
          </w:p>
        </w:tc>
      </w:tr>
      <w:tr w:rsidR="00501B9A" w:rsidRPr="00FB4C7E" w14:paraId="13BAB69B" w14:textId="77777777" w:rsidTr="00D40A36">
        <w:trPr>
          <w:trHeight w:hRule="exact" w:val="374"/>
        </w:trPr>
        <w:tc>
          <w:tcPr>
            <w:tcW w:w="355" w:type="dxa"/>
            <w:shd w:val="clear" w:color="auto" w:fill="FFFFFF" w:themeFill="background1"/>
            <w:vAlign w:val="center"/>
          </w:tcPr>
          <w:p w14:paraId="405EDF8F" w14:textId="77777777" w:rsidR="00501B9A" w:rsidRPr="00A52DBA" w:rsidRDefault="00501B9A" w:rsidP="00501B9A">
            <w:pPr>
              <w:pStyle w:val="SectionTitle"/>
              <w:jc w:val="left"/>
              <w:rPr>
                <w:b w:val="0"/>
              </w:rPr>
            </w:pPr>
            <w:r>
              <w:rPr>
                <w:b w:val="0"/>
              </w:rPr>
              <w:t xml:space="preserve"> 4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12B34B64" w14:textId="77777777" w:rsidR="00501B9A" w:rsidRPr="00A52DBA" w:rsidRDefault="00501B9A" w:rsidP="00501B9A">
            <w:pPr>
              <w:pStyle w:val="SectionTitle"/>
              <w:jc w:val="left"/>
            </w:pPr>
            <w:r>
              <w:rPr>
                <w:caps w:val="0"/>
              </w:rPr>
              <w:t xml:space="preserve"> </w:t>
            </w:r>
            <w:r w:rsidRPr="00A52DBA">
              <w:rPr>
                <w:caps w:val="0"/>
              </w:rPr>
              <w:t>Applicant:</w:t>
            </w:r>
          </w:p>
        </w:tc>
        <w:tc>
          <w:tcPr>
            <w:tcW w:w="8555" w:type="dxa"/>
            <w:gridSpan w:val="6"/>
            <w:shd w:val="clear" w:color="auto" w:fill="FFFFFF" w:themeFill="background1"/>
            <w:vAlign w:val="center"/>
          </w:tcPr>
          <w:p w14:paraId="035FF806" w14:textId="77777777" w:rsidR="00501B9A" w:rsidRDefault="00501B9A" w:rsidP="00501B9A">
            <w:pPr>
              <w:pStyle w:val="SectionTitle"/>
              <w:jc w:val="left"/>
            </w:pPr>
          </w:p>
        </w:tc>
      </w:tr>
      <w:tr w:rsidR="00501B9A" w:rsidRPr="00FB4C7E" w14:paraId="57B45727" w14:textId="77777777" w:rsidTr="00D40A36">
        <w:trPr>
          <w:trHeight w:hRule="exact" w:val="360"/>
        </w:trPr>
        <w:tc>
          <w:tcPr>
            <w:tcW w:w="355" w:type="dxa"/>
            <w:shd w:val="clear" w:color="auto" w:fill="auto"/>
            <w:tcMar>
              <w:bottom w:w="43" w:type="dxa"/>
            </w:tcMar>
            <w:vAlign w:val="center"/>
          </w:tcPr>
          <w:p w14:paraId="7CFC032A" w14:textId="77777777" w:rsidR="00501B9A" w:rsidRPr="0032024B" w:rsidRDefault="00501B9A" w:rsidP="00501B9A">
            <w:pPr>
              <w:pStyle w:val="Bold"/>
              <w:jc w:val="righ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B125E90" w14:textId="77777777" w:rsidR="00501B9A" w:rsidRPr="00FB4C7E" w:rsidRDefault="00501B9A" w:rsidP="00501B9A">
            <w:pPr>
              <w:pStyle w:val="Bold"/>
            </w:pPr>
            <w:r>
              <w:t xml:space="preserve"> Address:</w:t>
            </w:r>
          </w:p>
        </w:tc>
        <w:tc>
          <w:tcPr>
            <w:tcW w:w="8555" w:type="dxa"/>
            <w:gridSpan w:val="6"/>
            <w:shd w:val="clear" w:color="auto" w:fill="auto"/>
            <w:tcMar>
              <w:bottom w:w="43" w:type="dxa"/>
            </w:tcMar>
            <w:vAlign w:val="center"/>
          </w:tcPr>
          <w:p w14:paraId="3AC2A157" w14:textId="1BE8900C" w:rsidR="00501B9A" w:rsidRPr="00B22ED9" w:rsidRDefault="00501B9A" w:rsidP="00501B9A">
            <w:pPr>
              <w:pStyle w:val="Bold"/>
              <w:rPr>
                <w:b w:val="0"/>
              </w:rPr>
            </w:pPr>
          </w:p>
        </w:tc>
      </w:tr>
      <w:tr w:rsidR="00501B9A" w:rsidRPr="00FB4C7E" w14:paraId="50812D0F" w14:textId="77777777" w:rsidTr="00D40A36">
        <w:trPr>
          <w:trHeight w:hRule="exact" w:val="360"/>
        </w:trPr>
        <w:tc>
          <w:tcPr>
            <w:tcW w:w="355" w:type="dxa"/>
            <w:shd w:val="clear" w:color="auto" w:fill="auto"/>
            <w:vAlign w:val="center"/>
          </w:tcPr>
          <w:p w14:paraId="3C80571F" w14:textId="77777777" w:rsidR="00501B9A" w:rsidRPr="0032024B" w:rsidRDefault="00501B9A" w:rsidP="00501B9A">
            <w:pPr>
              <w:jc w:val="right"/>
            </w:pPr>
            <w:r>
              <w:t>6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29B25F1" w14:textId="77777777" w:rsidR="00501B9A" w:rsidRPr="005870C9" w:rsidRDefault="00501B9A" w:rsidP="00501B9A">
            <w:pPr>
              <w:rPr>
                <w:b/>
              </w:rPr>
            </w:pPr>
            <w:r>
              <w:rPr>
                <w:b/>
              </w:rPr>
              <w:t xml:space="preserve"> City</w:t>
            </w:r>
            <w:r w:rsidRPr="005870C9">
              <w:rPr>
                <w:b/>
              </w:rPr>
              <w:t>:</w:t>
            </w:r>
          </w:p>
        </w:tc>
        <w:tc>
          <w:tcPr>
            <w:tcW w:w="4573" w:type="dxa"/>
            <w:shd w:val="clear" w:color="auto" w:fill="auto"/>
            <w:vAlign w:val="center"/>
          </w:tcPr>
          <w:p w14:paraId="350B54AF" w14:textId="77777777" w:rsidR="00501B9A" w:rsidRPr="00FB4C7E" w:rsidRDefault="00501B9A" w:rsidP="00501B9A"/>
        </w:tc>
        <w:tc>
          <w:tcPr>
            <w:tcW w:w="811" w:type="dxa"/>
            <w:gridSpan w:val="2"/>
            <w:shd w:val="clear" w:color="auto" w:fill="auto"/>
            <w:vAlign w:val="center"/>
          </w:tcPr>
          <w:p w14:paraId="0EBC9804" w14:textId="77777777" w:rsidR="00501B9A" w:rsidRPr="00136A02" w:rsidRDefault="00501B9A" w:rsidP="00501B9A">
            <w:pPr>
              <w:jc w:val="right"/>
              <w:rPr>
                <w:b/>
              </w:rPr>
            </w:pPr>
            <w:r w:rsidRPr="00136A02">
              <w:rPr>
                <w:b/>
              </w:rPr>
              <w:t>State: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74208E24" w14:textId="5CB61EE3" w:rsidR="00501B9A" w:rsidRPr="00FB4C7E" w:rsidRDefault="00D40A36" w:rsidP="00501B9A">
            <w:r>
              <w:t>NE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1FFA003A" w14:textId="77777777" w:rsidR="00501B9A" w:rsidRPr="00FB4C7E" w:rsidRDefault="00501B9A" w:rsidP="00501B9A">
            <w:pPr>
              <w:jc w:val="right"/>
            </w:pPr>
            <w:r>
              <w:rPr>
                <w:b/>
              </w:rPr>
              <w:t>Zip Code</w:t>
            </w:r>
            <w:r w:rsidRPr="005870C9">
              <w:rPr>
                <w:b/>
              </w:rPr>
              <w:t>: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54E7825E" w14:textId="77777777" w:rsidR="00501B9A" w:rsidRPr="00FB4C7E" w:rsidRDefault="00501B9A" w:rsidP="00501B9A"/>
        </w:tc>
      </w:tr>
      <w:tr w:rsidR="00501B9A" w:rsidRPr="00FB4C7E" w14:paraId="578EDF60" w14:textId="77777777" w:rsidTr="00D40A36">
        <w:trPr>
          <w:trHeight w:hRule="exact" w:val="360"/>
        </w:trPr>
        <w:tc>
          <w:tcPr>
            <w:tcW w:w="355" w:type="dxa"/>
            <w:shd w:val="clear" w:color="auto" w:fill="auto"/>
            <w:tcMar>
              <w:bottom w:w="43" w:type="dxa"/>
            </w:tcMar>
            <w:vAlign w:val="center"/>
          </w:tcPr>
          <w:p w14:paraId="06AA7B49" w14:textId="77777777" w:rsidR="00501B9A" w:rsidRPr="0032024B" w:rsidRDefault="00501B9A" w:rsidP="00501B9A">
            <w:pPr>
              <w:pStyle w:val="Bold"/>
              <w:jc w:val="righ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5484309" w14:textId="77777777" w:rsidR="00501B9A" w:rsidRPr="00FB4C7E" w:rsidRDefault="00501B9A" w:rsidP="00501B9A">
            <w:pPr>
              <w:pStyle w:val="Bold"/>
            </w:pPr>
            <w:r>
              <w:t>Contact Person:</w:t>
            </w:r>
          </w:p>
        </w:tc>
        <w:tc>
          <w:tcPr>
            <w:tcW w:w="8555" w:type="dxa"/>
            <w:gridSpan w:val="6"/>
            <w:shd w:val="clear" w:color="auto" w:fill="auto"/>
            <w:tcMar>
              <w:bottom w:w="43" w:type="dxa"/>
            </w:tcMar>
            <w:vAlign w:val="center"/>
          </w:tcPr>
          <w:p w14:paraId="50408DDB" w14:textId="77777777" w:rsidR="00501B9A" w:rsidRPr="00B22ED9" w:rsidRDefault="00501B9A" w:rsidP="00501B9A">
            <w:pPr>
              <w:pStyle w:val="Bold"/>
              <w:rPr>
                <w:b w:val="0"/>
              </w:rPr>
            </w:pPr>
          </w:p>
        </w:tc>
      </w:tr>
      <w:tr w:rsidR="00501B9A" w:rsidRPr="00FB4C7E" w14:paraId="2D897240" w14:textId="77777777" w:rsidTr="00D40A36">
        <w:trPr>
          <w:trHeight w:hRule="exact" w:val="360"/>
        </w:trPr>
        <w:tc>
          <w:tcPr>
            <w:tcW w:w="355" w:type="dxa"/>
            <w:shd w:val="clear" w:color="auto" w:fill="auto"/>
            <w:vAlign w:val="center"/>
          </w:tcPr>
          <w:p w14:paraId="1F1C5765" w14:textId="77777777" w:rsidR="00501B9A" w:rsidRPr="0032024B" w:rsidRDefault="00501B9A" w:rsidP="00501B9A">
            <w:pPr>
              <w:jc w:val="right"/>
            </w:pPr>
            <w: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D51784A" w14:textId="77777777" w:rsidR="00501B9A" w:rsidRPr="005870C9" w:rsidRDefault="00501B9A" w:rsidP="00501B9A">
            <w:pPr>
              <w:rPr>
                <w:b/>
              </w:rPr>
            </w:pPr>
            <w:r>
              <w:rPr>
                <w:b/>
              </w:rPr>
              <w:t>Phone Number</w:t>
            </w:r>
            <w:r w:rsidRPr="005870C9">
              <w:rPr>
                <w:b/>
              </w:rPr>
              <w:t>:</w:t>
            </w:r>
          </w:p>
        </w:tc>
        <w:tc>
          <w:tcPr>
            <w:tcW w:w="8555" w:type="dxa"/>
            <w:gridSpan w:val="6"/>
            <w:shd w:val="clear" w:color="auto" w:fill="auto"/>
            <w:vAlign w:val="center"/>
          </w:tcPr>
          <w:p w14:paraId="59806401" w14:textId="77777777" w:rsidR="00501B9A" w:rsidRPr="00FB4C7E" w:rsidRDefault="00501B9A" w:rsidP="00501B9A"/>
        </w:tc>
      </w:tr>
      <w:tr w:rsidR="00501B9A" w:rsidRPr="00FB4C7E" w14:paraId="70C4541E" w14:textId="77777777" w:rsidTr="00D40A36">
        <w:trPr>
          <w:trHeight w:hRule="exact" w:val="360"/>
        </w:trPr>
        <w:tc>
          <w:tcPr>
            <w:tcW w:w="355" w:type="dxa"/>
            <w:shd w:val="clear" w:color="auto" w:fill="auto"/>
            <w:vAlign w:val="center"/>
          </w:tcPr>
          <w:p w14:paraId="0CF0CCB5" w14:textId="77777777" w:rsidR="00501B9A" w:rsidRPr="0032024B" w:rsidRDefault="00501B9A" w:rsidP="00501B9A">
            <w:pPr>
              <w:jc w:val="right"/>
            </w:pPr>
            <w:r>
              <w:t>9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CE9EBDC" w14:textId="77777777" w:rsidR="00501B9A" w:rsidRPr="005870C9" w:rsidRDefault="00501B9A" w:rsidP="00501B9A">
            <w:pPr>
              <w:rPr>
                <w:b/>
              </w:rPr>
            </w:pPr>
            <w:r>
              <w:rPr>
                <w:b/>
              </w:rPr>
              <w:t>Cell Number</w:t>
            </w:r>
            <w:r w:rsidRPr="005870C9">
              <w:rPr>
                <w:b/>
              </w:rPr>
              <w:t>:</w:t>
            </w:r>
          </w:p>
        </w:tc>
        <w:tc>
          <w:tcPr>
            <w:tcW w:w="8555" w:type="dxa"/>
            <w:gridSpan w:val="6"/>
            <w:shd w:val="clear" w:color="auto" w:fill="auto"/>
            <w:vAlign w:val="center"/>
          </w:tcPr>
          <w:p w14:paraId="050A21EE" w14:textId="77777777" w:rsidR="00501B9A" w:rsidRPr="00FB4C7E" w:rsidRDefault="00501B9A" w:rsidP="00501B9A"/>
        </w:tc>
      </w:tr>
      <w:tr w:rsidR="00501B9A" w:rsidRPr="00FB4C7E" w14:paraId="1A52F7F3" w14:textId="77777777" w:rsidTr="00D40A36">
        <w:trPr>
          <w:trHeight w:hRule="exact" w:val="360"/>
        </w:trPr>
        <w:tc>
          <w:tcPr>
            <w:tcW w:w="355" w:type="dxa"/>
            <w:shd w:val="clear" w:color="auto" w:fill="auto"/>
            <w:vAlign w:val="center"/>
          </w:tcPr>
          <w:p w14:paraId="36DBE6A1" w14:textId="77777777" w:rsidR="00501B9A" w:rsidRPr="0032024B" w:rsidRDefault="00501B9A" w:rsidP="00501B9A">
            <w:pPr>
              <w:jc w:val="right"/>
            </w:pPr>
            <w:r w:rsidRPr="0032024B">
              <w:t>1</w:t>
            </w:r>
            <w:r>
              <w:t>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D2B7F56" w14:textId="77777777" w:rsidR="00501B9A" w:rsidRDefault="00501B9A" w:rsidP="00501B9A">
            <w:pPr>
              <w:rPr>
                <w:b/>
              </w:rPr>
            </w:pPr>
            <w:r>
              <w:rPr>
                <w:b/>
              </w:rPr>
              <w:t>Fax Number:</w:t>
            </w:r>
          </w:p>
        </w:tc>
        <w:tc>
          <w:tcPr>
            <w:tcW w:w="8555" w:type="dxa"/>
            <w:gridSpan w:val="6"/>
            <w:shd w:val="clear" w:color="auto" w:fill="auto"/>
            <w:vAlign w:val="center"/>
          </w:tcPr>
          <w:p w14:paraId="78C0DFB4" w14:textId="77777777" w:rsidR="00501B9A" w:rsidRPr="00FB4C7E" w:rsidRDefault="00501B9A" w:rsidP="00501B9A"/>
        </w:tc>
      </w:tr>
      <w:tr w:rsidR="00501B9A" w:rsidRPr="00FB4C7E" w14:paraId="090DD632" w14:textId="77777777" w:rsidTr="00D40A36">
        <w:trPr>
          <w:trHeight w:hRule="exact" w:val="360"/>
        </w:trPr>
        <w:tc>
          <w:tcPr>
            <w:tcW w:w="355" w:type="dxa"/>
            <w:shd w:val="clear" w:color="auto" w:fill="auto"/>
            <w:vAlign w:val="center"/>
          </w:tcPr>
          <w:p w14:paraId="7BFEECFB" w14:textId="77777777" w:rsidR="00501B9A" w:rsidRPr="0032024B" w:rsidRDefault="00501B9A" w:rsidP="00501B9A">
            <w:pPr>
              <w:jc w:val="right"/>
            </w:pPr>
            <w:r w:rsidRPr="0032024B">
              <w:t>1</w:t>
            </w:r>
            <w: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DD652DD" w14:textId="77777777" w:rsidR="00501B9A" w:rsidRPr="005870C9" w:rsidRDefault="00501B9A" w:rsidP="00501B9A">
            <w:pPr>
              <w:rPr>
                <w:b/>
              </w:rPr>
            </w:pPr>
            <w:r>
              <w:rPr>
                <w:b/>
              </w:rPr>
              <w:t>Email Address</w:t>
            </w:r>
            <w:r w:rsidRPr="005870C9">
              <w:rPr>
                <w:b/>
              </w:rPr>
              <w:t>:</w:t>
            </w:r>
          </w:p>
        </w:tc>
        <w:tc>
          <w:tcPr>
            <w:tcW w:w="8555" w:type="dxa"/>
            <w:gridSpan w:val="6"/>
            <w:shd w:val="clear" w:color="auto" w:fill="auto"/>
            <w:vAlign w:val="center"/>
          </w:tcPr>
          <w:p w14:paraId="2235E7E4" w14:textId="77777777" w:rsidR="00501B9A" w:rsidRPr="00FB4C7E" w:rsidRDefault="00501B9A" w:rsidP="00501B9A"/>
        </w:tc>
      </w:tr>
      <w:tr w:rsidR="00501B9A" w:rsidRPr="00FB4C7E" w14:paraId="1346FD14" w14:textId="77777777" w:rsidTr="00501B9A">
        <w:trPr>
          <w:trHeight w:val="216"/>
        </w:trPr>
        <w:tc>
          <w:tcPr>
            <w:tcW w:w="355" w:type="dxa"/>
            <w:shd w:val="clear" w:color="auto" w:fill="D9D9D9" w:themeFill="background1" w:themeFillShade="D9"/>
            <w:tcMar>
              <w:top w:w="43" w:type="dxa"/>
              <w:bottom w:w="43" w:type="dxa"/>
            </w:tcMar>
            <w:vAlign w:val="center"/>
          </w:tcPr>
          <w:p w14:paraId="72DEF0C3" w14:textId="77777777" w:rsidR="00501B9A" w:rsidRPr="0032024B" w:rsidRDefault="00501B9A" w:rsidP="00501B9A">
            <w:pPr>
              <w:pStyle w:val="BoldCentered"/>
              <w:jc w:val="left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0625" w:type="dxa"/>
            <w:gridSpan w:val="7"/>
            <w:shd w:val="clear" w:color="auto" w:fill="D9D9D9" w:themeFill="background1" w:themeFillShade="D9"/>
            <w:vAlign w:val="center"/>
          </w:tcPr>
          <w:p w14:paraId="6DC7564F" w14:textId="77777777" w:rsidR="00501B9A" w:rsidRPr="00FB4C7E" w:rsidRDefault="00501B9A" w:rsidP="00501B9A">
            <w:pPr>
              <w:pStyle w:val="BoldCentered"/>
              <w:jc w:val="left"/>
            </w:pPr>
            <w:r>
              <w:t>Certification Statement</w:t>
            </w:r>
          </w:p>
        </w:tc>
      </w:tr>
      <w:tr w:rsidR="00501B9A" w:rsidRPr="00FB4C7E" w14:paraId="76A61926" w14:textId="77777777" w:rsidTr="00501B9A">
        <w:trPr>
          <w:trHeight w:val="1016"/>
        </w:trPr>
        <w:tc>
          <w:tcPr>
            <w:tcW w:w="10980" w:type="dxa"/>
            <w:gridSpan w:val="8"/>
            <w:shd w:val="clear" w:color="auto" w:fill="auto"/>
            <w:tcMar>
              <w:top w:w="43" w:type="dxa"/>
              <w:bottom w:w="43" w:type="dxa"/>
            </w:tcMar>
          </w:tcPr>
          <w:p w14:paraId="25679CCB" w14:textId="77777777" w:rsidR="00501B9A" w:rsidRPr="00B22ED9" w:rsidRDefault="00501B9A" w:rsidP="00501B9A">
            <w:pPr>
              <w:rPr>
                <w:b/>
              </w:rPr>
            </w:pPr>
          </w:p>
          <w:p w14:paraId="12F6D7E3" w14:textId="77777777" w:rsidR="00501B9A" w:rsidRDefault="00501B9A" w:rsidP="00501B9A">
            <w:pPr>
              <w:rPr>
                <w:b/>
              </w:rPr>
            </w:pPr>
            <w:r>
              <w:rPr>
                <w:b/>
              </w:rPr>
              <w:t>As applicant or an authorized individual representing the applicant (the undersigned),</w:t>
            </w:r>
            <w:r w:rsidRPr="00B22ED9">
              <w:rPr>
                <w:b/>
              </w:rPr>
              <w:t xml:space="preserve"> </w:t>
            </w:r>
            <w:r>
              <w:rPr>
                <w:b/>
              </w:rPr>
              <w:t>I certify</w:t>
            </w:r>
            <w:r w:rsidRPr="00B22ED9">
              <w:rPr>
                <w:b/>
              </w:rPr>
              <w:t xml:space="preserve"> that the foregoing information on this application and accompanying documents, estimates, and other descriptive information are true and accurate to the best of my knowledge and belief.</w:t>
            </w:r>
          </w:p>
          <w:p w14:paraId="22C4E586" w14:textId="77777777" w:rsidR="00501B9A" w:rsidRPr="00316C20" w:rsidRDefault="00501B9A" w:rsidP="00501B9A"/>
        </w:tc>
      </w:tr>
      <w:tr w:rsidR="00501B9A" w:rsidRPr="00FB4C7E" w14:paraId="236254AC" w14:textId="77777777" w:rsidTr="00501B9A">
        <w:trPr>
          <w:trHeight w:val="432"/>
        </w:trPr>
        <w:tc>
          <w:tcPr>
            <w:tcW w:w="10980" w:type="dxa"/>
            <w:gridSpan w:val="8"/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5D1FADFB" w14:textId="38F07C55" w:rsidR="00501B9A" w:rsidRPr="00FB4C7E" w:rsidRDefault="00F04C1F" w:rsidP="00501B9A">
            <w:pPr>
              <w:pStyle w:val="ShipperSignature"/>
              <w:tabs>
                <w:tab w:val="right" w:leader="underscore" w:pos="5962"/>
              </w:tabs>
            </w:pPr>
            <w:sdt>
              <w:sdtPr>
                <w:rPr>
                  <w:rFonts w:cs="Tahoma"/>
                  <w:szCs w:val="16"/>
                </w:rPr>
                <w:id w:val="48475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A36">
                  <w:rPr>
                    <w:rFonts w:ascii="MS Gothic" w:eastAsia="MS Gothic" w:hAnsi="MS Gothic" w:cs="Tahoma" w:hint="eastAsia"/>
                    <w:szCs w:val="16"/>
                  </w:rPr>
                  <w:t>☐</w:t>
                </w:r>
              </w:sdtContent>
            </w:sdt>
            <w:r w:rsidR="00501B9A" w:rsidRPr="001224F2">
              <w:rPr>
                <w:rFonts w:cs="Tahoma"/>
                <w:szCs w:val="16"/>
              </w:rPr>
              <w:t xml:space="preserve">     </w:t>
            </w:r>
            <w:r w:rsidR="00501B9A">
              <w:rPr>
                <w:rFonts w:cs="Tahoma"/>
                <w:szCs w:val="16"/>
              </w:rPr>
              <w:t>This form has been complet</w:t>
            </w:r>
            <w:r w:rsidR="00C806C3">
              <w:rPr>
                <w:rFonts w:cs="Tahoma"/>
                <w:szCs w:val="16"/>
              </w:rPr>
              <w:t>ed and reviewed by the person noted and signature</w:t>
            </w:r>
            <w:r w:rsidR="00501B9A">
              <w:rPr>
                <w:rFonts w:cs="Tahoma"/>
                <w:szCs w:val="16"/>
              </w:rPr>
              <w:t xml:space="preserve"> applied below.</w:t>
            </w:r>
          </w:p>
        </w:tc>
      </w:tr>
      <w:tr w:rsidR="00501B9A" w:rsidRPr="00FB4C7E" w14:paraId="2B964269" w14:textId="77777777" w:rsidTr="00D40A36">
        <w:trPr>
          <w:trHeight w:hRule="exact" w:val="576"/>
        </w:trPr>
        <w:tc>
          <w:tcPr>
            <w:tcW w:w="7450" w:type="dxa"/>
            <w:gridSpan w:val="4"/>
            <w:shd w:val="clear" w:color="auto" w:fill="auto"/>
            <w:tcMar>
              <w:top w:w="43" w:type="dxa"/>
              <w:bottom w:w="43" w:type="dxa"/>
            </w:tcMar>
          </w:tcPr>
          <w:p w14:paraId="0E56FFD6" w14:textId="77777777" w:rsidR="00501B9A" w:rsidRDefault="00501B9A" w:rsidP="00501B9A">
            <w:pPr>
              <w:pStyle w:val="Signatureheading"/>
            </w:pPr>
            <w:r>
              <w:t>Typed or Printed Name of Authorized Individual</w:t>
            </w:r>
          </w:p>
          <w:p w14:paraId="3AA174CE" w14:textId="77777777" w:rsidR="00501B9A" w:rsidRPr="00FB4C7E" w:rsidRDefault="00501B9A" w:rsidP="00501B9A">
            <w:pPr>
              <w:pStyle w:val="Bold"/>
              <w:tabs>
                <w:tab w:val="right" w:leader="underscore" w:pos="3240"/>
              </w:tabs>
            </w:pPr>
          </w:p>
          <w:p w14:paraId="5F0AE84A" w14:textId="77777777" w:rsidR="00501B9A" w:rsidRPr="00FB4C7E" w:rsidRDefault="00501B9A" w:rsidP="00501B9A">
            <w:pPr>
              <w:pStyle w:val="FinePrint"/>
            </w:pPr>
          </w:p>
        </w:tc>
        <w:tc>
          <w:tcPr>
            <w:tcW w:w="3530" w:type="dxa"/>
            <w:gridSpan w:val="4"/>
            <w:shd w:val="clear" w:color="auto" w:fill="auto"/>
            <w:tcMar>
              <w:top w:w="43" w:type="dxa"/>
              <w:bottom w:w="43" w:type="dxa"/>
            </w:tcMar>
          </w:tcPr>
          <w:p w14:paraId="407E3679" w14:textId="77777777" w:rsidR="00501B9A" w:rsidRPr="003F41FF" w:rsidRDefault="00501B9A" w:rsidP="00501B9A">
            <w:pPr>
              <w:pStyle w:val="Signatureheading"/>
            </w:pPr>
            <w:r w:rsidRPr="003F41FF">
              <w:rPr>
                <w:szCs w:val="16"/>
              </w:rPr>
              <w:t>Title</w:t>
            </w:r>
          </w:p>
          <w:p w14:paraId="44FCA6C2" w14:textId="77777777" w:rsidR="00501B9A" w:rsidRPr="003F41FF" w:rsidRDefault="00501B9A" w:rsidP="00501B9A">
            <w:pPr>
              <w:pStyle w:val="Bold"/>
              <w:tabs>
                <w:tab w:val="right" w:leader="underscore" w:pos="3240"/>
              </w:tabs>
            </w:pPr>
          </w:p>
        </w:tc>
      </w:tr>
      <w:tr w:rsidR="00501B9A" w:rsidRPr="00FB4C7E" w14:paraId="7DEB5DAD" w14:textId="77777777" w:rsidTr="00D40A36">
        <w:trPr>
          <w:trHeight w:hRule="exact" w:val="576"/>
        </w:trPr>
        <w:tc>
          <w:tcPr>
            <w:tcW w:w="7450" w:type="dxa"/>
            <w:gridSpan w:val="4"/>
            <w:shd w:val="clear" w:color="auto" w:fill="auto"/>
            <w:tcMar>
              <w:top w:w="43" w:type="dxa"/>
              <w:bottom w:w="43" w:type="dxa"/>
            </w:tcMar>
          </w:tcPr>
          <w:p w14:paraId="3E7E7921" w14:textId="77777777" w:rsidR="00501B9A" w:rsidRDefault="00501B9A" w:rsidP="00501B9A">
            <w:pPr>
              <w:pStyle w:val="Signatureheading"/>
            </w:pPr>
            <w:r w:rsidRPr="00FB4C7E">
              <w:t>Signature</w:t>
            </w:r>
            <w:r>
              <w:t xml:space="preserve"> of Authorized Individual</w:t>
            </w:r>
          </w:p>
          <w:p w14:paraId="14F9CFAB" w14:textId="77777777" w:rsidR="00501B9A" w:rsidRPr="003F41FF" w:rsidRDefault="00501B9A" w:rsidP="00501B9A">
            <w:pPr>
              <w:pStyle w:val="Signatureheading"/>
            </w:pPr>
          </w:p>
        </w:tc>
        <w:tc>
          <w:tcPr>
            <w:tcW w:w="3530" w:type="dxa"/>
            <w:gridSpan w:val="4"/>
            <w:shd w:val="clear" w:color="auto" w:fill="auto"/>
            <w:tcMar>
              <w:top w:w="43" w:type="dxa"/>
              <w:bottom w:w="43" w:type="dxa"/>
            </w:tcMar>
          </w:tcPr>
          <w:p w14:paraId="4EA07D15" w14:textId="77777777" w:rsidR="00501B9A" w:rsidRPr="00FB4C7E" w:rsidRDefault="00501B9A" w:rsidP="00501B9A">
            <w:pPr>
              <w:pStyle w:val="Signatureheading"/>
            </w:pPr>
            <w:r>
              <w:rPr>
                <w:szCs w:val="16"/>
              </w:rPr>
              <w:t>Date</w:t>
            </w:r>
          </w:p>
        </w:tc>
      </w:tr>
    </w:tbl>
    <w:tbl>
      <w:tblPr>
        <w:tblpPr w:leftFromText="187" w:rightFromText="187" w:vertAnchor="page" w:horzAnchor="margin" w:tblpY="11417"/>
        <w:tblOverlap w:val="never"/>
        <w:tblW w:w="109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980"/>
      </w:tblGrid>
      <w:tr w:rsidR="00501B9A" w:rsidRPr="00FB4C7E" w14:paraId="1564A87D" w14:textId="77777777" w:rsidTr="00882C26">
        <w:trPr>
          <w:trHeight w:hRule="exact" w:val="3370"/>
        </w:trPr>
        <w:tc>
          <w:tcPr>
            <w:tcW w:w="10980" w:type="dxa"/>
            <w:shd w:val="clear" w:color="auto" w:fill="auto"/>
            <w:tcMar>
              <w:top w:w="43" w:type="dxa"/>
              <w:bottom w:w="43" w:type="dxa"/>
            </w:tcMar>
          </w:tcPr>
          <w:p w14:paraId="4975A7E3" w14:textId="284253A4" w:rsidR="00501B9A" w:rsidRDefault="00C806C3" w:rsidP="00922881">
            <w:pPr>
              <w:tabs>
                <w:tab w:val="left" w:pos="-1200"/>
                <w:tab w:val="left" w:pos="-720"/>
                <w:tab w:val="left" w:pos="2689"/>
                <w:tab w:val="left" w:pos="4129"/>
                <w:tab w:val="left" w:pos="5929"/>
                <w:tab w:val="left" w:pos="8269"/>
              </w:tabs>
              <w:spacing w:before="85" w:line="312" w:lineRule="auto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bookmarkStart w:id="0" w:name="_Hlk65247303"/>
            <w:r w:rsidRPr="008F611F">
              <w:rPr>
                <w:rFonts w:cs="Tahoma"/>
                <w:b/>
                <w:bCs/>
                <w:color w:val="000000"/>
                <w:szCs w:val="16"/>
              </w:rPr>
              <w:t xml:space="preserve">DESCRIBE </w:t>
            </w:r>
            <w:r w:rsidR="00501B9A" w:rsidRPr="008F611F">
              <w:rPr>
                <w:rFonts w:cs="Tahoma"/>
                <w:b/>
                <w:bCs/>
                <w:color w:val="000000"/>
                <w:szCs w:val="16"/>
              </w:rPr>
              <w:t>ANTICIPATED FUTURE USE</w:t>
            </w:r>
            <w:r w:rsidRPr="008F611F">
              <w:rPr>
                <w:rFonts w:cs="Tahoma"/>
                <w:b/>
                <w:bCs/>
                <w:color w:val="000000"/>
                <w:szCs w:val="16"/>
              </w:rPr>
              <w:t>/REUSE PLAN</w:t>
            </w:r>
            <w:r w:rsidR="00501B9A" w:rsidRPr="008F611F">
              <w:rPr>
                <w:rFonts w:cs="Tahoma"/>
                <w:b/>
                <w:bCs/>
                <w:color w:val="000000"/>
                <w:szCs w:val="16"/>
              </w:rPr>
              <w:t>:</w:t>
            </w:r>
            <w:r w:rsidR="00501B9A">
              <w:rPr>
                <w:rFonts w:ascii="Arial" w:hAnsi="Arial" w:cs="Arial"/>
                <w:b/>
                <w:bCs/>
                <w:color w:val="000000"/>
                <w:szCs w:val="16"/>
              </w:rPr>
              <w:t xml:space="preserve"> </w:t>
            </w:r>
          </w:p>
          <w:p w14:paraId="41B69AFD" w14:textId="77777777" w:rsidR="001C666B" w:rsidRPr="00A52DBA" w:rsidRDefault="001C666B" w:rsidP="00922881">
            <w:pPr>
              <w:tabs>
                <w:tab w:val="left" w:pos="-1200"/>
                <w:tab w:val="left" w:pos="-720"/>
                <w:tab w:val="left" w:pos="2689"/>
                <w:tab w:val="left" w:pos="4129"/>
                <w:tab w:val="left" w:pos="5929"/>
                <w:tab w:val="left" w:pos="8269"/>
              </w:tabs>
              <w:spacing w:before="85" w:line="312" w:lineRule="auto"/>
              <w:rPr>
                <w:rFonts w:ascii="Arial" w:hAnsi="Arial" w:cs="Arial"/>
                <w:szCs w:val="16"/>
              </w:rPr>
            </w:pPr>
          </w:p>
        </w:tc>
      </w:tr>
    </w:tbl>
    <w:bookmarkEnd w:id="0"/>
    <w:p w14:paraId="51A08F50" w14:textId="77777777" w:rsidR="00A52DBA" w:rsidRDefault="00A52DBA" w:rsidP="00A52DBA">
      <w:pPr>
        <w:tabs>
          <w:tab w:val="left" w:pos="4447"/>
        </w:tabs>
      </w:pPr>
      <w:r>
        <w:tab/>
      </w:r>
    </w:p>
    <w:tbl>
      <w:tblPr>
        <w:tblStyle w:val="TableGrid"/>
        <w:tblpPr w:leftFromText="180" w:rightFromText="180" w:vertAnchor="text" w:horzAnchor="margin" w:tblpY="6711"/>
        <w:tblW w:w="0" w:type="auto"/>
        <w:tblLook w:val="04A0" w:firstRow="1" w:lastRow="0" w:firstColumn="1" w:lastColumn="0" w:noHBand="0" w:noVBand="1"/>
      </w:tblPr>
      <w:tblGrid>
        <w:gridCol w:w="10975"/>
      </w:tblGrid>
      <w:tr w:rsidR="00882C26" w14:paraId="5AB43D22" w14:textId="77777777" w:rsidTr="00882C26">
        <w:trPr>
          <w:trHeight w:val="476"/>
        </w:trPr>
        <w:tc>
          <w:tcPr>
            <w:tcW w:w="10975" w:type="dxa"/>
            <w:shd w:val="clear" w:color="auto" w:fill="EEECE1" w:themeFill="background2"/>
            <w:vAlign w:val="center"/>
          </w:tcPr>
          <w:p w14:paraId="3DF0D1FA" w14:textId="2AF0C730" w:rsidR="00882C26" w:rsidRDefault="00882C26" w:rsidP="00882C26">
            <w:r w:rsidRPr="00CD2204">
              <w:rPr>
                <w:b/>
              </w:rPr>
              <w:t>Are you requesting an ArcGIS</w:t>
            </w:r>
            <w:r w:rsidRPr="00CD2204">
              <w:rPr>
                <w:rFonts w:cs="Tahoma"/>
                <w:b/>
              </w:rPr>
              <w:t>™</w:t>
            </w:r>
            <w:r w:rsidRPr="00CD2204">
              <w:rPr>
                <w:b/>
              </w:rPr>
              <w:t xml:space="preserve"> Database as a Supplemental Tool as part of this Inventory?  </w:t>
            </w:r>
            <w:r>
              <w:t xml:space="preserve">         </w:t>
            </w:r>
            <w:r w:rsidRPr="00CD2204">
              <w:rPr>
                <w:b/>
              </w:rPr>
              <w:t>Yes</w:t>
            </w:r>
            <w:r>
              <w:t xml:space="preserve">    </w:t>
            </w:r>
            <w:sdt>
              <w:sdtPr>
                <w:id w:val="207809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</w:t>
            </w:r>
            <w:r w:rsidRPr="00CD2204">
              <w:rPr>
                <w:b/>
              </w:rPr>
              <w:t>No</w:t>
            </w:r>
            <w:r>
              <w:t xml:space="preserve">  </w:t>
            </w:r>
            <w:sdt>
              <w:sdtPr>
                <w:id w:val="12078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F780823" w14:textId="2E7DE098" w:rsidR="0036595F" w:rsidRDefault="00882C26" w:rsidP="009C2E3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0CB048" wp14:editId="7CCC3794">
                <wp:simplePos x="0" y="0"/>
                <wp:positionH relativeFrom="margin">
                  <wp:posOffset>17780</wp:posOffset>
                </wp:positionH>
                <wp:positionV relativeFrom="paragraph">
                  <wp:posOffset>4591050</wp:posOffset>
                </wp:positionV>
                <wp:extent cx="4754880" cy="345440"/>
                <wp:effectExtent l="0" t="0" r="762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79631" w14:textId="417D3645" w:rsidR="00882C26" w:rsidRPr="00882C26" w:rsidRDefault="00882C2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82C26">
                              <w:rPr>
                                <w:sz w:val="12"/>
                                <w:szCs w:val="12"/>
                              </w:rPr>
                              <w:t>Note: Completion of an ArcGIS</w:t>
                            </w:r>
                            <w:r w:rsidRPr="00882C26">
                              <w:rPr>
                                <w:rFonts w:cs="Tahoma"/>
                                <w:sz w:val="12"/>
                                <w:szCs w:val="12"/>
                              </w:rPr>
                              <w:t>™ Database may be subject to availability of Section 128(a) funding</w:t>
                            </w:r>
                            <w:r>
                              <w:rPr>
                                <w:rFonts w:cs="Tahoma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CB0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4pt;margin-top:361.5pt;width:374.4pt;height:27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" stroked="f">
                <v:textbox style="mso-fit-shape-to-text:t">
                  <w:txbxContent>
                    <w:p w14:paraId="37F79631" w14:textId="417D3645" w:rsidR="00882C26" w:rsidRPr="00882C26" w:rsidRDefault="00882C26">
                      <w:pPr>
                        <w:rPr>
                          <w:sz w:val="12"/>
                          <w:szCs w:val="12"/>
                        </w:rPr>
                      </w:pPr>
                      <w:r w:rsidRPr="00882C26">
                        <w:rPr>
                          <w:sz w:val="12"/>
                          <w:szCs w:val="12"/>
                        </w:rPr>
                        <w:t>Note: Completion of an ArcGIS</w:t>
                      </w:r>
                      <w:r w:rsidRPr="00882C26">
                        <w:rPr>
                          <w:rFonts w:cs="Tahoma"/>
                          <w:sz w:val="12"/>
                          <w:szCs w:val="12"/>
                        </w:rPr>
                        <w:t>™ Database may be subject to availability of Section 128(a) funding</w:t>
                      </w:r>
                      <w:r>
                        <w:rPr>
                          <w:rFonts w:cs="Tahoma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7" w:rightFromText="187" w:vertAnchor="page" w:horzAnchor="margin" w:tblpY="11417"/>
        <w:tblOverlap w:val="never"/>
        <w:tblW w:w="109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980"/>
      </w:tblGrid>
      <w:tr w:rsidR="00304737" w:rsidRPr="00FB4C7E" w14:paraId="478A7716" w14:textId="77777777" w:rsidTr="008F0466">
        <w:trPr>
          <w:trHeight w:hRule="exact" w:val="3370"/>
        </w:trPr>
        <w:tc>
          <w:tcPr>
            <w:tcW w:w="10980" w:type="dxa"/>
            <w:shd w:val="clear" w:color="auto" w:fill="auto"/>
            <w:tcMar>
              <w:top w:w="43" w:type="dxa"/>
              <w:bottom w:w="43" w:type="dxa"/>
            </w:tcMar>
          </w:tcPr>
          <w:p w14:paraId="207CFE8D" w14:textId="77777777" w:rsidR="00304737" w:rsidRDefault="00304737" w:rsidP="008F0466">
            <w:pPr>
              <w:tabs>
                <w:tab w:val="left" w:pos="-1200"/>
                <w:tab w:val="left" w:pos="-720"/>
                <w:tab w:val="left" w:pos="2689"/>
                <w:tab w:val="left" w:pos="4129"/>
                <w:tab w:val="left" w:pos="5929"/>
                <w:tab w:val="left" w:pos="8269"/>
              </w:tabs>
              <w:spacing w:before="85" w:line="312" w:lineRule="auto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8F611F">
              <w:rPr>
                <w:rFonts w:cs="Tahoma"/>
                <w:b/>
                <w:bCs/>
                <w:color w:val="000000"/>
                <w:szCs w:val="16"/>
              </w:rPr>
              <w:t>DESCRIBE ANTICIPATED FUTURE USE/REUSE PLAN:</w:t>
            </w: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 xml:space="preserve"> </w:t>
            </w:r>
          </w:p>
          <w:p w14:paraId="763E1A78" w14:textId="77777777" w:rsidR="00304737" w:rsidRPr="00A52DBA" w:rsidRDefault="00304737" w:rsidP="008F0466">
            <w:pPr>
              <w:tabs>
                <w:tab w:val="left" w:pos="-1200"/>
                <w:tab w:val="left" w:pos="-720"/>
                <w:tab w:val="left" w:pos="2689"/>
                <w:tab w:val="left" w:pos="4129"/>
                <w:tab w:val="left" w:pos="5929"/>
                <w:tab w:val="left" w:pos="8269"/>
              </w:tabs>
              <w:spacing w:before="85" w:line="312" w:lineRule="auto"/>
              <w:rPr>
                <w:rFonts w:ascii="Arial" w:hAnsi="Arial" w:cs="Arial"/>
                <w:szCs w:val="16"/>
              </w:rPr>
            </w:pPr>
          </w:p>
        </w:tc>
      </w:tr>
    </w:tbl>
    <w:p w14:paraId="466900E5" w14:textId="77777777" w:rsidR="00304737" w:rsidRDefault="00304737" w:rsidP="009C2E35"/>
    <w:tbl>
      <w:tblPr>
        <w:tblpPr w:leftFromText="187" w:rightFromText="187" w:vertAnchor="page" w:horzAnchor="margin" w:tblpY="11417"/>
        <w:tblOverlap w:val="never"/>
        <w:tblW w:w="109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980"/>
      </w:tblGrid>
      <w:tr w:rsidR="00304737" w:rsidRPr="00FB4C7E" w14:paraId="33053003" w14:textId="77777777" w:rsidTr="008F0466">
        <w:trPr>
          <w:trHeight w:hRule="exact" w:val="3370"/>
        </w:trPr>
        <w:tc>
          <w:tcPr>
            <w:tcW w:w="10980" w:type="dxa"/>
            <w:shd w:val="clear" w:color="auto" w:fill="auto"/>
            <w:tcMar>
              <w:top w:w="43" w:type="dxa"/>
              <w:bottom w:w="43" w:type="dxa"/>
            </w:tcMar>
          </w:tcPr>
          <w:p w14:paraId="15C50947" w14:textId="77777777" w:rsidR="00304737" w:rsidRDefault="00304737" w:rsidP="008F0466">
            <w:pPr>
              <w:tabs>
                <w:tab w:val="left" w:pos="-1200"/>
                <w:tab w:val="left" w:pos="-720"/>
                <w:tab w:val="left" w:pos="2689"/>
                <w:tab w:val="left" w:pos="4129"/>
                <w:tab w:val="left" w:pos="5929"/>
                <w:tab w:val="left" w:pos="8269"/>
              </w:tabs>
              <w:spacing w:before="85" w:line="312" w:lineRule="auto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8F611F">
              <w:rPr>
                <w:rFonts w:cs="Tahoma"/>
                <w:b/>
                <w:bCs/>
                <w:color w:val="000000"/>
                <w:szCs w:val="16"/>
              </w:rPr>
              <w:t>DESCRIBE ANTICIPATED FUTURE USE/REUSE PLAN:</w:t>
            </w: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 xml:space="preserve"> </w:t>
            </w:r>
          </w:p>
          <w:p w14:paraId="4301B18C" w14:textId="77777777" w:rsidR="00304737" w:rsidRPr="00A52DBA" w:rsidRDefault="00304737" w:rsidP="008F0466">
            <w:pPr>
              <w:tabs>
                <w:tab w:val="left" w:pos="-1200"/>
                <w:tab w:val="left" w:pos="-720"/>
                <w:tab w:val="left" w:pos="2689"/>
                <w:tab w:val="left" w:pos="4129"/>
                <w:tab w:val="left" w:pos="5929"/>
                <w:tab w:val="left" w:pos="8269"/>
              </w:tabs>
              <w:spacing w:before="85" w:line="312" w:lineRule="auto"/>
              <w:rPr>
                <w:rFonts w:ascii="Arial" w:hAnsi="Arial" w:cs="Arial"/>
                <w:szCs w:val="16"/>
              </w:rPr>
            </w:pPr>
          </w:p>
        </w:tc>
      </w:tr>
    </w:tbl>
    <w:p w14:paraId="05D24EA0" w14:textId="404FEE52" w:rsidR="00304737" w:rsidRPr="002E2F03" w:rsidRDefault="00304737" w:rsidP="009C2E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="00304737" w14:paraId="6BFC6441" w14:textId="77777777" w:rsidTr="00304737">
        <w:trPr>
          <w:trHeight w:hRule="exact" w:val="3370"/>
        </w:trPr>
        <w:tc>
          <w:tcPr>
            <w:tcW w:w="10987" w:type="dxa"/>
          </w:tcPr>
          <w:p w14:paraId="704A4315" w14:textId="207843FD" w:rsidR="00304737" w:rsidRPr="00304737" w:rsidRDefault="00304737" w:rsidP="009C2E35">
            <w:pPr>
              <w:rPr>
                <w:b/>
                <w:bCs/>
              </w:rPr>
            </w:pPr>
            <w:r w:rsidRPr="00304737">
              <w:rPr>
                <w:b/>
                <w:bCs/>
              </w:rPr>
              <w:lastRenderedPageBreak/>
              <w:t>DESCRIBE ANY FINANCIAL INCENTIVES PLANNED TO SPUR REDEVELOPMENT AND ANY PROPOSED FUNDING SOURCES:</w:t>
            </w:r>
          </w:p>
        </w:tc>
      </w:tr>
    </w:tbl>
    <w:p w14:paraId="5ADCF577" w14:textId="70D711C9" w:rsidR="00CD2204" w:rsidRPr="00DD4702" w:rsidRDefault="00CD2204" w:rsidP="009C2E35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="00DD4702" w:rsidRPr="00DD4702" w14:paraId="7989A10B" w14:textId="77777777" w:rsidTr="00DD4702">
        <w:trPr>
          <w:trHeight w:hRule="exact" w:val="3370"/>
        </w:trPr>
        <w:tc>
          <w:tcPr>
            <w:tcW w:w="10987" w:type="dxa"/>
          </w:tcPr>
          <w:p w14:paraId="372AA1B0" w14:textId="4A00486D" w:rsidR="00DD4702" w:rsidRPr="00DD4702" w:rsidRDefault="00DD4702">
            <w:pPr>
              <w:rPr>
                <w:b/>
                <w:bCs/>
              </w:rPr>
            </w:pPr>
            <w:r w:rsidRPr="00DD4702">
              <w:rPr>
                <w:b/>
                <w:bCs/>
              </w:rPr>
              <w:t>DESCRIBE ANY PUBLIC INTEREST AND/OR COMMUNITY INVOLVEMENT IN PROPERTY REUSE PLANNING:</w:t>
            </w:r>
          </w:p>
        </w:tc>
      </w:tr>
    </w:tbl>
    <w:p w14:paraId="69C1AC65" w14:textId="174D52B1" w:rsidR="007D6D61" w:rsidRDefault="007D6D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="00DD4702" w14:paraId="46E5734F" w14:textId="77777777" w:rsidTr="00DD4702">
        <w:trPr>
          <w:trHeight w:hRule="exact" w:val="3370"/>
        </w:trPr>
        <w:tc>
          <w:tcPr>
            <w:tcW w:w="10987" w:type="dxa"/>
          </w:tcPr>
          <w:p w14:paraId="441DD0F0" w14:textId="134FB6F3" w:rsidR="00DD4702" w:rsidRPr="00DD4702" w:rsidRDefault="00DD4702">
            <w:pPr>
              <w:rPr>
                <w:b/>
                <w:bCs/>
              </w:rPr>
            </w:pPr>
            <w:r w:rsidRPr="00DD4702">
              <w:rPr>
                <w:b/>
                <w:bCs/>
              </w:rPr>
              <w:t>DESCRIBE ANY DIFFICULTIES THAT HAVE HINDERED DEVELOPMENT OF THE AREA:</w:t>
            </w:r>
          </w:p>
        </w:tc>
      </w:tr>
    </w:tbl>
    <w:p w14:paraId="45FF9A8C" w14:textId="712ABF1B" w:rsidR="00501B9A" w:rsidRDefault="00501B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="00DD4702" w14:paraId="16899D21" w14:textId="77777777" w:rsidTr="00DD4702">
        <w:trPr>
          <w:trHeight w:hRule="exact" w:val="1656"/>
        </w:trPr>
        <w:tc>
          <w:tcPr>
            <w:tcW w:w="10987" w:type="dxa"/>
          </w:tcPr>
          <w:p w14:paraId="4CE55F66" w14:textId="71E3495C" w:rsidR="00DD4702" w:rsidRPr="00DD4702" w:rsidRDefault="00DD4702">
            <w:pPr>
              <w:rPr>
                <w:b/>
                <w:bCs/>
              </w:rPr>
            </w:pPr>
            <w:r w:rsidRPr="00DD4702">
              <w:rPr>
                <w:b/>
                <w:bCs/>
              </w:rPr>
              <w:t>ADDITIONAL INFORMATION:</w:t>
            </w:r>
          </w:p>
        </w:tc>
      </w:tr>
    </w:tbl>
    <w:tbl>
      <w:tblPr>
        <w:tblpPr w:leftFromText="180" w:rightFromText="180" w:vertAnchor="page" w:horzAnchor="margin" w:tblpY="12967"/>
        <w:tblW w:w="109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972"/>
      </w:tblGrid>
      <w:tr w:rsidR="00B031AF" w14:paraId="624AE7CF" w14:textId="77777777" w:rsidTr="00B031AF">
        <w:trPr>
          <w:cantSplit/>
          <w:trHeight w:val="1218"/>
        </w:trPr>
        <w:tc>
          <w:tcPr>
            <w:tcW w:w="10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A186B" w14:textId="77777777" w:rsidR="00B031AF" w:rsidRPr="00EC77EF" w:rsidRDefault="00B031AF" w:rsidP="00B031AF">
            <w:pPr>
              <w:rPr>
                <w:rFonts w:cs="Tahoma"/>
                <w:bCs/>
                <w:color w:val="000000"/>
                <w:szCs w:val="16"/>
              </w:rPr>
            </w:pPr>
            <w:r w:rsidRPr="00EC77EF">
              <w:rPr>
                <w:rFonts w:cs="Tahoma"/>
                <w:b/>
                <w:bCs/>
                <w:color w:val="000000"/>
                <w:szCs w:val="16"/>
              </w:rPr>
              <w:t>SUBMIT COMPLETED FORMS TO:</w:t>
            </w:r>
          </w:p>
          <w:p w14:paraId="167789EE" w14:textId="3D7FD163" w:rsidR="00B031AF" w:rsidRPr="00E145EE" w:rsidRDefault="002C3FF1" w:rsidP="00B031A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>Brownfields Coordinator</w:t>
            </w:r>
            <w:r w:rsidR="00B031AF">
              <w:rPr>
                <w:rFonts w:ascii="Arial" w:hAnsi="Arial" w:cs="Arial"/>
                <w:b/>
                <w:bCs/>
                <w:color w:val="000000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14:paraId="02F326C3" w14:textId="77777777" w:rsidR="00B031AF" w:rsidRPr="00E145EE" w:rsidRDefault="00B031AF" w:rsidP="00B031A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400"/>
                <w:tab w:val="left" w:pos="2880"/>
                <w:tab w:val="left" w:pos="3600"/>
                <w:tab w:val="left" w:pos="4200"/>
                <w:tab w:val="left" w:pos="4560"/>
                <w:tab w:val="left" w:pos="5040"/>
                <w:tab w:val="left" w:pos="5730"/>
                <w:tab w:val="left" w:pos="6480"/>
                <w:tab w:val="left" w:pos="699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>Monitoring and Remediation Division</w:t>
            </w:r>
          </w:p>
          <w:p w14:paraId="4522BC44" w14:textId="77777777" w:rsidR="00B031AF" w:rsidRPr="00E145EE" w:rsidRDefault="00B031AF" w:rsidP="00B031A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400"/>
                <w:tab w:val="left" w:pos="2880"/>
                <w:tab w:val="left" w:pos="3600"/>
                <w:tab w:val="left" w:pos="4200"/>
                <w:tab w:val="left" w:pos="4560"/>
                <w:tab w:val="left" w:pos="5040"/>
                <w:tab w:val="left" w:pos="5730"/>
                <w:tab w:val="left" w:pos="6480"/>
                <w:tab w:val="left" w:pos="699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E145EE">
              <w:rPr>
                <w:rFonts w:ascii="Arial" w:hAnsi="Arial" w:cs="Arial"/>
                <w:b/>
                <w:bCs/>
                <w:color w:val="000000"/>
                <w:szCs w:val="16"/>
              </w:rPr>
              <w:t>Nebraska Dep</w:t>
            </w: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>artment of Environment and Energy</w:t>
            </w:r>
          </w:p>
          <w:p w14:paraId="609D43BC" w14:textId="77777777" w:rsidR="00B031AF" w:rsidRPr="00E145EE" w:rsidRDefault="00B031AF" w:rsidP="00B031A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400"/>
                <w:tab w:val="left" w:pos="2880"/>
                <w:tab w:val="left" w:pos="3600"/>
                <w:tab w:val="left" w:pos="4200"/>
                <w:tab w:val="left" w:pos="4560"/>
                <w:tab w:val="left" w:pos="5040"/>
                <w:tab w:val="left" w:pos="5730"/>
                <w:tab w:val="left" w:pos="6480"/>
                <w:tab w:val="left" w:pos="699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E145EE">
              <w:rPr>
                <w:rFonts w:ascii="Arial" w:hAnsi="Arial" w:cs="Arial"/>
                <w:b/>
                <w:bCs/>
                <w:color w:val="000000"/>
                <w:szCs w:val="16"/>
              </w:rPr>
              <w:t>PO Box 989</w:t>
            </w: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 xml:space="preserve">22  </w:t>
            </w:r>
          </w:p>
          <w:p w14:paraId="0C3C7BA3" w14:textId="77777777" w:rsidR="00B031AF" w:rsidRPr="00E145EE" w:rsidRDefault="00B031AF" w:rsidP="00B031A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400"/>
                <w:tab w:val="left" w:pos="2880"/>
                <w:tab w:val="left" w:pos="3600"/>
                <w:tab w:val="left" w:pos="4200"/>
                <w:tab w:val="left" w:pos="4560"/>
                <w:tab w:val="left" w:pos="5040"/>
                <w:tab w:val="left" w:pos="5730"/>
                <w:tab w:val="left" w:pos="6480"/>
                <w:tab w:val="left" w:pos="699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E145EE">
              <w:rPr>
                <w:rFonts w:ascii="Arial" w:hAnsi="Arial" w:cs="Arial"/>
                <w:b/>
                <w:bCs/>
                <w:color w:val="000000"/>
                <w:szCs w:val="16"/>
              </w:rPr>
              <w:t>Lincoln, NE  68509-8922</w:t>
            </w:r>
          </w:p>
          <w:p w14:paraId="075FC4C1" w14:textId="77777777" w:rsidR="00B031AF" w:rsidRPr="00E145EE" w:rsidRDefault="00B031AF" w:rsidP="00B031AF">
            <w:pPr>
              <w:jc w:val="center"/>
              <w:rPr>
                <w:rFonts w:ascii="Arial" w:hAnsi="Arial" w:cs="Arial"/>
              </w:rPr>
            </w:pPr>
            <w:r w:rsidRPr="00E145EE">
              <w:rPr>
                <w:rFonts w:ascii="Arial" w:hAnsi="Arial" w:cs="Arial"/>
                <w:b/>
              </w:rPr>
              <w:t>Phone:</w:t>
            </w:r>
            <w:r>
              <w:rPr>
                <w:rFonts w:ascii="Arial" w:hAnsi="Arial" w:cs="Arial"/>
              </w:rPr>
              <w:t xml:space="preserve"> (402) 471-6411</w:t>
            </w:r>
          </w:p>
          <w:p w14:paraId="43751216" w14:textId="1804D055" w:rsidR="00B031AF" w:rsidRDefault="00B031AF" w:rsidP="00B031A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400"/>
                <w:tab w:val="left" w:pos="2880"/>
                <w:tab w:val="left" w:pos="3600"/>
                <w:tab w:val="left" w:pos="4200"/>
                <w:tab w:val="left" w:pos="4560"/>
                <w:tab w:val="left" w:pos="5040"/>
                <w:tab w:val="left" w:pos="5730"/>
                <w:tab w:val="left" w:pos="6480"/>
                <w:tab w:val="left" w:pos="699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5"/>
              <w:jc w:val="center"/>
              <w:rPr>
                <w:rFonts w:ascii="Arial" w:hAnsi="Arial" w:cs="Arial"/>
                <w:bCs/>
                <w:szCs w:val="16"/>
                <w:u w:val="single"/>
              </w:rPr>
            </w:pPr>
            <w:r w:rsidRPr="002E2C52">
              <w:rPr>
                <w:rFonts w:ascii="Arial" w:hAnsi="Arial" w:cs="Arial"/>
                <w:b/>
                <w:bCs/>
                <w:szCs w:val="16"/>
              </w:rPr>
              <w:t>E-mail:</w:t>
            </w:r>
            <w:r w:rsidRPr="002E2F03">
              <w:rPr>
                <w:rFonts w:ascii="Arial" w:hAnsi="Arial" w:cs="Arial"/>
                <w:bCs/>
                <w:szCs w:val="16"/>
              </w:rPr>
              <w:t xml:space="preserve">  </w:t>
            </w:r>
            <w:r w:rsidR="002C3FF1">
              <w:rPr>
                <w:rFonts w:ascii="Arial" w:hAnsi="Arial" w:cs="Arial"/>
                <w:bCs/>
                <w:szCs w:val="16"/>
              </w:rPr>
              <w:t>ndeq.vcpbrownfields@nebraska.gov</w:t>
            </w:r>
          </w:p>
          <w:p w14:paraId="000BDDDC" w14:textId="0BB91BC8" w:rsidR="00447F75" w:rsidRDefault="00447F75" w:rsidP="00B031A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400"/>
                <w:tab w:val="left" w:pos="2880"/>
                <w:tab w:val="left" w:pos="3600"/>
                <w:tab w:val="left" w:pos="4200"/>
                <w:tab w:val="left" w:pos="4560"/>
                <w:tab w:val="left" w:pos="5040"/>
                <w:tab w:val="left" w:pos="5730"/>
                <w:tab w:val="left" w:pos="6480"/>
                <w:tab w:val="left" w:pos="699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F75">
              <w:rPr>
                <w:rFonts w:ascii="Arial" w:hAnsi="Arial" w:cs="Arial"/>
                <w:bCs/>
                <w:szCs w:val="16"/>
              </w:rPr>
              <w:t xml:space="preserve">                   </w:t>
            </w:r>
          </w:p>
        </w:tc>
      </w:tr>
    </w:tbl>
    <w:p w14:paraId="79D8D05C" w14:textId="1648D9CD" w:rsidR="00501B9A" w:rsidRDefault="00501B9A"/>
    <w:p w14:paraId="0DBE6205" w14:textId="6C727CAF" w:rsidR="007D6D61" w:rsidRDefault="007D6D61"/>
    <w:p w14:paraId="101BAAA1" w14:textId="3694CF7D" w:rsidR="004222CD" w:rsidRDefault="004222CD" w:rsidP="00C806C3"/>
    <w:sectPr w:rsidR="004222CD" w:rsidSect="00EC77EF">
      <w:footerReference w:type="default" r:id="rId12"/>
      <w:pgSz w:w="12240" w:h="15840"/>
      <w:pgMar w:top="432" w:right="0" w:bottom="18" w:left="63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25EED" w14:textId="77777777" w:rsidR="00F04C1F" w:rsidRDefault="00F04C1F" w:rsidP="00F67DC6">
      <w:r>
        <w:separator/>
      </w:r>
    </w:p>
  </w:endnote>
  <w:endnote w:type="continuationSeparator" w:id="0">
    <w:p w14:paraId="7E4A27D1" w14:textId="77777777" w:rsidR="00F04C1F" w:rsidRDefault="00F04C1F" w:rsidP="00F6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1EB50" w14:textId="2378E184" w:rsidR="00594966" w:rsidRPr="00A37370" w:rsidRDefault="00594966" w:rsidP="00D5152A">
    <w:pPr>
      <w:pStyle w:val="Footer"/>
    </w:pPr>
    <w:r w:rsidRPr="00A37370">
      <w:rPr>
        <w:rFonts w:ascii="Verdana" w:hAnsi="Verdana"/>
      </w:rPr>
      <w:t>N</w:t>
    </w:r>
    <w:r w:rsidR="00A52DBA">
      <w:rPr>
        <w:rFonts w:ascii="Verdana" w:hAnsi="Verdana"/>
      </w:rPr>
      <w:t>DEE</w:t>
    </w:r>
    <w:r w:rsidRPr="00A37370">
      <w:rPr>
        <w:rFonts w:ascii="Verdana" w:hAnsi="Verdana"/>
      </w:rPr>
      <w:t xml:space="preserve">  </w:t>
    </w:r>
    <w:r>
      <w:rPr>
        <w:rFonts w:ascii="Verdana" w:hAnsi="Verdana"/>
      </w:rPr>
      <w:t xml:space="preserve"> </w:t>
    </w:r>
    <w:r w:rsidR="00A52DBA">
      <w:rPr>
        <w:rFonts w:ascii="Verdana" w:hAnsi="Verdana"/>
      </w:rPr>
      <w:t xml:space="preserve">  128(a) INVENTORY</w:t>
    </w:r>
    <w:r w:rsidRPr="00A37370">
      <w:rPr>
        <w:rFonts w:ascii="Verdana" w:hAnsi="Verdana"/>
      </w:rPr>
      <w:t xml:space="preserve">          </w:t>
    </w:r>
    <w:r>
      <w:rPr>
        <w:rFonts w:ascii="Verdana" w:hAnsi="Verdana"/>
      </w:rPr>
      <w:t xml:space="preserve">   </w:t>
    </w:r>
    <w:r w:rsidRPr="00A37370">
      <w:rPr>
        <w:rFonts w:ascii="Verdana" w:hAnsi="Verdana"/>
      </w:rPr>
      <w:t xml:space="preserve">  </w:t>
    </w:r>
    <w:r>
      <w:rPr>
        <w:rFonts w:ascii="Verdana" w:hAnsi="Verdana"/>
      </w:rPr>
      <w:t xml:space="preserve">      </w:t>
    </w:r>
    <w:r w:rsidRPr="00A37370">
      <w:rPr>
        <w:rFonts w:ascii="Verdana" w:hAnsi="Verdana"/>
      </w:rPr>
      <w:t xml:space="preserve">    APPLICATION FORM            </w:t>
    </w:r>
    <w:r>
      <w:rPr>
        <w:rFonts w:ascii="Verdana" w:hAnsi="Verdana"/>
      </w:rPr>
      <w:t xml:space="preserve">        </w:t>
    </w:r>
    <w:r w:rsidRPr="00A37370">
      <w:rPr>
        <w:rFonts w:ascii="Verdana" w:hAnsi="Verdana"/>
      </w:rPr>
      <w:t xml:space="preserve">     PAGE </w:t>
    </w:r>
    <w:r w:rsidRPr="00A37370">
      <w:rPr>
        <w:rFonts w:ascii="Verdana" w:hAnsi="Verdana"/>
      </w:rPr>
      <w:fldChar w:fldCharType="begin"/>
    </w:r>
    <w:r w:rsidRPr="00A37370">
      <w:rPr>
        <w:rFonts w:ascii="Verdana" w:hAnsi="Verdana"/>
      </w:rPr>
      <w:instrText xml:space="preserve"> PAGE   \* MERGEFORMAT </w:instrText>
    </w:r>
    <w:r w:rsidRPr="00A37370">
      <w:rPr>
        <w:rFonts w:ascii="Verdana" w:hAnsi="Verdana"/>
      </w:rPr>
      <w:fldChar w:fldCharType="separate"/>
    </w:r>
    <w:r w:rsidR="002B10E2">
      <w:rPr>
        <w:rFonts w:ascii="Verdana" w:hAnsi="Verdana"/>
        <w:noProof/>
      </w:rPr>
      <w:t>2</w:t>
    </w:r>
    <w:r w:rsidRPr="00A37370">
      <w:rPr>
        <w:rFonts w:ascii="Verdana" w:hAnsi="Verdana"/>
        <w:noProof/>
      </w:rPr>
      <w:fldChar w:fldCharType="end"/>
    </w:r>
    <w:r w:rsidR="00A52DBA">
      <w:rPr>
        <w:rFonts w:ascii="Verdana" w:hAnsi="Verdana"/>
      </w:rPr>
      <w:t xml:space="preserve"> of 2     RE</w:t>
    </w:r>
    <w:r w:rsidR="00882C26">
      <w:rPr>
        <w:rFonts w:ascii="Verdana" w:hAnsi="Verdana"/>
      </w:rPr>
      <w:t>VISED 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283CC" w14:textId="77777777" w:rsidR="00F04C1F" w:rsidRDefault="00F04C1F" w:rsidP="00F67DC6">
      <w:r>
        <w:separator/>
      </w:r>
    </w:p>
  </w:footnote>
  <w:footnote w:type="continuationSeparator" w:id="0">
    <w:p w14:paraId="7D574926" w14:textId="77777777" w:rsidR="00F04C1F" w:rsidRDefault="00F04C1F" w:rsidP="00F67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91A1A"/>
    <w:multiLevelType w:val="hybridMultilevel"/>
    <w:tmpl w:val="66A65B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02E3E"/>
    <w:multiLevelType w:val="hybridMultilevel"/>
    <w:tmpl w:val="60DA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2B1"/>
    <w:rsid w:val="0000457D"/>
    <w:rsid w:val="000304A4"/>
    <w:rsid w:val="0003287C"/>
    <w:rsid w:val="000B3AA5"/>
    <w:rsid w:val="000D5F7F"/>
    <w:rsid w:val="000E7AF5"/>
    <w:rsid w:val="001048DE"/>
    <w:rsid w:val="001224F2"/>
    <w:rsid w:val="00122AEB"/>
    <w:rsid w:val="00131996"/>
    <w:rsid w:val="00136A02"/>
    <w:rsid w:val="001A45E6"/>
    <w:rsid w:val="001C666B"/>
    <w:rsid w:val="001C7FFE"/>
    <w:rsid w:val="001E2566"/>
    <w:rsid w:val="00222557"/>
    <w:rsid w:val="0023621E"/>
    <w:rsid w:val="00264367"/>
    <w:rsid w:val="00285F02"/>
    <w:rsid w:val="002B10E2"/>
    <w:rsid w:val="002B79E7"/>
    <w:rsid w:val="002C3FF1"/>
    <w:rsid w:val="002E2C52"/>
    <w:rsid w:val="002E2F03"/>
    <w:rsid w:val="002E48AE"/>
    <w:rsid w:val="002E657A"/>
    <w:rsid w:val="00304737"/>
    <w:rsid w:val="00316C20"/>
    <w:rsid w:val="0032024B"/>
    <w:rsid w:val="00346512"/>
    <w:rsid w:val="0036595F"/>
    <w:rsid w:val="003758D7"/>
    <w:rsid w:val="00394B8A"/>
    <w:rsid w:val="003D2148"/>
    <w:rsid w:val="003D427C"/>
    <w:rsid w:val="003F0765"/>
    <w:rsid w:val="003F41FF"/>
    <w:rsid w:val="003F4D45"/>
    <w:rsid w:val="003F787D"/>
    <w:rsid w:val="004222CD"/>
    <w:rsid w:val="00436E45"/>
    <w:rsid w:val="00447F75"/>
    <w:rsid w:val="0046617E"/>
    <w:rsid w:val="00474247"/>
    <w:rsid w:val="00497D52"/>
    <w:rsid w:val="004A7280"/>
    <w:rsid w:val="004B3A0D"/>
    <w:rsid w:val="004D59AF"/>
    <w:rsid w:val="004D5DC0"/>
    <w:rsid w:val="00501B9A"/>
    <w:rsid w:val="005870C9"/>
    <w:rsid w:val="00594966"/>
    <w:rsid w:val="005F5ABE"/>
    <w:rsid w:val="005F6878"/>
    <w:rsid w:val="005F6A8C"/>
    <w:rsid w:val="006B3DCC"/>
    <w:rsid w:val="006F21D8"/>
    <w:rsid w:val="0070160E"/>
    <w:rsid w:val="00713E16"/>
    <w:rsid w:val="00714325"/>
    <w:rsid w:val="00732789"/>
    <w:rsid w:val="00737BB6"/>
    <w:rsid w:val="007610AF"/>
    <w:rsid w:val="00774101"/>
    <w:rsid w:val="0078197E"/>
    <w:rsid w:val="0078717B"/>
    <w:rsid w:val="007A19FB"/>
    <w:rsid w:val="007D6D61"/>
    <w:rsid w:val="007F08AA"/>
    <w:rsid w:val="008014A1"/>
    <w:rsid w:val="00823248"/>
    <w:rsid w:val="008350B3"/>
    <w:rsid w:val="0084041D"/>
    <w:rsid w:val="00882C26"/>
    <w:rsid w:val="008D541D"/>
    <w:rsid w:val="008F0F82"/>
    <w:rsid w:val="008F611F"/>
    <w:rsid w:val="00900122"/>
    <w:rsid w:val="0091160D"/>
    <w:rsid w:val="00922881"/>
    <w:rsid w:val="00942BD8"/>
    <w:rsid w:val="00973E51"/>
    <w:rsid w:val="009872B1"/>
    <w:rsid w:val="0099114D"/>
    <w:rsid w:val="009C2E35"/>
    <w:rsid w:val="009C4A98"/>
    <w:rsid w:val="009C69E1"/>
    <w:rsid w:val="009D4427"/>
    <w:rsid w:val="009E71D3"/>
    <w:rsid w:val="00A06691"/>
    <w:rsid w:val="00A12C16"/>
    <w:rsid w:val="00A37370"/>
    <w:rsid w:val="00A52DBA"/>
    <w:rsid w:val="00AA1E28"/>
    <w:rsid w:val="00AC2CC6"/>
    <w:rsid w:val="00AE3946"/>
    <w:rsid w:val="00B031AF"/>
    <w:rsid w:val="00B077AA"/>
    <w:rsid w:val="00B22ED9"/>
    <w:rsid w:val="00B44DBE"/>
    <w:rsid w:val="00BF0C93"/>
    <w:rsid w:val="00C1066D"/>
    <w:rsid w:val="00C21C8A"/>
    <w:rsid w:val="00C6039D"/>
    <w:rsid w:val="00C806C3"/>
    <w:rsid w:val="00CA108C"/>
    <w:rsid w:val="00CA2CD6"/>
    <w:rsid w:val="00CD2204"/>
    <w:rsid w:val="00CF4A0D"/>
    <w:rsid w:val="00D10D0F"/>
    <w:rsid w:val="00D128E6"/>
    <w:rsid w:val="00D40A36"/>
    <w:rsid w:val="00D5152A"/>
    <w:rsid w:val="00D5617D"/>
    <w:rsid w:val="00D94C99"/>
    <w:rsid w:val="00DD4702"/>
    <w:rsid w:val="00E145EE"/>
    <w:rsid w:val="00E45F83"/>
    <w:rsid w:val="00E62BF6"/>
    <w:rsid w:val="00E864CD"/>
    <w:rsid w:val="00E86DD9"/>
    <w:rsid w:val="00E95006"/>
    <w:rsid w:val="00EA2046"/>
    <w:rsid w:val="00EB23F8"/>
    <w:rsid w:val="00EC77EF"/>
    <w:rsid w:val="00F04C1F"/>
    <w:rsid w:val="00F40B70"/>
    <w:rsid w:val="00F41D12"/>
    <w:rsid w:val="00F67DC6"/>
    <w:rsid w:val="00F773C3"/>
    <w:rsid w:val="00FB4C7E"/>
    <w:rsid w:val="00FB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982B3"/>
  <w15:docId w15:val="{F8CEECD1-E3A2-4B91-92EA-A050C252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4C7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78197E"/>
    <w:pPr>
      <w:spacing w:after="80"/>
      <w:jc w:val="center"/>
      <w:outlineLvl w:val="0"/>
    </w:pPr>
    <w:rPr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78197E"/>
    <w:pPr>
      <w:spacing w:after="80"/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qFormat/>
    <w:rsid w:val="0078197E"/>
    <w:pPr>
      <w:spacing w:after="80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rsid w:val="0070160E"/>
    <w:pPr>
      <w:keepNext/>
      <w:spacing w:before="60"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160E"/>
    <w:pPr>
      <w:keepNext/>
      <w:spacing w:before="60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rsid w:val="000E7AF5"/>
    <w:pPr>
      <w:jc w:val="center"/>
    </w:pPr>
    <w:rPr>
      <w:b/>
      <w:caps/>
      <w:szCs w:val="16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paragraph" w:customStyle="1" w:styleId="FinePrint">
    <w:name w:val="Fine Print"/>
    <w:basedOn w:val="Normal"/>
    <w:link w:val="FinePrintChar"/>
    <w:rsid w:val="008350B3"/>
    <w:rPr>
      <w:sz w:val="12"/>
    </w:rPr>
  </w:style>
  <w:style w:type="character" w:customStyle="1" w:styleId="FinePrintChar">
    <w:name w:val="Fine Print Char"/>
    <w:basedOn w:val="DefaultParagraphFont"/>
    <w:link w:val="FinePrint"/>
    <w:rsid w:val="008350B3"/>
    <w:rPr>
      <w:rFonts w:ascii="Tahoma" w:hAnsi="Tahoma"/>
      <w:sz w:val="12"/>
      <w:szCs w:val="24"/>
      <w:lang w:val="en-US" w:eastAsia="en-US" w:bidi="ar-SA"/>
    </w:rPr>
  </w:style>
  <w:style w:type="paragraph" w:customStyle="1" w:styleId="Centered">
    <w:name w:val="Centered"/>
    <w:basedOn w:val="Normal"/>
    <w:rsid w:val="003758D7"/>
    <w:pPr>
      <w:jc w:val="center"/>
    </w:pPr>
  </w:style>
  <w:style w:type="paragraph" w:customStyle="1" w:styleId="Bold">
    <w:name w:val="Bold"/>
    <w:basedOn w:val="Normal"/>
    <w:link w:val="BoldChar"/>
    <w:rsid w:val="00CA2CD6"/>
    <w:rPr>
      <w:b/>
    </w:rPr>
  </w:style>
  <w:style w:type="paragraph" w:customStyle="1" w:styleId="CheckBox">
    <w:name w:val="Check Box"/>
    <w:basedOn w:val="Normal"/>
    <w:link w:val="CheckBoxChar"/>
    <w:rsid w:val="00A06691"/>
    <w:rPr>
      <w:rFonts w:ascii="Wingdings" w:hAnsi="Wingdings"/>
      <w:color w:val="333333"/>
      <w:sz w:val="20"/>
    </w:rPr>
  </w:style>
  <w:style w:type="character" w:customStyle="1" w:styleId="CheckBoxChar">
    <w:name w:val="Check Box Char"/>
    <w:basedOn w:val="DefaultParagraphFont"/>
    <w:link w:val="CheckBox"/>
    <w:rsid w:val="00A06691"/>
    <w:rPr>
      <w:rFonts w:ascii="Wingdings" w:hAnsi="Wingdings"/>
      <w:color w:val="333333"/>
      <w:szCs w:val="24"/>
      <w:lang w:val="en-US" w:eastAsia="en-US" w:bidi="ar-SA"/>
    </w:rPr>
  </w:style>
  <w:style w:type="paragraph" w:customStyle="1" w:styleId="LightGreylines">
    <w:name w:val="Light Grey lines"/>
    <w:basedOn w:val="Normal"/>
    <w:link w:val="LightGreylinesCharChar"/>
    <w:rsid w:val="009E71D3"/>
    <w:rPr>
      <w:color w:val="999999"/>
      <w:sz w:val="12"/>
    </w:rPr>
  </w:style>
  <w:style w:type="character" w:customStyle="1" w:styleId="LightGreylinesCharChar">
    <w:name w:val="Light Grey lines Char Char"/>
    <w:basedOn w:val="DefaultParagraphFont"/>
    <w:link w:val="LightGreylines"/>
    <w:rsid w:val="009E71D3"/>
    <w:rPr>
      <w:rFonts w:ascii="Tahoma" w:hAnsi="Tahoma"/>
      <w:color w:val="999999"/>
      <w:sz w:val="12"/>
      <w:szCs w:val="24"/>
      <w:lang w:val="en-US" w:eastAsia="en-US" w:bidi="ar-SA"/>
    </w:rPr>
  </w:style>
  <w:style w:type="character" w:customStyle="1" w:styleId="BoldChar">
    <w:name w:val="Bold Char"/>
    <w:basedOn w:val="DefaultParagraphFont"/>
    <w:link w:val="Bold"/>
    <w:rsid w:val="009C4A98"/>
    <w:rPr>
      <w:rFonts w:ascii="Tahoma" w:hAnsi="Tahoma"/>
      <w:b/>
      <w:sz w:val="16"/>
      <w:szCs w:val="24"/>
      <w:lang w:val="en-US" w:eastAsia="en-US" w:bidi="ar-SA"/>
    </w:rPr>
  </w:style>
  <w:style w:type="paragraph" w:customStyle="1" w:styleId="Terms">
    <w:name w:val="Terms"/>
    <w:basedOn w:val="Normal"/>
    <w:rsid w:val="009C4A98"/>
    <w:pPr>
      <w:spacing w:before="40"/>
    </w:pPr>
  </w:style>
  <w:style w:type="paragraph" w:customStyle="1" w:styleId="ShipperSignature">
    <w:name w:val="Shipper Signature"/>
    <w:basedOn w:val="Normal"/>
    <w:link w:val="ShipperSignatureChar"/>
    <w:rsid w:val="00A06691"/>
    <w:pPr>
      <w:spacing w:before="40"/>
    </w:pPr>
    <w:rPr>
      <w:b/>
    </w:rPr>
  </w:style>
  <w:style w:type="character" w:customStyle="1" w:styleId="ShipperSignatureChar">
    <w:name w:val="Shipper Signature Char"/>
    <w:basedOn w:val="DefaultParagraphFont"/>
    <w:link w:val="ShipperSignature"/>
    <w:rsid w:val="00A06691"/>
    <w:rPr>
      <w:rFonts w:ascii="Tahoma" w:hAnsi="Tahoma"/>
      <w:b/>
      <w:sz w:val="16"/>
      <w:szCs w:val="24"/>
      <w:lang w:val="en-US" w:eastAsia="en-US" w:bidi="ar-SA"/>
    </w:rPr>
  </w:style>
  <w:style w:type="paragraph" w:customStyle="1" w:styleId="BarCode">
    <w:name w:val="Bar Code"/>
    <w:basedOn w:val="Normal"/>
    <w:rsid w:val="009E71D3"/>
    <w:pPr>
      <w:spacing w:before="80" w:after="80"/>
      <w:jc w:val="center"/>
    </w:pPr>
    <w:rPr>
      <w:b/>
      <w:caps/>
      <w:outline/>
      <w:color w:val="808080"/>
      <w:sz w:val="24"/>
      <w14:textOutline w14:w="9525" w14:cap="flat" w14:cmpd="sng" w14:algn="ctr">
        <w14:solidFill>
          <w14:srgbClr w14:val="808080"/>
        </w14:solidFill>
        <w14:prstDash w14:val="solid"/>
        <w14:round/>
      </w14:textOutline>
      <w14:textFill>
        <w14:noFill/>
      </w14:textFill>
    </w:rPr>
  </w:style>
  <w:style w:type="paragraph" w:customStyle="1" w:styleId="BoldCentered">
    <w:name w:val="Bold Centered"/>
    <w:basedOn w:val="Bold"/>
    <w:rsid w:val="004D59AF"/>
    <w:pPr>
      <w:jc w:val="center"/>
    </w:pPr>
  </w:style>
  <w:style w:type="paragraph" w:customStyle="1" w:styleId="Signatureheading">
    <w:name w:val="Signature heading"/>
    <w:basedOn w:val="Bold"/>
    <w:rsid w:val="000B3AA5"/>
    <w:pPr>
      <w:spacing w:after="120"/>
    </w:pPr>
    <w:rPr>
      <w:bCs/>
      <w:szCs w:val="20"/>
    </w:rPr>
  </w:style>
  <w:style w:type="paragraph" w:styleId="Header">
    <w:name w:val="header"/>
    <w:basedOn w:val="Normal"/>
    <w:link w:val="HeaderChar"/>
    <w:rsid w:val="00F67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7DC6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F67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7DC6"/>
    <w:rPr>
      <w:rFonts w:ascii="Tahoma" w:hAnsi="Tahoma"/>
      <w:sz w:val="16"/>
      <w:szCs w:val="24"/>
    </w:rPr>
  </w:style>
  <w:style w:type="paragraph" w:styleId="Caption">
    <w:name w:val="caption"/>
    <w:basedOn w:val="Normal"/>
    <w:next w:val="Normal"/>
    <w:qFormat/>
    <w:rsid w:val="0003287C"/>
    <w:pPr>
      <w:widowControl w:val="0"/>
      <w:autoSpaceDE w:val="0"/>
      <w:autoSpaceDN w:val="0"/>
      <w:jc w:val="center"/>
    </w:pPr>
    <w:rPr>
      <w:rFonts w:ascii="Verdana" w:hAnsi="Verdana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03287C"/>
    <w:pPr>
      <w:widowControl w:val="0"/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2580"/>
        <w:tab w:val="left" w:pos="2880"/>
        <w:tab w:val="left" w:pos="3600"/>
        <w:tab w:val="left" w:pos="4320"/>
        <w:tab w:val="left" w:pos="4560"/>
        <w:tab w:val="left" w:pos="5040"/>
        <w:tab w:val="left" w:pos="5760"/>
        <w:tab w:val="left" w:pos="6180"/>
        <w:tab w:val="left" w:pos="7200"/>
        <w:tab w:val="left" w:pos="744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spacing w:before="120" w:line="312" w:lineRule="auto"/>
    </w:pPr>
    <w:rPr>
      <w:rFonts w:ascii="Arial" w:hAnsi="Arial" w:cs="Arial"/>
      <w:color w:val="000000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03287C"/>
    <w:rPr>
      <w:rFonts w:ascii="Arial" w:hAnsi="Arial" w:cs="Arial"/>
      <w:color w:val="000000"/>
      <w:sz w:val="16"/>
      <w:szCs w:val="16"/>
    </w:rPr>
  </w:style>
  <w:style w:type="character" w:styleId="Hyperlink">
    <w:name w:val="Hyperlink"/>
    <w:basedOn w:val="DefaultParagraphFont"/>
    <w:rsid w:val="0091160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2DBA"/>
    <w:rPr>
      <w:color w:val="808080"/>
    </w:rPr>
  </w:style>
  <w:style w:type="table" w:styleId="TableGrid">
    <w:name w:val="Table Grid"/>
    <w:basedOn w:val="TableNormal"/>
    <w:rsid w:val="007D6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B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7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nis.Burling\Application%20Data\Microsoft\Templates\TP03000246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F482263-A82A-40E9-8E99-192289D4B772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AA9F2E28-EB2E-4147-9960-D601953827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D8E40A-B90F-43AC-AE70-9FE5D4FA89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CB2A77-95C2-42B5-8FBB-2EF8703B71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TP030002463</Template>
  <TotalTime>309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Burling, Dennis</dc:creator>
  <cp:lastModifiedBy>Serwatowski, Taryn</cp:lastModifiedBy>
  <cp:revision>22</cp:revision>
  <cp:lastPrinted>2013-12-24T18:24:00Z</cp:lastPrinted>
  <dcterms:created xsi:type="dcterms:W3CDTF">2020-03-16T14:34:00Z</dcterms:created>
  <dcterms:modified xsi:type="dcterms:W3CDTF">2021-03-29T16:38:00Z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TC300024639990</vt:lpwstr>
  </property>
</Properties>
</file>