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CC08" w14:textId="173AEF47" w:rsidR="00B30A8E" w:rsidRDefault="00B30A8E" w:rsidP="00D85D6B">
      <w:pPr>
        <w:tabs>
          <w:tab w:val="left" w:pos="558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3D9106" wp14:editId="7BF176C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19846" cy="7239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Submit completed form to:</w:t>
      </w:r>
    </w:p>
    <w:p w14:paraId="5E4317F6" w14:textId="4AFA3189" w:rsidR="00B30A8E" w:rsidRDefault="00B30A8E" w:rsidP="00D85D6B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Drinking Water </w:t>
      </w:r>
      <w:r w:rsidR="00855CB8">
        <w:rPr>
          <w:sz w:val="20"/>
          <w:szCs w:val="20"/>
        </w:rPr>
        <w:t xml:space="preserve">and Groundwater </w:t>
      </w:r>
      <w:r>
        <w:rPr>
          <w:sz w:val="20"/>
          <w:szCs w:val="20"/>
        </w:rPr>
        <w:t>Division</w:t>
      </w:r>
    </w:p>
    <w:p w14:paraId="4EFB1607" w14:textId="7B4B3E31" w:rsidR="00B30A8E" w:rsidRDefault="00B30A8E" w:rsidP="00D85D6B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  <w:t>PO Box 98922, Lincoln NE 68509-8922</w:t>
      </w:r>
    </w:p>
    <w:p w14:paraId="1188E655" w14:textId="3CBB0073" w:rsidR="00B30A8E" w:rsidRDefault="00B30A8E" w:rsidP="00D85D6B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5D6B">
        <w:rPr>
          <w:sz w:val="20"/>
          <w:szCs w:val="20"/>
        </w:rPr>
        <w:t xml:space="preserve">Phone: </w:t>
      </w:r>
      <w:proofErr w:type="gramStart"/>
      <w:r w:rsidR="00D85D6B">
        <w:rPr>
          <w:sz w:val="20"/>
          <w:szCs w:val="20"/>
        </w:rPr>
        <w:t>402.471.</w:t>
      </w:r>
      <w:r w:rsidR="006C6634">
        <w:rPr>
          <w:sz w:val="20"/>
          <w:szCs w:val="20"/>
        </w:rPr>
        <w:t xml:space="preserve">2186  </w:t>
      </w:r>
      <w:r>
        <w:rPr>
          <w:sz w:val="20"/>
          <w:szCs w:val="20"/>
        </w:rPr>
        <w:t>Fax</w:t>
      </w:r>
      <w:proofErr w:type="gramEnd"/>
      <w:r>
        <w:rPr>
          <w:sz w:val="20"/>
          <w:szCs w:val="20"/>
        </w:rPr>
        <w:t>: 402.471.</w:t>
      </w:r>
      <w:r w:rsidR="00855CB8">
        <w:rPr>
          <w:sz w:val="20"/>
          <w:szCs w:val="20"/>
        </w:rPr>
        <w:t>2909</w:t>
      </w:r>
    </w:p>
    <w:p w14:paraId="4BF911E9" w14:textId="76767CAB" w:rsidR="00B30A8E" w:rsidRDefault="00B30A8E" w:rsidP="00D85D6B">
      <w:pPr>
        <w:tabs>
          <w:tab w:val="left" w:pos="5580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hyperlink r:id="rId8" w:history="1">
        <w:r w:rsidR="0042272F" w:rsidRPr="00665823">
          <w:rPr>
            <w:rStyle w:val="Hyperlink"/>
            <w:sz w:val="20"/>
            <w:szCs w:val="20"/>
          </w:rPr>
          <w:t>ndee.ecmupload@nebraska.gov</w:t>
        </w:r>
      </w:hyperlink>
    </w:p>
    <w:p w14:paraId="4ACC66C9" w14:textId="77777777" w:rsidR="00B30A8E" w:rsidRPr="00383418" w:rsidRDefault="00B30A8E" w:rsidP="00383418">
      <w:pPr>
        <w:rPr>
          <w:bCs/>
          <w:sz w:val="22"/>
          <w:szCs w:val="22"/>
        </w:rPr>
      </w:pPr>
    </w:p>
    <w:p w14:paraId="03F0CAF0" w14:textId="77777777" w:rsidR="00383418" w:rsidRPr="00383418" w:rsidRDefault="00E97594" w:rsidP="00FF0C4F">
      <w:pPr>
        <w:jc w:val="center"/>
        <w:rPr>
          <w:b/>
          <w:sz w:val="28"/>
          <w:szCs w:val="28"/>
        </w:rPr>
      </w:pPr>
      <w:r w:rsidRPr="00383418">
        <w:rPr>
          <w:b/>
          <w:sz w:val="28"/>
          <w:szCs w:val="28"/>
        </w:rPr>
        <w:t>Non-Transient Non-Community</w:t>
      </w:r>
    </w:p>
    <w:p w14:paraId="1492F130" w14:textId="77777777" w:rsidR="00383418" w:rsidRPr="00383418" w:rsidRDefault="00C022B3" w:rsidP="00FF0C4F">
      <w:pPr>
        <w:jc w:val="center"/>
        <w:rPr>
          <w:b/>
          <w:sz w:val="28"/>
          <w:szCs w:val="28"/>
        </w:rPr>
      </w:pPr>
      <w:r w:rsidRPr="00383418">
        <w:rPr>
          <w:b/>
          <w:sz w:val="28"/>
          <w:szCs w:val="28"/>
        </w:rPr>
        <w:t>Public Water Supply System</w:t>
      </w:r>
    </w:p>
    <w:p w14:paraId="17CE274D" w14:textId="4A03F320" w:rsidR="00FF0C4F" w:rsidRPr="00383418" w:rsidRDefault="00C022B3" w:rsidP="00FF0C4F">
      <w:pPr>
        <w:jc w:val="center"/>
        <w:rPr>
          <w:b/>
          <w:sz w:val="28"/>
          <w:szCs w:val="28"/>
        </w:rPr>
      </w:pPr>
      <w:r w:rsidRPr="00383418">
        <w:rPr>
          <w:b/>
          <w:sz w:val="28"/>
          <w:szCs w:val="28"/>
        </w:rPr>
        <w:t>Capacity Development Statement o</w:t>
      </w:r>
      <w:r w:rsidR="00E97594" w:rsidRPr="00383418">
        <w:rPr>
          <w:b/>
          <w:sz w:val="28"/>
          <w:szCs w:val="28"/>
        </w:rPr>
        <w:t>f Intent</w:t>
      </w:r>
    </w:p>
    <w:p w14:paraId="0B3CB773" w14:textId="77777777" w:rsidR="00FF0C4F" w:rsidRPr="00B30A8E" w:rsidRDefault="00FF0C4F" w:rsidP="00FF0C4F">
      <w:pPr>
        <w:rPr>
          <w:sz w:val="22"/>
          <w:szCs w:val="22"/>
        </w:rPr>
      </w:pPr>
    </w:p>
    <w:p w14:paraId="33566CCD" w14:textId="77777777" w:rsidR="00B30A8E" w:rsidRDefault="00B30A8E" w:rsidP="00B30A8E">
      <w:pPr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sdt>
        <w:sdtPr>
          <w:rPr>
            <w:sz w:val="22"/>
            <w:szCs w:val="22"/>
          </w:rPr>
          <w:alias w:val="Owner Name"/>
          <w:tag w:val="Owner Name"/>
          <w:id w:val="764039913"/>
          <w:placeholder>
            <w:docPart w:val="FF3ED937B4054064AC2712EB1F5A56D9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[Owner Name]</w:t>
          </w:r>
        </w:sdtContent>
      </w:sdt>
      <w:r>
        <w:rPr>
          <w:sz w:val="22"/>
          <w:szCs w:val="22"/>
        </w:rPr>
        <w:t xml:space="preserve">, intend to own </w:t>
      </w:r>
      <w:sdt>
        <w:sdtPr>
          <w:rPr>
            <w:sz w:val="22"/>
            <w:szCs w:val="22"/>
          </w:rPr>
          <w:alias w:val="System Name"/>
          <w:tag w:val="System Name"/>
          <w:id w:val="693193845"/>
          <w:placeholder>
            <w:docPart w:val="F34EA1E8955D4D4CA33ED5CE19E1FA04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[System Name]</w:t>
          </w:r>
        </w:sdtContent>
      </w:sdt>
      <w:r>
        <w:rPr>
          <w:sz w:val="22"/>
          <w:szCs w:val="22"/>
        </w:rPr>
        <w:t xml:space="preserve">, </w:t>
      </w:r>
      <w:r w:rsidRPr="004D4EE8">
        <w:rPr>
          <w:sz w:val="22"/>
          <w:szCs w:val="22"/>
        </w:rPr>
        <w:t xml:space="preserve">a new </w:t>
      </w:r>
      <w:r>
        <w:rPr>
          <w:sz w:val="22"/>
          <w:szCs w:val="22"/>
        </w:rPr>
        <w:t>non-transient non-</w:t>
      </w:r>
      <w:r w:rsidRPr="004D4EE8">
        <w:rPr>
          <w:sz w:val="22"/>
          <w:szCs w:val="22"/>
        </w:rPr>
        <w:t>community public water supply system,</w:t>
      </w:r>
      <w:r>
        <w:rPr>
          <w:sz w:val="22"/>
          <w:szCs w:val="22"/>
        </w:rPr>
        <w:t xml:space="preserve"> for the foreseeable future.</w:t>
      </w:r>
    </w:p>
    <w:p w14:paraId="1598CCE4" w14:textId="55EC903F" w:rsidR="00B30A8E" w:rsidRDefault="00B30A8E" w:rsidP="00B30A8E">
      <w:pPr>
        <w:rPr>
          <w:sz w:val="22"/>
          <w:szCs w:val="22"/>
        </w:rPr>
      </w:pPr>
    </w:p>
    <w:p w14:paraId="21F90732" w14:textId="317DE00B" w:rsidR="00B30A8E" w:rsidRDefault="00D77FED" w:rsidP="00D85D6B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332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A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0A8E">
        <w:rPr>
          <w:sz w:val="22"/>
          <w:szCs w:val="22"/>
        </w:rPr>
        <w:t xml:space="preserve"> Yes</w:t>
      </w:r>
      <w:r w:rsidR="00B30A8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833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A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0A8E">
        <w:rPr>
          <w:sz w:val="22"/>
          <w:szCs w:val="22"/>
        </w:rPr>
        <w:t xml:space="preserve"> No</w:t>
      </w:r>
    </w:p>
    <w:p w14:paraId="6995BDC3" w14:textId="2FDAB5A4" w:rsidR="00B30A8E" w:rsidRDefault="00B30A8E" w:rsidP="00B30A8E">
      <w:pPr>
        <w:rPr>
          <w:sz w:val="22"/>
          <w:szCs w:val="22"/>
        </w:rPr>
      </w:pPr>
    </w:p>
    <w:p w14:paraId="309DCF50" w14:textId="6C83167D" w:rsidR="00B30A8E" w:rsidRDefault="00B30A8E" w:rsidP="003834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checked ‘No’ above, please provide the new owner contact information below:</w:t>
      </w:r>
    </w:p>
    <w:p w14:paraId="3126F200" w14:textId="77777777" w:rsidR="00B30A8E" w:rsidRDefault="00B30A8E" w:rsidP="00D85D6B">
      <w:pPr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alias w:val="Name"/>
          <w:tag w:val="Name"/>
          <w:id w:val="306990262"/>
          <w:placeholder>
            <w:docPart w:val="20E1EF0BE92348EE84F44C27361D3483"/>
          </w:placeholder>
          <w:showingPlcHdr/>
        </w:sdtPr>
        <w:sdtEndPr/>
        <w:sdtContent>
          <w:r w:rsidR="000F2012" w:rsidRPr="004D4EE8">
            <w:rPr>
              <w:rStyle w:val="PlaceholderText"/>
              <w:sz w:val="22"/>
              <w:szCs w:val="22"/>
            </w:rPr>
            <w:t>[Name]</w:t>
          </w:r>
        </w:sdtContent>
      </w:sdt>
    </w:p>
    <w:p w14:paraId="3E1EBDD8" w14:textId="77777777" w:rsidR="00B30A8E" w:rsidRDefault="00B30A8E" w:rsidP="00D85D6B">
      <w:pPr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alias w:val="Address"/>
          <w:tag w:val="Address"/>
          <w:id w:val="416756279"/>
          <w:placeholder>
            <w:docPart w:val="C72E14E9AD394A7D80B71EECD3DA8899"/>
          </w:placeholder>
          <w:showingPlcHdr/>
        </w:sdtPr>
        <w:sdtEndPr/>
        <w:sdtContent>
          <w:r w:rsidR="000F2012">
            <w:rPr>
              <w:rStyle w:val="PlaceholderText"/>
              <w:sz w:val="22"/>
              <w:szCs w:val="22"/>
            </w:rPr>
            <w:t>[Address</w:t>
          </w:r>
          <w:r w:rsidR="000F2012" w:rsidRPr="004D4EE8">
            <w:rPr>
              <w:rStyle w:val="PlaceholderText"/>
              <w:sz w:val="22"/>
              <w:szCs w:val="22"/>
            </w:rPr>
            <w:t>]</w:t>
          </w:r>
        </w:sdtContent>
      </w:sdt>
    </w:p>
    <w:p w14:paraId="3C65EB20" w14:textId="3F558793" w:rsidR="00B30A8E" w:rsidRDefault="000F2012" w:rsidP="00D85D6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alias w:val="Phone"/>
          <w:tag w:val="Phone"/>
          <w:id w:val="-896893232"/>
          <w:placeholder>
            <w:docPart w:val="1B654305A6C445309D6F53E8E691C470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</w:t>
          </w:r>
          <w:r>
            <w:rPr>
              <w:rStyle w:val="PlaceholderText"/>
              <w:sz w:val="22"/>
              <w:szCs w:val="22"/>
            </w:rPr>
            <w:t>Phone</w:t>
          </w:r>
          <w:r w:rsidRPr="004D4EE8">
            <w:rPr>
              <w:rStyle w:val="PlaceholderText"/>
              <w:sz w:val="22"/>
              <w:szCs w:val="22"/>
            </w:rPr>
            <w:t>]</w:t>
          </w:r>
        </w:sdtContent>
      </w:sdt>
      <w:r w:rsidR="00D77FED">
        <w:rPr>
          <w:sz w:val="22"/>
          <w:szCs w:val="22"/>
        </w:rPr>
        <w:tab/>
      </w:r>
      <w:r w:rsidR="00B30A8E">
        <w:rPr>
          <w:sz w:val="22"/>
          <w:szCs w:val="22"/>
        </w:rPr>
        <w:t>Email:</w:t>
      </w:r>
      <w:r w:rsidRPr="000F201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-755210089"/>
          <w:placeholder>
            <w:docPart w:val="DF8A9D19B955420790C1C1F38B85DAC2"/>
          </w:placeholder>
          <w:showingPlcHdr/>
        </w:sdtPr>
        <w:sdtEndPr/>
        <w:sdtContent>
          <w:r w:rsidRPr="004D4EE8">
            <w:rPr>
              <w:rStyle w:val="PlaceholderText"/>
              <w:sz w:val="22"/>
              <w:szCs w:val="22"/>
            </w:rPr>
            <w:t>[</w:t>
          </w:r>
          <w:r>
            <w:rPr>
              <w:rStyle w:val="PlaceholderText"/>
              <w:sz w:val="22"/>
              <w:szCs w:val="22"/>
            </w:rPr>
            <w:t>Email</w:t>
          </w:r>
          <w:r w:rsidRPr="004D4EE8">
            <w:rPr>
              <w:rStyle w:val="PlaceholderText"/>
              <w:sz w:val="22"/>
              <w:szCs w:val="22"/>
            </w:rPr>
            <w:t>]</w:t>
          </w:r>
        </w:sdtContent>
      </w:sdt>
    </w:p>
    <w:p w14:paraId="0AD63E89" w14:textId="77777777" w:rsidR="00B30A8E" w:rsidRDefault="00B30A8E" w:rsidP="00B30A8E">
      <w:pPr>
        <w:rPr>
          <w:sz w:val="22"/>
          <w:szCs w:val="22"/>
        </w:rPr>
      </w:pPr>
    </w:p>
    <w:p w14:paraId="5829CBE2" w14:textId="77777777" w:rsidR="00FF0C4F" w:rsidRPr="00D85D6B" w:rsidRDefault="00B30A8E" w:rsidP="00FF0C4F">
      <w:pPr>
        <w:rPr>
          <w:bCs/>
          <w:sz w:val="22"/>
          <w:szCs w:val="22"/>
        </w:rPr>
      </w:pPr>
      <w:r w:rsidRPr="004D4EE8">
        <w:rPr>
          <w:sz w:val="22"/>
          <w:szCs w:val="22"/>
        </w:rPr>
        <w:t>This facility plans to meet the minimum technical, managerial, and financial capacity requirements of a new community public water system with the following operating budget.</w:t>
      </w:r>
      <w:r>
        <w:rPr>
          <w:sz w:val="22"/>
          <w:szCs w:val="22"/>
        </w:rPr>
        <w:t xml:space="preserve"> </w:t>
      </w:r>
      <w:r w:rsidR="00372348">
        <w:rPr>
          <w:sz w:val="22"/>
          <w:szCs w:val="22"/>
        </w:rPr>
        <w:t xml:space="preserve">The mandatory first year is provided. </w:t>
      </w:r>
      <w:r w:rsidR="00B73C8B">
        <w:rPr>
          <w:sz w:val="22"/>
          <w:szCs w:val="22"/>
        </w:rPr>
        <w:t>Available</w:t>
      </w:r>
      <w:r w:rsidR="00372348">
        <w:rPr>
          <w:sz w:val="22"/>
          <w:szCs w:val="22"/>
        </w:rPr>
        <w:t xml:space="preserve"> projections for years two through five are</w:t>
      </w:r>
      <w:r w:rsidR="00B73C8B">
        <w:rPr>
          <w:sz w:val="22"/>
          <w:szCs w:val="22"/>
        </w:rPr>
        <w:t xml:space="preserve"> also</w:t>
      </w:r>
      <w:r w:rsidR="00372348">
        <w:rPr>
          <w:sz w:val="22"/>
          <w:szCs w:val="22"/>
        </w:rPr>
        <w:t xml:space="preserve"> provided</w:t>
      </w:r>
      <w:r w:rsidR="00B73C8B">
        <w:rPr>
          <w:sz w:val="22"/>
          <w:szCs w:val="22"/>
        </w:rPr>
        <w:t>.</w:t>
      </w:r>
    </w:p>
    <w:p w14:paraId="765886CF" w14:textId="77777777" w:rsidR="00FF0C4F" w:rsidRPr="00383418" w:rsidRDefault="00FF0C4F" w:rsidP="00FF0C4F">
      <w:pPr>
        <w:rPr>
          <w:bCs/>
          <w:sz w:val="22"/>
          <w:szCs w:val="22"/>
        </w:rPr>
      </w:pPr>
    </w:p>
    <w:p w14:paraId="11DA6730" w14:textId="77777777" w:rsidR="00383418" w:rsidRPr="00383418" w:rsidRDefault="008807F9" w:rsidP="00FF0C4F">
      <w:pPr>
        <w:tabs>
          <w:tab w:val="left" w:pos="360"/>
        </w:tabs>
        <w:jc w:val="center"/>
        <w:rPr>
          <w:b/>
          <w:sz w:val="28"/>
          <w:szCs w:val="28"/>
        </w:rPr>
      </w:pPr>
      <w:r w:rsidRPr="00383418">
        <w:rPr>
          <w:b/>
          <w:sz w:val="28"/>
          <w:szCs w:val="28"/>
        </w:rPr>
        <w:t xml:space="preserve">Proposed </w:t>
      </w:r>
      <w:r w:rsidR="00FF0C4F" w:rsidRPr="00383418">
        <w:rPr>
          <w:b/>
          <w:sz w:val="28"/>
          <w:szCs w:val="28"/>
        </w:rPr>
        <w:t>Op</w:t>
      </w:r>
      <w:r w:rsidR="004F57F1" w:rsidRPr="00383418">
        <w:rPr>
          <w:b/>
          <w:sz w:val="28"/>
          <w:szCs w:val="28"/>
        </w:rPr>
        <w:t xml:space="preserve">erating Budget for </w:t>
      </w:r>
      <w:r w:rsidRPr="00383418">
        <w:rPr>
          <w:b/>
          <w:sz w:val="28"/>
          <w:szCs w:val="28"/>
        </w:rPr>
        <w:t>the</w:t>
      </w:r>
    </w:p>
    <w:p w14:paraId="3D38B6A0" w14:textId="585A0E10" w:rsidR="00FF0C4F" w:rsidRPr="00383418" w:rsidRDefault="00F43EFA" w:rsidP="00FF0C4F">
      <w:pPr>
        <w:tabs>
          <w:tab w:val="left" w:pos="360"/>
        </w:tabs>
        <w:jc w:val="center"/>
        <w:rPr>
          <w:b/>
          <w:sz w:val="28"/>
          <w:szCs w:val="28"/>
        </w:rPr>
      </w:pPr>
      <w:r w:rsidRPr="00383418">
        <w:rPr>
          <w:b/>
          <w:sz w:val="28"/>
          <w:szCs w:val="28"/>
        </w:rPr>
        <w:t>Non-Transient Non-Community</w:t>
      </w:r>
      <w:r w:rsidR="008807F9" w:rsidRPr="00383418">
        <w:rPr>
          <w:b/>
          <w:sz w:val="28"/>
          <w:szCs w:val="28"/>
        </w:rPr>
        <w:t xml:space="preserve"> </w:t>
      </w:r>
      <w:r w:rsidR="004F57F1" w:rsidRPr="00383418">
        <w:rPr>
          <w:b/>
          <w:sz w:val="28"/>
          <w:szCs w:val="28"/>
        </w:rPr>
        <w:t xml:space="preserve">Water </w:t>
      </w:r>
      <w:r w:rsidR="008807F9" w:rsidRPr="00383418">
        <w:rPr>
          <w:b/>
          <w:sz w:val="28"/>
          <w:szCs w:val="28"/>
        </w:rPr>
        <w:t xml:space="preserve">Supply </w:t>
      </w:r>
      <w:r w:rsidR="004F57F1" w:rsidRPr="00383418">
        <w:rPr>
          <w:b/>
          <w:sz w:val="28"/>
          <w:szCs w:val="28"/>
        </w:rPr>
        <w:t>System</w:t>
      </w:r>
    </w:p>
    <w:p w14:paraId="43C2E2AE" w14:textId="77777777" w:rsidR="00FF0C4F" w:rsidRDefault="00FF0C4F" w:rsidP="00FF0C4F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100"/>
        <w:gridCol w:w="1100"/>
        <w:gridCol w:w="1100"/>
        <w:gridCol w:w="1100"/>
        <w:gridCol w:w="1100"/>
      </w:tblGrid>
      <w:tr w:rsidR="00F43EFA" w:rsidRPr="00383418" w14:paraId="4BA13318" w14:textId="77777777" w:rsidTr="00F43EFA">
        <w:tc>
          <w:tcPr>
            <w:tcW w:w="4195" w:type="dxa"/>
          </w:tcPr>
          <w:p w14:paraId="267EFCC9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0B4811C" w14:textId="77777777" w:rsidR="00FF0C4F" w:rsidRPr="00383418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Year 1</w:t>
            </w:r>
          </w:p>
        </w:tc>
        <w:tc>
          <w:tcPr>
            <w:tcW w:w="1200" w:type="dxa"/>
          </w:tcPr>
          <w:p w14:paraId="57CA040F" w14:textId="77777777" w:rsidR="00FF0C4F" w:rsidRPr="00383418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Year 2</w:t>
            </w:r>
          </w:p>
        </w:tc>
        <w:tc>
          <w:tcPr>
            <w:tcW w:w="1200" w:type="dxa"/>
          </w:tcPr>
          <w:p w14:paraId="7C0A9B12" w14:textId="77777777" w:rsidR="00FF0C4F" w:rsidRPr="00383418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Year 3</w:t>
            </w:r>
          </w:p>
        </w:tc>
        <w:tc>
          <w:tcPr>
            <w:tcW w:w="1200" w:type="dxa"/>
          </w:tcPr>
          <w:p w14:paraId="3DEC09C2" w14:textId="77777777" w:rsidR="00FF0C4F" w:rsidRPr="00383418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Year 4</w:t>
            </w:r>
          </w:p>
        </w:tc>
        <w:tc>
          <w:tcPr>
            <w:tcW w:w="1200" w:type="dxa"/>
          </w:tcPr>
          <w:p w14:paraId="233F3A02" w14:textId="77777777" w:rsidR="00FF0C4F" w:rsidRPr="00383418" w:rsidRDefault="00FF0C4F" w:rsidP="00A04B6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Year 5</w:t>
            </w:r>
          </w:p>
        </w:tc>
      </w:tr>
      <w:tr w:rsidR="00F43EFA" w:rsidRPr="00383418" w14:paraId="5D2A6F29" w14:textId="77777777" w:rsidTr="00F43EFA">
        <w:tc>
          <w:tcPr>
            <w:tcW w:w="4195" w:type="dxa"/>
          </w:tcPr>
          <w:p w14:paraId="02320DCB" w14:textId="77777777" w:rsidR="00FF0C4F" w:rsidRPr="00383418" w:rsidRDefault="00FF0C4F" w:rsidP="00D85D6B">
            <w:pPr>
              <w:ind w:left="330" w:hanging="33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I.</w:t>
            </w:r>
            <w:r w:rsidRPr="00383418">
              <w:rPr>
                <w:rFonts w:ascii="Tahoma" w:hAnsi="Tahoma" w:cs="Tahoma"/>
                <w:sz w:val="22"/>
                <w:szCs w:val="22"/>
              </w:rPr>
              <w:tab/>
              <w:t>Income</w:t>
            </w:r>
          </w:p>
        </w:tc>
        <w:tc>
          <w:tcPr>
            <w:tcW w:w="1200" w:type="dxa"/>
          </w:tcPr>
          <w:p w14:paraId="5547D1B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F44BFA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B788125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8FF335E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1628F91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395B5F19" w14:textId="77777777" w:rsidTr="00F43EFA">
        <w:tc>
          <w:tcPr>
            <w:tcW w:w="4195" w:type="dxa"/>
          </w:tcPr>
          <w:p w14:paraId="3FF76EA8" w14:textId="67C26EF3" w:rsidR="00FF0C4F" w:rsidRPr="00383418" w:rsidRDefault="00FF0C4F" w:rsidP="00D85D6B">
            <w:pPr>
              <w:ind w:left="33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Revenues</w:t>
            </w:r>
          </w:p>
        </w:tc>
        <w:tc>
          <w:tcPr>
            <w:tcW w:w="1200" w:type="dxa"/>
          </w:tcPr>
          <w:p w14:paraId="125CF90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3CB2F48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4E1A289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F25699E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951920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418A5092" w14:textId="77777777" w:rsidTr="00F43EFA">
        <w:tc>
          <w:tcPr>
            <w:tcW w:w="4195" w:type="dxa"/>
          </w:tcPr>
          <w:p w14:paraId="015C0C0A" w14:textId="06C970DB" w:rsidR="00FF0C4F" w:rsidRPr="00383418" w:rsidRDefault="00FF0C4F" w:rsidP="00D85D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Reserve Accounts</w:t>
            </w:r>
          </w:p>
        </w:tc>
        <w:tc>
          <w:tcPr>
            <w:tcW w:w="1200" w:type="dxa"/>
          </w:tcPr>
          <w:p w14:paraId="434699D3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688045B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B1BC7B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3C8805B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DF0FF99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4B0231CB" w14:textId="77777777" w:rsidTr="00F43EFA">
        <w:tc>
          <w:tcPr>
            <w:tcW w:w="4195" w:type="dxa"/>
          </w:tcPr>
          <w:p w14:paraId="7241CF85" w14:textId="4244BF3A" w:rsidR="00FF0C4F" w:rsidRPr="00383418" w:rsidRDefault="00FF0C4F" w:rsidP="00D85D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Budget Surplus</w:t>
            </w:r>
          </w:p>
        </w:tc>
        <w:tc>
          <w:tcPr>
            <w:tcW w:w="1200" w:type="dxa"/>
          </w:tcPr>
          <w:p w14:paraId="61C3236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63199C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7E4669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03FA04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3F4378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049ED8B0" w14:textId="77777777" w:rsidTr="00F43EFA">
        <w:tc>
          <w:tcPr>
            <w:tcW w:w="4195" w:type="dxa"/>
          </w:tcPr>
          <w:p w14:paraId="2E3D2219" w14:textId="29ED5F88" w:rsidR="00FF0C4F" w:rsidRPr="00383418" w:rsidRDefault="00FF0C4F" w:rsidP="00D85D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Financing Source</w:t>
            </w:r>
            <w:r w:rsidR="00F43EFA" w:rsidRPr="00383418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200" w:type="dxa"/>
          </w:tcPr>
          <w:p w14:paraId="7A51DB6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15A820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83AA28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C78FA8A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8306BA8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4FA1F74F" w14:textId="77777777" w:rsidTr="00F43EFA">
        <w:tc>
          <w:tcPr>
            <w:tcW w:w="4195" w:type="dxa"/>
          </w:tcPr>
          <w:p w14:paraId="5CEB847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83418">
              <w:rPr>
                <w:rFonts w:ascii="Tahoma" w:hAnsi="Tahoma" w:cs="Tahoma"/>
                <w:i/>
                <w:sz w:val="22"/>
                <w:szCs w:val="22"/>
              </w:rPr>
              <w:t>Total Income</w:t>
            </w:r>
          </w:p>
        </w:tc>
        <w:tc>
          <w:tcPr>
            <w:tcW w:w="1200" w:type="dxa"/>
          </w:tcPr>
          <w:p w14:paraId="5244DF35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733CD45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956A1D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B8A88EB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CB38FD7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4634F3A8" w14:textId="77777777" w:rsidTr="00F43EFA">
        <w:tc>
          <w:tcPr>
            <w:tcW w:w="4195" w:type="dxa"/>
          </w:tcPr>
          <w:p w14:paraId="1399612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E2FD0C7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B695F6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47E994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7CA6FD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C305B8C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7457A772" w14:textId="77777777" w:rsidTr="00F43EFA">
        <w:tc>
          <w:tcPr>
            <w:tcW w:w="4195" w:type="dxa"/>
          </w:tcPr>
          <w:p w14:paraId="78746026" w14:textId="77777777" w:rsidR="00FF0C4F" w:rsidRPr="00383418" w:rsidRDefault="00FF0C4F" w:rsidP="00D85D6B">
            <w:pPr>
              <w:ind w:left="330" w:hanging="33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II.</w:t>
            </w:r>
            <w:r w:rsidRPr="00383418">
              <w:rPr>
                <w:rFonts w:ascii="Tahoma" w:hAnsi="Tahoma" w:cs="Tahoma"/>
                <w:sz w:val="22"/>
                <w:szCs w:val="22"/>
              </w:rPr>
              <w:tab/>
              <w:t>Expenses</w:t>
            </w:r>
          </w:p>
        </w:tc>
        <w:tc>
          <w:tcPr>
            <w:tcW w:w="1200" w:type="dxa"/>
          </w:tcPr>
          <w:p w14:paraId="23999621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621416F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4D82A2C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3D6B494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EDA3608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136CED46" w14:textId="77777777" w:rsidTr="00F43EFA">
        <w:tc>
          <w:tcPr>
            <w:tcW w:w="4195" w:type="dxa"/>
          </w:tcPr>
          <w:p w14:paraId="61BFB8BF" w14:textId="3DEE77DC" w:rsidR="00FF0C4F" w:rsidRPr="00383418" w:rsidRDefault="00787352" w:rsidP="00D85D6B">
            <w:pPr>
              <w:pStyle w:val="ListParagraph"/>
              <w:numPr>
                <w:ilvl w:val="0"/>
                <w:numId w:val="7"/>
              </w:numPr>
              <w:ind w:left="690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 xml:space="preserve">Water </w:t>
            </w:r>
            <w:r w:rsidR="00FF0C4F" w:rsidRPr="00383418">
              <w:rPr>
                <w:rFonts w:ascii="Tahoma" w:hAnsi="Tahoma" w:cs="Tahoma"/>
                <w:sz w:val="22"/>
                <w:szCs w:val="22"/>
              </w:rPr>
              <w:t>System Operating Expenses</w:t>
            </w:r>
            <w:r w:rsidRPr="00383418">
              <w:rPr>
                <w:rFonts w:ascii="Tahoma" w:hAnsi="Tahoma" w:cs="Tahoma"/>
                <w:sz w:val="22"/>
                <w:szCs w:val="22"/>
              </w:rPr>
              <w:t>, including Capital Improvements</w:t>
            </w:r>
          </w:p>
        </w:tc>
        <w:tc>
          <w:tcPr>
            <w:tcW w:w="1200" w:type="dxa"/>
          </w:tcPr>
          <w:p w14:paraId="131F6CC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79DC027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9E15D2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5C06C5B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2098CD8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26C32BE6" w14:textId="77777777" w:rsidTr="00F43EFA">
        <w:tc>
          <w:tcPr>
            <w:tcW w:w="4195" w:type="dxa"/>
          </w:tcPr>
          <w:p w14:paraId="54D74FC0" w14:textId="47A7DF59" w:rsidR="00FF0C4F" w:rsidRPr="00383418" w:rsidRDefault="00787352" w:rsidP="00D85D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All Other Operating Expenses</w:t>
            </w:r>
          </w:p>
        </w:tc>
        <w:tc>
          <w:tcPr>
            <w:tcW w:w="1200" w:type="dxa"/>
          </w:tcPr>
          <w:p w14:paraId="631B50D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9FA1F81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B975CF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8D59BE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5CA2390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766C0DAE" w14:textId="77777777" w:rsidTr="00F43EFA">
        <w:tc>
          <w:tcPr>
            <w:tcW w:w="4195" w:type="dxa"/>
          </w:tcPr>
          <w:p w14:paraId="2877CF34" w14:textId="3F4D2694" w:rsidR="00FF0C4F" w:rsidRPr="00383418" w:rsidRDefault="00FF0C4F" w:rsidP="0038341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83418">
              <w:rPr>
                <w:rFonts w:ascii="Tahoma" w:hAnsi="Tahoma" w:cs="Tahoma"/>
                <w:i/>
                <w:sz w:val="22"/>
                <w:szCs w:val="22"/>
              </w:rPr>
              <w:t>Total Expense</w:t>
            </w:r>
            <w:r w:rsidR="00D85D6B">
              <w:rPr>
                <w:rFonts w:ascii="Tahoma" w:hAnsi="Tahoma" w:cs="Tahoma"/>
                <w:i/>
                <w:sz w:val="22"/>
                <w:szCs w:val="22"/>
              </w:rPr>
              <w:t>s</w:t>
            </w:r>
          </w:p>
        </w:tc>
        <w:tc>
          <w:tcPr>
            <w:tcW w:w="1200" w:type="dxa"/>
          </w:tcPr>
          <w:p w14:paraId="1754BDA8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8FC9F9D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E840BBE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AC383B1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99FE6F5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3EFA" w:rsidRPr="00383418" w14:paraId="15B3F0B8" w14:textId="77777777" w:rsidTr="00F43EFA">
        <w:tc>
          <w:tcPr>
            <w:tcW w:w="4195" w:type="dxa"/>
          </w:tcPr>
          <w:p w14:paraId="2A55D3C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83418">
              <w:rPr>
                <w:rFonts w:ascii="Tahoma" w:hAnsi="Tahoma" w:cs="Tahoma"/>
                <w:sz w:val="22"/>
                <w:szCs w:val="22"/>
              </w:rPr>
              <w:t>Income Less Expense</w:t>
            </w:r>
          </w:p>
        </w:tc>
        <w:tc>
          <w:tcPr>
            <w:tcW w:w="1200" w:type="dxa"/>
          </w:tcPr>
          <w:p w14:paraId="39A98395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729B742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5668276E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4BD9999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8BA7F57" w14:textId="77777777" w:rsidR="00FF0C4F" w:rsidRPr="00383418" w:rsidRDefault="00FF0C4F" w:rsidP="0038341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639D216" w14:textId="0DCDC68C" w:rsidR="008A1A6C" w:rsidRPr="00383418" w:rsidRDefault="008A1A6C" w:rsidP="00FF0C4F">
      <w:pPr>
        <w:rPr>
          <w:sz w:val="18"/>
          <w:szCs w:val="18"/>
        </w:rPr>
      </w:pPr>
    </w:p>
    <w:sectPr w:rsidR="008A1A6C" w:rsidRPr="00383418" w:rsidSect="00383418">
      <w:footerReference w:type="default" r:id="rId9"/>
      <w:pgSz w:w="12240" w:h="15840" w:code="1"/>
      <w:pgMar w:top="1080" w:right="1440" w:bottom="1080" w:left="1440" w:header="475" w:footer="47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63DA" w14:textId="77777777" w:rsidR="00D85D6B" w:rsidRDefault="00D85D6B" w:rsidP="00D85D6B">
      <w:r>
        <w:separator/>
      </w:r>
    </w:p>
  </w:endnote>
  <w:endnote w:type="continuationSeparator" w:id="0">
    <w:p w14:paraId="3418E45E" w14:textId="77777777" w:rsidR="00D85D6B" w:rsidRDefault="00D85D6B" w:rsidP="00D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9B1" w14:textId="758F9039" w:rsidR="00D85D6B" w:rsidRPr="00D85D6B" w:rsidRDefault="00D85D6B" w:rsidP="00D85D6B">
    <w:pPr>
      <w:pStyle w:val="Footer"/>
      <w:tabs>
        <w:tab w:val="clear" w:pos="4680"/>
        <w:tab w:val="center" w:pos="5130"/>
      </w:tabs>
      <w:rPr>
        <w:sz w:val="18"/>
        <w:szCs w:val="18"/>
      </w:rPr>
    </w:pPr>
    <w:r w:rsidRPr="00D85D6B">
      <w:rPr>
        <w:sz w:val="18"/>
        <w:szCs w:val="18"/>
      </w:rPr>
      <w:t>21-021 Cap Dev Intent &amp; Budget NTNC</w:t>
    </w:r>
    <w:r w:rsidRPr="00D85D6B">
      <w:rPr>
        <w:sz w:val="18"/>
        <w:szCs w:val="18"/>
      </w:rPr>
      <w:tab/>
      <w:t>August 2021</w:t>
    </w:r>
    <w:r w:rsidRPr="00D85D6B">
      <w:rPr>
        <w:sz w:val="18"/>
        <w:szCs w:val="18"/>
      </w:rPr>
      <w:tab/>
      <w:t xml:space="preserve">page </w:t>
    </w:r>
    <w:r w:rsidRPr="00D85D6B">
      <w:rPr>
        <w:sz w:val="18"/>
        <w:szCs w:val="18"/>
      </w:rPr>
      <w:fldChar w:fldCharType="begin"/>
    </w:r>
    <w:r w:rsidRPr="00D85D6B">
      <w:rPr>
        <w:sz w:val="18"/>
        <w:szCs w:val="18"/>
      </w:rPr>
      <w:instrText xml:space="preserve"> PAGE   \* MERGEFORMAT </w:instrText>
    </w:r>
    <w:r w:rsidRPr="00D85D6B">
      <w:rPr>
        <w:sz w:val="18"/>
        <w:szCs w:val="18"/>
      </w:rPr>
      <w:fldChar w:fldCharType="separate"/>
    </w:r>
    <w:r w:rsidRPr="00D85D6B">
      <w:rPr>
        <w:noProof/>
        <w:sz w:val="18"/>
        <w:szCs w:val="18"/>
      </w:rPr>
      <w:t>1</w:t>
    </w:r>
    <w:r w:rsidRPr="00D85D6B">
      <w:rPr>
        <w:sz w:val="18"/>
        <w:szCs w:val="18"/>
      </w:rPr>
      <w:fldChar w:fldCharType="end"/>
    </w:r>
    <w:r w:rsidRPr="00D85D6B">
      <w:rPr>
        <w:sz w:val="18"/>
        <w:szCs w:val="18"/>
      </w:rPr>
      <w:t xml:space="preserve"> of </w:t>
    </w:r>
    <w:r w:rsidRPr="00D85D6B">
      <w:rPr>
        <w:sz w:val="18"/>
        <w:szCs w:val="18"/>
      </w:rPr>
      <w:fldChar w:fldCharType="begin"/>
    </w:r>
    <w:r w:rsidRPr="00D85D6B">
      <w:rPr>
        <w:sz w:val="18"/>
        <w:szCs w:val="18"/>
      </w:rPr>
      <w:instrText xml:space="preserve"> NUMPAGES   \* MERGEFORMAT </w:instrText>
    </w:r>
    <w:r w:rsidRPr="00D85D6B">
      <w:rPr>
        <w:sz w:val="18"/>
        <w:szCs w:val="18"/>
      </w:rPr>
      <w:fldChar w:fldCharType="separate"/>
    </w:r>
    <w:r w:rsidRPr="00D85D6B">
      <w:rPr>
        <w:noProof/>
        <w:sz w:val="18"/>
        <w:szCs w:val="18"/>
      </w:rPr>
      <w:t>1</w:t>
    </w:r>
    <w:r w:rsidRPr="00D85D6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F52B" w14:textId="77777777" w:rsidR="00D85D6B" w:rsidRDefault="00D85D6B" w:rsidP="00D85D6B">
      <w:r>
        <w:separator/>
      </w:r>
    </w:p>
  </w:footnote>
  <w:footnote w:type="continuationSeparator" w:id="0">
    <w:p w14:paraId="28BFB057" w14:textId="77777777" w:rsidR="00D85D6B" w:rsidRDefault="00D85D6B" w:rsidP="00D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4E0"/>
    <w:multiLevelType w:val="hybridMultilevel"/>
    <w:tmpl w:val="36F80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93C92"/>
    <w:multiLevelType w:val="hybridMultilevel"/>
    <w:tmpl w:val="910A97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92F8F"/>
    <w:multiLevelType w:val="hybridMultilevel"/>
    <w:tmpl w:val="DDD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4BC"/>
    <w:multiLevelType w:val="hybridMultilevel"/>
    <w:tmpl w:val="93523E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34A40"/>
    <w:multiLevelType w:val="hybridMultilevel"/>
    <w:tmpl w:val="99A24FDC"/>
    <w:lvl w:ilvl="0" w:tplc="F138A97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8CE65A5"/>
    <w:multiLevelType w:val="hybridMultilevel"/>
    <w:tmpl w:val="632A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476D3"/>
    <w:multiLevelType w:val="hybridMultilevel"/>
    <w:tmpl w:val="A57E3CF2"/>
    <w:lvl w:ilvl="0" w:tplc="8BD6F21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8FA5716"/>
    <w:multiLevelType w:val="hybridMultilevel"/>
    <w:tmpl w:val="69C631BC"/>
    <w:lvl w:ilvl="0" w:tplc="C16A851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18"/>
    <w:rsid w:val="00000FC4"/>
    <w:rsid w:val="00001986"/>
    <w:rsid w:val="0000642E"/>
    <w:rsid w:val="0000772A"/>
    <w:rsid w:val="000112FF"/>
    <w:rsid w:val="000123AC"/>
    <w:rsid w:val="00014A73"/>
    <w:rsid w:val="00015807"/>
    <w:rsid w:val="000163DE"/>
    <w:rsid w:val="00022239"/>
    <w:rsid w:val="00022406"/>
    <w:rsid w:val="00022576"/>
    <w:rsid w:val="00026F72"/>
    <w:rsid w:val="00027952"/>
    <w:rsid w:val="00031B92"/>
    <w:rsid w:val="000334F3"/>
    <w:rsid w:val="000345FE"/>
    <w:rsid w:val="000412E0"/>
    <w:rsid w:val="0004175D"/>
    <w:rsid w:val="000436B2"/>
    <w:rsid w:val="00043BDC"/>
    <w:rsid w:val="00045A26"/>
    <w:rsid w:val="00046096"/>
    <w:rsid w:val="00046766"/>
    <w:rsid w:val="00047ACD"/>
    <w:rsid w:val="0005057F"/>
    <w:rsid w:val="000535AA"/>
    <w:rsid w:val="0005362C"/>
    <w:rsid w:val="000561DC"/>
    <w:rsid w:val="00063788"/>
    <w:rsid w:val="00064051"/>
    <w:rsid w:val="00067A7E"/>
    <w:rsid w:val="000709BF"/>
    <w:rsid w:val="0007693F"/>
    <w:rsid w:val="00082A22"/>
    <w:rsid w:val="000851B8"/>
    <w:rsid w:val="00085BBA"/>
    <w:rsid w:val="000864E6"/>
    <w:rsid w:val="00087737"/>
    <w:rsid w:val="00090DC8"/>
    <w:rsid w:val="000959E6"/>
    <w:rsid w:val="00095BBB"/>
    <w:rsid w:val="000A0435"/>
    <w:rsid w:val="000A072C"/>
    <w:rsid w:val="000A1DA8"/>
    <w:rsid w:val="000A1E3C"/>
    <w:rsid w:val="000A341F"/>
    <w:rsid w:val="000A664C"/>
    <w:rsid w:val="000B3CBA"/>
    <w:rsid w:val="000B67F3"/>
    <w:rsid w:val="000C0923"/>
    <w:rsid w:val="000C39DC"/>
    <w:rsid w:val="000C3BC5"/>
    <w:rsid w:val="000C4020"/>
    <w:rsid w:val="000C5F55"/>
    <w:rsid w:val="000C721B"/>
    <w:rsid w:val="000D0892"/>
    <w:rsid w:val="000D0C2D"/>
    <w:rsid w:val="000D34FA"/>
    <w:rsid w:val="000D532E"/>
    <w:rsid w:val="000D5625"/>
    <w:rsid w:val="000D5639"/>
    <w:rsid w:val="000E1B76"/>
    <w:rsid w:val="000E362A"/>
    <w:rsid w:val="000E5164"/>
    <w:rsid w:val="000E6217"/>
    <w:rsid w:val="000F102B"/>
    <w:rsid w:val="000F2012"/>
    <w:rsid w:val="000F25D2"/>
    <w:rsid w:val="000F63AD"/>
    <w:rsid w:val="000F7FD1"/>
    <w:rsid w:val="00101A10"/>
    <w:rsid w:val="00103B89"/>
    <w:rsid w:val="00103FA7"/>
    <w:rsid w:val="00107207"/>
    <w:rsid w:val="001116B8"/>
    <w:rsid w:val="00112482"/>
    <w:rsid w:val="00114308"/>
    <w:rsid w:val="00116C1F"/>
    <w:rsid w:val="001207B3"/>
    <w:rsid w:val="0012269F"/>
    <w:rsid w:val="00122FDA"/>
    <w:rsid w:val="001233E6"/>
    <w:rsid w:val="00124DF3"/>
    <w:rsid w:val="00127B0E"/>
    <w:rsid w:val="00131ECB"/>
    <w:rsid w:val="001330A7"/>
    <w:rsid w:val="00136B6C"/>
    <w:rsid w:val="00137CBB"/>
    <w:rsid w:val="001441DE"/>
    <w:rsid w:val="00145709"/>
    <w:rsid w:val="001457C6"/>
    <w:rsid w:val="001458E1"/>
    <w:rsid w:val="00147B2C"/>
    <w:rsid w:val="001512A0"/>
    <w:rsid w:val="00151352"/>
    <w:rsid w:val="001516ED"/>
    <w:rsid w:val="00151900"/>
    <w:rsid w:val="00151BE2"/>
    <w:rsid w:val="00154EE8"/>
    <w:rsid w:val="001553A9"/>
    <w:rsid w:val="0015581D"/>
    <w:rsid w:val="00155B25"/>
    <w:rsid w:val="00156F51"/>
    <w:rsid w:val="00160E11"/>
    <w:rsid w:val="0016300C"/>
    <w:rsid w:val="0016412D"/>
    <w:rsid w:val="00166231"/>
    <w:rsid w:val="00172642"/>
    <w:rsid w:val="00175768"/>
    <w:rsid w:val="00175826"/>
    <w:rsid w:val="00177FAF"/>
    <w:rsid w:val="00180930"/>
    <w:rsid w:val="00180BB8"/>
    <w:rsid w:val="00181BEC"/>
    <w:rsid w:val="001824B5"/>
    <w:rsid w:val="00182FE1"/>
    <w:rsid w:val="001845E2"/>
    <w:rsid w:val="00184853"/>
    <w:rsid w:val="00186399"/>
    <w:rsid w:val="0019152D"/>
    <w:rsid w:val="001918F6"/>
    <w:rsid w:val="00196F5B"/>
    <w:rsid w:val="001A47BB"/>
    <w:rsid w:val="001A7DFB"/>
    <w:rsid w:val="001B1072"/>
    <w:rsid w:val="001B110E"/>
    <w:rsid w:val="001B1177"/>
    <w:rsid w:val="001B41F8"/>
    <w:rsid w:val="001C2BFA"/>
    <w:rsid w:val="001C64BF"/>
    <w:rsid w:val="001D0B56"/>
    <w:rsid w:val="001D15BB"/>
    <w:rsid w:val="001D1A7C"/>
    <w:rsid w:val="001D4ED9"/>
    <w:rsid w:val="001D5698"/>
    <w:rsid w:val="001D66EF"/>
    <w:rsid w:val="001D6A9C"/>
    <w:rsid w:val="001E0004"/>
    <w:rsid w:val="001E1442"/>
    <w:rsid w:val="001E3768"/>
    <w:rsid w:val="001E79AF"/>
    <w:rsid w:val="001F03BC"/>
    <w:rsid w:val="001F0E33"/>
    <w:rsid w:val="001F121F"/>
    <w:rsid w:val="001F2B0B"/>
    <w:rsid w:val="00200F23"/>
    <w:rsid w:val="00200F44"/>
    <w:rsid w:val="00206EA2"/>
    <w:rsid w:val="002125B3"/>
    <w:rsid w:val="00213C7C"/>
    <w:rsid w:val="0021491F"/>
    <w:rsid w:val="00214EF3"/>
    <w:rsid w:val="00215A85"/>
    <w:rsid w:val="00215B47"/>
    <w:rsid w:val="00217C74"/>
    <w:rsid w:val="00221F1E"/>
    <w:rsid w:val="002238A0"/>
    <w:rsid w:val="00223CD3"/>
    <w:rsid w:val="00224AE5"/>
    <w:rsid w:val="002255A0"/>
    <w:rsid w:val="00226F3D"/>
    <w:rsid w:val="0023015D"/>
    <w:rsid w:val="0023016F"/>
    <w:rsid w:val="0023088A"/>
    <w:rsid w:val="0023173E"/>
    <w:rsid w:val="002362F6"/>
    <w:rsid w:val="00236593"/>
    <w:rsid w:val="002367A4"/>
    <w:rsid w:val="00237FA4"/>
    <w:rsid w:val="002401B7"/>
    <w:rsid w:val="002405F6"/>
    <w:rsid w:val="00240771"/>
    <w:rsid w:val="00240AC6"/>
    <w:rsid w:val="0024322D"/>
    <w:rsid w:val="0024601B"/>
    <w:rsid w:val="002506AB"/>
    <w:rsid w:val="00250988"/>
    <w:rsid w:val="00250E66"/>
    <w:rsid w:val="002516B5"/>
    <w:rsid w:val="002542A0"/>
    <w:rsid w:val="00261F35"/>
    <w:rsid w:val="002634B5"/>
    <w:rsid w:val="00263C57"/>
    <w:rsid w:val="0026402C"/>
    <w:rsid w:val="002677FB"/>
    <w:rsid w:val="00267CB4"/>
    <w:rsid w:val="00270A47"/>
    <w:rsid w:val="00271ABF"/>
    <w:rsid w:val="00271BC2"/>
    <w:rsid w:val="00272EAA"/>
    <w:rsid w:val="002740CD"/>
    <w:rsid w:val="00274784"/>
    <w:rsid w:val="00275B30"/>
    <w:rsid w:val="00275E20"/>
    <w:rsid w:val="00276F87"/>
    <w:rsid w:val="00277B2D"/>
    <w:rsid w:val="002842E1"/>
    <w:rsid w:val="00284EB9"/>
    <w:rsid w:val="00293A26"/>
    <w:rsid w:val="002943B6"/>
    <w:rsid w:val="00294CB5"/>
    <w:rsid w:val="00295CD7"/>
    <w:rsid w:val="00297D52"/>
    <w:rsid w:val="002A1512"/>
    <w:rsid w:val="002A30F9"/>
    <w:rsid w:val="002A451A"/>
    <w:rsid w:val="002A4C1D"/>
    <w:rsid w:val="002A5315"/>
    <w:rsid w:val="002A6092"/>
    <w:rsid w:val="002A6EA6"/>
    <w:rsid w:val="002A787E"/>
    <w:rsid w:val="002B030E"/>
    <w:rsid w:val="002B0660"/>
    <w:rsid w:val="002B5E51"/>
    <w:rsid w:val="002C00EC"/>
    <w:rsid w:val="002C228F"/>
    <w:rsid w:val="002C3D66"/>
    <w:rsid w:val="002C4813"/>
    <w:rsid w:val="002C655B"/>
    <w:rsid w:val="002D1D08"/>
    <w:rsid w:val="002D5CF5"/>
    <w:rsid w:val="002D6192"/>
    <w:rsid w:val="002D71B9"/>
    <w:rsid w:val="002E28D8"/>
    <w:rsid w:val="002E3982"/>
    <w:rsid w:val="002E6B1E"/>
    <w:rsid w:val="002F0CC7"/>
    <w:rsid w:val="002F26E2"/>
    <w:rsid w:val="002F42F4"/>
    <w:rsid w:val="002F4729"/>
    <w:rsid w:val="002F5601"/>
    <w:rsid w:val="002F6F9B"/>
    <w:rsid w:val="003001B7"/>
    <w:rsid w:val="00302EFE"/>
    <w:rsid w:val="00303A10"/>
    <w:rsid w:val="0030472D"/>
    <w:rsid w:val="00304766"/>
    <w:rsid w:val="0030623D"/>
    <w:rsid w:val="003062D9"/>
    <w:rsid w:val="00307F9A"/>
    <w:rsid w:val="00310C56"/>
    <w:rsid w:val="00312357"/>
    <w:rsid w:val="0031577B"/>
    <w:rsid w:val="00316331"/>
    <w:rsid w:val="00317E44"/>
    <w:rsid w:val="0032271F"/>
    <w:rsid w:val="00323B88"/>
    <w:rsid w:val="00323E77"/>
    <w:rsid w:val="00324144"/>
    <w:rsid w:val="003257A4"/>
    <w:rsid w:val="00326039"/>
    <w:rsid w:val="003263B4"/>
    <w:rsid w:val="00326F7E"/>
    <w:rsid w:val="003273C5"/>
    <w:rsid w:val="003277BF"/>
    <w:rsid w:val="00327A5C"/>
    <w:rsid w:val="00331B5A"/>
    <w:rsid w:val="00337AB4"/>
    <w:rsid w:val="003453D9"/>
    <w:rsid w:val="00351581"/>
    <w:rsid w:val="0035273D"/>
    <w:rsid w:val="00353B23"/>
    <w:rsid w:val="003565F2"/>
    <w:rsid w:val="00357319"/>
    <w:rsid w:val="0035799E"/>
    <w:rsid w:val="00357B06"/>
    <w:rsid w:val="00361899"/>
    <w:rsid w:val="00361951"/>
    <w:rsid w:val="00362135"/>
    <w:rsid w:val="0036435B"/>
    <w:rsid w:val="00367B18"/>
    <w:rsid w:val="00371751"/>
    <w:rsid w:val="003717CB"/>
    <w:rsid w:val="00372348"/>
    <w:rsid w:val="003732CD"/>
    <w:rsid w:val="00375B2C"/>
    <w:rsid w:val="0037752A"/>
    <w:rsid w:val="00377ABF"/>
    <w:rsid w:val="00383418"/>
    <w:rsid w:val="0038389E"/>
    <w:rsid w:val="00383AC8"/>
    <w:rsid w:val="00383E8E"/>
    <w:rsid w:val="0038550F"/>
    <w:rsid w:val="0038696A"/>
    <w:rsid w:val="003875CF"/>
    <w:rsid w:val="003942A1"/>
    <w:rsid w:val="00396F49"/>
    <w:rsid w:val="003A02F5"/>
    <w:rsid w:val="003A1D45"/>
    <w:rsid w:val="003A40FE"/>
    <w:rsid w:val="003A4785"/>
    <w:rsid w:val="003A595D"/>
    <w:rsid w:val="003A7EBC"/>
    <w:rsid w:val="003B4F21"/>
    <w:rsid w:val="003B6A0B"/>
    <w:rsid w:val="003C0AE7"/>
    <w:rsid w:val="003C2830"/>
    <w:rsid w:val="003C2F73"/>
    <w:rsid w:val="003C645A"/>
    <w:rsid w:val="003C6DEB"/>
    <w:rsid w:val="003D1975"/>
    <w:rsid w:val="003D3380"/>
    <w:rsid w:val="003D3475"/>
    <w:rsid w:val="003D3581"/>
    <w:rsid w:val="003D65A4"/>
    <w:rsid w:val="003D76EA"/>
    <w:rsid w:val="003E0016"/>
    <w:rsid w:val="003E10D3"/>
    <w:rsid w:val="003E1F4C"/>
    <w:rsid w:val="003E2045"/>
    <w:rsid w:val="003F2E04"/>
    <w:rsid w:val="003F3DE7"/>
    <w:rsid w:val="003F588F"/>
    <w:rsid w:val="003F61EF"/>
    <w:rsid w:val="003F6624"/>
    <w:rsid w:val="003F6D4C"/>
    <w:rsid w:val="00401189"/>
    <w:rsid w:val="004057A9"/>
    <w:rsid w:val="00406022"/>
    <w:rsid w:val="00406856"/>
    <w:rsid w:val="00413CA3"/>
    <w:rsid w:val="00420A75"/>
    <w:rsid w:val="00421F2D"/>
    <w:rsid w:val="004225D4"/>
    <w:rsid w:val="0042272F"/>
    <w:rsid w:val="00422865"/>
    <w:rsid w:val="0042339D"/>
    <w:rsid w:val="004304A1"/>
    <w:rsid w:val="0043175F"/>
    <w:rsid w:val="00431E6E"/>
    <w:rsid w:val="00432009"/>
    <w:rsid w:val="00433F1B"/>
    <w:rsid w:val="00434758"/>
    <w:rsid w:val="004414A0"/>
    <w:rsid w:val="00441B70"/>
    <w:rsid w:val="00442737"/>
    <w:rsid w:val="004429C0"/>
    <w:rsid w:val="00442B52"/>
    <w:rsid w:val="00445EEE"/>
    <w:rsid w:val="00447B21"/>
    <w:rsid w:val="004518B5"/>
    <w:rsid w:val="00452E9A"/>
    <w:rsid w:val="0045363C"/>
    <w:rsid w:val="0045778B"/>
    <w:rsid w:val="00461310"/>
    <w:rsid w:val="004624F9"/>
    <w:rsid w:val="00462683"/>
    <w:rsid w:val="00462DFE"/>
    <w:rsid w:val="00464C58"/>
    <w:rsid w:val="004706C3"/>
    <w:rsid w:val="00470B8D"/>
    <w:rsid w:val="00470F00"/>
    <w:rsid w:val="004725EE"/>
    <w:rsid w:val="00473AE7"/>
    <w:rsid w:val="00475995"/>
    <w:rsid w:val="00476AD5"/>
    <w:rsid w:val="0047773C"/>
    <w:rsid w:val="00480C06"/>
    <w:rsid w:val="00481E32"/>
    <w:rsid w:val="00486C0F"/>
    <w:rsid w:val="0048707F"/>
    <w:rsid w:val="004922BE"/>
    <w:rsid w:val="00493006"/>
    <w:rsid w:val="00496B7C"/>
    <w:rsid w:val="004977BA"/>
    <w:rsid w:val="004A069F"/>
    <w:rsid w:val="004A0BCF"/>
    <w:rsid w:val="004A16CD"/>
    <w:rsid w:val="004A20B1"/>
    <w:rsid w:val="004A24AB"/>
    <w:rsid w:val="004A664A"/>
    <w:rsid w:val="004B1FB8"/>
    <w:rsid w:val="004B2233"/>
    <w:rsid w:val="004B2E71"/>
    <w:rsid w:val="004B4FE9"/>
    <w:rsid w:val="004B597A"/>
    <w:rsid w:val="004B5D80"/>
    <w:rsid w:val="004B61FE"/>
    <w:rsid w:val="004B681A"/>
    <w:rsid w:val="004B6B11"/>
    <w:rsid w:val="004C08B1"/>
    <w:rsid w:val="004C102B"/>
    <w:rsid w:val="004C1436"/>
    <w:rsid w:val="004C27FE"/>
    <w:rsid w:val="004C496F"/>
    <w:rsid w:val="004C5D00"/>
    <w:rsid w:val="004C6CA2"/>
    <w:rsid w:val="004D0B21"/>
    <w:rsid w:val="004D21D1"/>
    <w:rsid w:val="004D327A"/>
    <w:rsid w:val="004D4DCC"/>
    <w:rsid w:val="004D4EE8"/>
    <w:rsid w:val="004D7247"/>
    <w:rsid w:val="004D7575"/>
    <w:rsid w:val="004D7ABA"/>
    <w:rsid w:val="004E3CC1"/>
    <w:rsid w:val="004E4DE5"/>
    <w:rsid w:val="004F0975"/>
    <w:rsid w:val="004F13CD"/>
    <w:rsid w:val="004F382E"/>
    <w:rsid w:val="004F57F1"/>
    <w:rsid w:val="004F79DB"/>
    <w:rsid w:val="0050007B"/>
    <w:rsid w:val="00502A43"/>
    <w:rsid w:val="00503387"/>
    <w:rsid w:val="00503D5D"/>
    <w:rsid w:val="0050556E"/>
    <w:rsid w:val="00505F0E"/>
    <w:rsid w:val="0050672C"/>
    <w:rsid w:val="00506CB4"/>
    <w:rsid w:val="00507608"/>
    <w:rsid w:val="00516F8D"/>
    <w:rsid w:val="00521A1C"/>
    <w:rsid w:val="00523035"/>
    <w:rsid w:val="0052435B"/>
    <w:rsid w:val="00524A0A"/>
    <w:rsid w:val="0052503D"/>
    <w:rsid w:val="00525F8F"/>
    <w:rsid w:val="00527FBF"/>
    <w:rsid w:val="00531B86"/>
    <w:rsid w:val="0053209B"/>
    <w:rsid w:val="00532514"/>
    <w:rsid w:val="00541438"/>
    <w:rsid w:val="00541C12"/>
    <w:rsid w:val="00541D0E"/>
    <w:rsid w:val="00543D15"/>
    <w:rsid w:val="0054421D"/>
    <w:rsid w:val="00544AC8"/>
    <w:rsid w:val="00545396"/>
    <w:rsid w:val="00546795"/>
    <w:rsid w:val="00547410"/>
    <w:rsid w:val="00550954"/>
    <w:rsid w:val="0055185C"/>
    <w:rsid w:val="00553220"/>
    <w:rsid w:val="00554890"/>
    <w:rsid w:val="00555212"/>
    <w:rsid w:val="00555265"/>
    <w:rsid w:val="00555A3D"/>
    <w:rsid w:val="00556D24"/>
    <w:rsid w:val="0056256B"/>
    <w:rsid w:val="005649B8"/>
    <w:rsid w:val="00565DFA"/>
    <w:rsid w:val="00565F85"/>
    <w:rsid w:val="00567787"/>
    <w:rsid w:val="00567ADA"/>
    <w:rsid w:val="005718AF"/>
    <w:rsid w:val="005718FD"/>
    <w:rsid w:val="005749C3"/>
    <w:rsid w:val="00575039"/>
    <w:rsid w:val="00580806"/>
    <w:rsid w:val="00583398"/>
    <w:rsid w:val="005872B0"/>
    <w:rsid w:val="005905BE"/>
    <w:rsid w:val="00590FEC"/>
    <w:rsid w:val="00592972"/>
    <w:rsid w:val="00596F2C"/>
    <w:rsid w:val="00597607"/>
    <w:rsid w:val="005A68C2"/>
    <w:rsid w:val="005B0C37"/>
    <w:rsid w:val="005B15C4"/>
    <w:rsid w:val="005B165B"/>
    <w:rsid w:val="005B324C"/>
    <w:rsid w:val="005B43F8"/>
    <w:rsid w:val="005B5535"/>
    <w:rsid w:val="005B5768"/>
    <w:rsid w:val="005B7976"/>
    <w:rsid w:val="005C00A1"/>
    <w:rsid w:val="005C0AE9"/>
    <w:rsid w:val="005C2467"/>
    <w:rsid w:val="005C2759"/>
    <w:rsid w:val="005C5251"/>
    <w:rsid w:val="005C5B06"/>
    <w:rsid w:val="005C698E"/>
    <w:rsid w:val="005D1476"/>
    <w:rsid w:val="005D1A10"/>
    <w:rsid w:val="005D51F3"/>
    <w:rsid w:val="005D595C"/>
    <w:rsid w:val="005E0718"/>
    <w:rsid w:val="005E3E9E"/>
    <w:rsid w:val="005E3EEA"/>
    <w:rsid w:val="005E5CAD"/>
    <w:rsid w:val="005F0893"/>
    <w:rsid w:val="005F13C5"/>
    <w:rsid w:val="005F16FE"/>
    <w:rsid w:val="005F2405"/>
    <w:rsid w:val="005F6F33"/>
    <w:rsid w:val="005F7843"/>
    <w:rsid w:val="00600CFB"/>
    <w:rsid w:val="0060597C"/>
    <w:rsid w:val="00605B8B"/>
    <w:rsid w:val="00605E5A"/>
    <w:rsid w:val="006061B8"/>
    <w:rsid w:val="006063E8"/>
    <w:rsid w:val="00606886"/>
    <w:rsid w:val="00607050"/>
    <w:rsid w:val="00607F7A"/>
    <w:rsid w:val="006126F6"/>
    <w:rsid w:val="006137D4"/>
    <w:rsid w:val="00620AE2"/>
    <w:rsid w:val="00620D0F"/>
    <w:rsid w:val="006246F9"/>
    <w:rsid w:val="00624D4E"/>
    <w:rsid w:val="00625B52"/>
    <w:rsid w:val="006262B4"/>
    <w:rsid w:val="0062649E"/>
    <w:rsid w:val="0062659F"/>
    <w:rsid w:val="00631086"/>
    <w:rsid w:val="0063212D"/>
    <w:rsid w:val="006322FC"/>
    <w:rsid w:val="00634907"/>
    <w:rsid w:val="00634DA8"/>
    <w:rsid w:val="00635814"/>
    <w:rsid w:val="00636BF0"/>
    <w:rsid w:val="0064010F"/>
    <w:rsid w:val="006422AC"/>
    <w:rsid w:val="00643036"/>
    <w:rsid w:val="0065026C"/>
    <w:rsid w:val="00652A14"/>
    <w:rsid w:val="006535E3"/>
    <w:rsid w:val="00654789"/>
    <w:rsid w:val="006554D1"/>
    <w:rsid w:val="00655EBC"/>
    <w:rsid w:val="006561F8"/>
    <w:rsid w:val="00664A6D"/>
    <w:rsid w:val="00664CF4"/>
    <w:rsid w:val="0066537B"/>
    <w:rsid w:val="00665391"/>
    <w:rsid w:val="00666765"/>
    <w:rsid w:val="0066747B"/>
    <w:rsid w:val="00670ECB"/>
    <w:rsid w:val="0067112C"/>
    <w:rsid w:val="006718A4"/>
    <w:rsid w:val="00671E13"/>
    <w:rsid w:val="0067267C"/>
    <w:rsid w:val="0067280D"/>
    <w:rsid w:val="0068038F"/>
    <w:rsid w:val="006809B1"/>
    <w:rsid w:val="0068446E"/>
    <w:rsid w:val="00686968"/>
    <w:rsid w:val="006905F4"/>
    <w:rsid w:val="00692AFE"/>
    <w:rsid w:val="006930F8"/>
    <w:rsid w:val="00695B8B"/>
    <w:rsid w:val="00697349"/>
    <w:rsid w:val="006A0554"/>
    <w:rsid w:val="006A0790"/>
    <w:rsid w:val="006A1F49"/>
    <w:rsid w:val="006A70FB"/>
    <w:rsid w:val="006A746A"/>
    <w:rsid w:val="006B11EF"/>
    <w:rsid w:val="006B14BB"/>
    <w:rsid w:val="006B3758"/>
    <w:rsid w:val="006B4223"/>
    <w:rsid w:val="006B5C02"/>
    <w:rsid w:val="006C15E7"/>
    <w:rsid w:val="006C1DBD"/>
    <w:rsid w:val="006C3928"/>
    <w:rsid w:val="006C59CB"/>
    <w:rsid w:val="006C6634"/>
    <w:rsid w:val="006D00CA"/>
    <w:rsid w:val="006D20C0"/>
    <w:rsid w:val="006D2A19"/>
    <w:rsid w:val="006D2B68"/>
    <w:rsid w:val="006D6AC5"/>
    <w:rsid w:val="006D7BE6"/>
    <w:rsid w:val="006E53D0"/>
    <w:rsid w:val="006E6FB3"/>
    <w:rsid w:val="006E7736"/>
    <w:rsid w:val="006F187D"/>
    <w:rsid w:val="006F2FB2"/>
    <w:rsid w:val="006F36C4"/>
    <w:rsid w:val="006F4328"/>
    <w:rsid w:val="006F4925"/>
    <w:rsid w:val="006F7DA5"/>
    <w:rsid w:val="00700CB0"/>
    <w:rsid w:val="0070458D"/>
    <w:rsid w:val="00705649"/>
    <w:rsid w:val="0070749F"/>
    <w:rsid w:val="0070750F"/>
    <w:rsid w:val="00710A60"/>
    <w:rsid w:val="0071107C"/>
    <w:rsid w:val="007111A9"/>
    <w:rsid w:val="007114DB"/>
    <w:rsid w:val="00711ACC"/>
    <w:rsid w:val="00712C42"/>
    <w:rsid w:val="0071586D"/>
    <w:rsid w:val="007219F1"/>
    <w:rsid w:val="00721C74"/>
    <w:rsid w:val="007227BA"/>
    <w:rsid w:val="00724EE8"/>
    <w:rsid w:val="00731572"/>
    <w:rsid w:val="00741374"/>
    <w:rsid w:val="00741CE5"/>
    <w:rsid w:val="00741F96"/>
    <w:rsid w:val="007463BA"/>
    <w:rsid w:val="00752F14"/>
    <w:rsid w:val="00752FE7"/>
    <w:rsid w:val="007549B1"/>
    <w:rsid w:val="00754D19"/>
    <w:rsid w:val="00755C36"/>
    <w:rsid w:val="00755FE2"/>
    <w:rsid w:val="00760D63"/>
    <w:rsid w:val="007632BE"/>
    <w:rsid w:val="0076620C"/>
    <w:rsid w:val="007674EA"/>
    <w:rsid w:val="00767829"/>
    <w:rsid w:val="00772F80"/>
    <w:rsid w:val="00775AA8"/>
    <w:rsid w:val="00775C78"/>
    <w:rsid w:val="00777435"/>
    <w:rsid w:val="007804B2"/>
    <w:rsid w:val="00780848"/>
    <w:rsid w:val="00784679"/>
    <w:rsid w:val="00787352"/>
    <w:rsid w:val="007878A7"/>
    <w:rsid w:val="00791420"/>
    <w:rsid w:val="00793278"/>
    <w:rsid w:val="00794AD5"/>
    <w:rsid w:val="0079613C"/>
    <w:rsid w:val="007976E0"/>
    <w:rsid w:val="00797C66"/>
    <w:rsid w:val="007A406E"/>
    <w:rsid w:val="007A491C"/>
    <w:rsid w:val="007A58C3"/>
    <w:rsid w:val="007A5942"/>
    <w:rsid w:val="007B1B4A"/>
    <w:rsid w:val="007B3527"/>
    <w:rsid w:val="007B3DAB"/>
    <w:rsid w:val="007B6A17"/>
    <w:rsid w:val="007B6E23"/>
    <w:rsid w:val="007C121E"/>
    <w:rsid w:val="007C59E4"/>
    <w:rsid w:val="007C73C0"/>
    <w:rsid w:val="007D0458"/>
    <w:rsid w:val="007D101F"/>
    <w:rsid w:val="007D2037"/>
    <w:rsid w:val="007D2D73"/>
    <w:rsid w:val="007D392C"/>
    <w:rsid w:val="007D5722"/>
    <w:rsid w:val="007D7995"/>
    <w:rsid w:val="007E02A8"/>
    <w:rsid w:val="007E1343"/>
    <w:rsid w:val="007E1370"/>
    <w:rsid w:val="007E3056"/>
    <w:rsid w:val="007F00A3"/>
    <w:rsid w:val="007F02E6"/>
    <w:rsid w:val="007F181B"/>
    <w:rsid w:val="007F2D0E"/>
    <w:rsid w:val="007F3356"/>
    <w:rsid w:val="007F3694"/>
    <w:rsid w:val="007F3AC8"/>
    <w:rsid w:val="007F3E84"/>
    <w:rsid w:val="007F40DA"/>
    <w:rsid w:val="007F7AB8"/>
    <w:rsid w:val="0080290C"/>
    <w:rsid w:val="00802B79"/>
    <w:rsid w:val="00803630"/>
    <w:rsid w:val="008063F3"/>
    <w:rsid w:val="008066B9"/>
    <w:rsid w:val="00807334"/>
    <w:rsid w:val="008101A8"/>
    <w:rsid w:val="0081309C"/>
    <w:rsid w:val="00813EA5"/>
    <w:rsid w:val="0081756D"/>
    <w:rsid w:val="00822681"/>
    <w:rsid w:val="00823ABC"/>
    <w:rsid w:val="008302D9"/>
    <w:rsid w:val="008323D0"/>
    <w:rsid w:val="00833442"/>
    <w:rsid w:val="00835699"/>
    <w:rsid w:val="00836B8A"/>
    <w:rsid w:val="00837D3A"/>
    <w:rsid w:val="0084038F"/>
    <w:rsid w:val="0084181E"/>
    <w:rsid w:val="00843D88"/>
    <w:rsid w:val="008441AC"/>
    <w:rsid w:val="00844E1D"/>
    <w:rsid w:val="008453B1"/>
    <w:rsid w:val="00845583"/>
    <w:rsid w:val="008501E6"/>
    <w:rsid w:val="00850AE5"/>
    <w:rsid w:val="00855BE2"/>
    <w:rsid w:val="00855CB8"/>
    <w:rsid w:val="0085618C"/>
    <w:rsid w:val="008567A5"/>
    <w:rsid w:val="0086112B"/>
    <w:rsid w:val="008654E6"/>
    <w:rsid w:val="008732AF"/>
    <w:rsid w:val="00876196"/>
    <w:rsid w:val="0087779A"/>
    <w:rsid w:val="008807F9"/>
    <w:rsid w:val="0088250A"/>
    <w:rsid w:val="00882D1B"/>
    <w:rsid w:val="00883420"/>
    <w:rsid w:val="00884A5A"/>
    <w:rsid w:val="00885046"/>
    <w:rsid w:val="008850A9"/>
    <w:rsid w:val="00885256"/>
    <w:rsid w:val="00885900"/>
    <w:rsid w:val="008914F7"/>
    <w:rsid w:val="00892264"/>
    <w:rsid w:val="00892A1D"/>
    <w:rsid w:val="00893AAB"/>
    <w:rsid w:val="008950CB"/>
    <w:rsid w:val="00896445"/>
    <w:rsid w:val="008A083C"/>
    <w:rsid w:val="008A1416"/>
    <w:rsid w:val="008A1A6C"/>
    <w:rsid w:val="008A44CA"/>
    <w:rsid w:val="008A52DF"/>
    <w:rsid w:val="008A5A37"/>
    <w:rsid w:val="008A623C"/>
    <w:rsid w:val="008A6D11"/>
    <w:rsid w:val="008A6D4D"/>
    <w:rsid w:val="008A6FAE"/>
    <w:rsid w:val="008A7809"/>
    <w:rsid w:val="008A7E46"/>
    <w:rsid w:val="008B01EC"/>
    <w:rsid w:val="008B08B4"/>
    <w:rsid w:val="008B0DF3"/>
    <w:rsid w:val="008B183A"/>
    <w:rsid w:val="008B239A"/>
    <w:rsid w:val="008B2729"/>
    <w:rsid w:val="008B2776"/>
    <w:rsid w:val="008B33B3"/>
    <w:rsid w:val="008B424B"/>
    <w:rsid w:val="008B4544"/>
    <w:rsid w:val="008B461D"/>
    <w:rsid w:val="008B4F74"/>
    <w:rsid w:val="008B7E88"/>
    <w:rsid w:val="008C2FD2"/>
    <w:rsid w:val="008C484B"/>
    <w:rsid w:val="008C4AEF"/>
    <w:rsid w:val="008C4B4F"/>
    <w:rsid w:val="008C7585"/>
    <w:rsid w:val="008D1080"/>
    <w:rsid w:val="008D2270"/>
    <w:rsid w:val="008D5DA8"/>
    <w:rsid w:val="008E5F35"/>
    <w:rsid w:val="008E7096"/>
    <w:rsid w:val="008E76B0"/>
    <w:rsid w:val="008F0CB7"/>
    <w:rsid w:val="008F1261"/>
    <w:rsid w:val="008F4202"/>
    <w:rsid w:val="008F7906"/>
    <w:rsid w:val="009007E5"/>
    <w:rsid w:val="00900E63"/>
    <w:rsid w:val="00904207"/>
    <w:rsid w:val="0090709F"/>
    <w:rsid w:val="009100F1"/>
    <w:rsid w:val="00914FC5"/>
    <w:rsid w:val="00915D1B"/>
    <w:rsid w:val="00917F71"/>
    <w:rsid w:val="00921596"/>
    <w:rsid w:val="00922A1C"/>
    <w:rsid w:val="00924153"/>
    <w:rsid w:val="0092645A"/>
    <w:rsid w:val="00927EFE"/>
    <w:rsid w:val="009334E6"/>
    <w:rsid w:val="0093401F"/>
    <w:rsid w:val="0093490C"/>
    <w:rsid w:val="00937860"/>
    <w:rsid w:val="009411E1"/>
    <w:rsid w:val="00943312"/>
    <w:rsid w:val="00943CA6"/>
    <w:rsid w:val="009444DF"/>
    <w:rsid w:val="00946560"/>
    <w:rsid w:val="00952803"/>
    <w:rsid w:val="009556BE"/>
    <w:rsid w:val="0095572D"/>
    <w:rsid w:val="00955D86"/>
    <w:rsid w:val="00956952"/>
    <w:rsid w:val="009614EE"/>
    <w:rsid w:val="00961735"/>
    <w:rsid w:val="00966F5C"/>
    <w:rsid w:val="0097199A"/>
    <w:rsid w:val="009747E7"/>
    <w:rsid w:val="009778FE"/>
    <w:rsid w:val="009805BC"/>
    <w:rsid w:val="009819BD"/>
    <w:rsid w:val="009836A8"/>
    <w:rsid w:val="00984B2B"/>
    <w:rsid w:val="0098523A"/>
    <w:rsid w:val="009871E7"/>
    <w:rsid w:val="009922E5"/>
    <w:rsid w:val="009924EC"/>
    <w:rsid w:val="0099263B"/>
    <w:rsid w:val="00995065"/>
    <w:rsid w:val="0099528B"/>
    <w:rsid w:val="00995E3D"/>
    <w:rsid w:val="009A19A4"/>
    <w:rsid w:val="009A23AA"/>
    <w:rsid w:val="009A519D"/>
    <w:rsid w:val="009A61F8"/>
    <w:rsid w:val="009A694D"/>
    <w:rsid w:val="009A6C54"/>
    <w:rsid w:val="009A7CA8"/>
    <w:rsid w:val="009A7E3E"/>
    <w:rsid w:val="009B084F"/>
    <w:rsid w:val="009B0861"/>
    <w:rsid w:val="009B0E10"/>
    <w:rsid w:val="009B12E9"/>
    <w:rsid w:val="009B234C"/>
    <w:rsid w:val="009B55A1"/>
    <w:rsid w:val="009B57A5"/>
    <w:rsid w:val="009C0814"/>
    <w:rsid w:val="009C3659"/>
    <w:rsid w:val="009C3BAA"/>
    <w:rsid w:val="009C4E76"/>
    <w:rsid w:val="009C54A0"/>
    <w:rsid w:val="009C58F3"/>
    <w:rsid w:val="009C6054"/>
    <w:rsid w:val="009C65E2"/>
    <w:rsid w:val="009C6E86"/>
    <w:rsid w:val="009D0350"/>
    <w:rsid w:val="009D0E26"/>
    <w:rsid w:val="009D0E59"/>
    <w:rsid w:val="009D112E"/>
    <w:rsid w:val="009D271E"/>
    <w:rsid w:val="009D34C6"/>
    <w:rsid w:val="009D6E1F"/>
    <w:rsid w:val="009D790E"/>
    <w:rsid w:val="009E1677"/>
    <w:rsid w:val="009E40E7"/>
    <w:rsid w:val="009E472E"/>
    <w:rsid w:val="009E592A"/>
    <w:rsid w:val="009F05E4"/>
    <w:rsid w:val="009F32ED"/>
    <w:rsid w:val="009F45FB"/>
    <w:rsid w:val="009F4A69"/>
    <w:rsid w:val="00A02B27"/>
    <w:rsid w:val="00A04B6A"/>
    <w:rsid w:val="00A10292"/>
    <w:rsid w:val="00A10A7C"/>
    <w:rsid w:val="00A12582"/>
    <w:rsid w:val="00A12799"/>
    <w:rsid w:val="00A12D6D"/>
    <w:rsid w:val="00A13632"/>
    <w:rsid w:val="00A13795"/>
    <w:rsid w:val="00A14EAC"/>
    <w:rsid w:val="00A151D3"/>
    <w:rsid w:val="00A226B1"/>
    <w:rsid w:val="00A246B3"/>
    <w:rsid w:val="00A24BBA"/>
    <w:rsid w:val="00A2620A"/>
    <w:rsid w:val="00A26D55"/>
    <w:rsid w:val="00A26D5D"/>
    <w:rsid w:val="00A32FC7"/>
    <w:rsid w:val="00A34281"/>
    <w:rsid w:val="00A36EFB"/>
    <w:rsid w:val="00A42AE5"/>
    <w:rsid w:val="00A42DC1"/>
    <w:rsid w:val="00A45064"/>
    <w:rsid w:val="00A5193C"/>
    <w:rsid w:val="00A5328B"/>
    <w:rsid w:val="00A56F18"/>
    <w:rsid w:val="00A57DA9"/>
    <w:rsid w:val="00A61314"/>
    <w:rsid w:val="00A61432"/>
    <w:rsid w:val="00A6164C"/>
    <w:rsid w:val="00A72E87"/>
    <w:rsid w:val="00A73404"/>
    <w:rsid w:val="00A73427"/>
    <w:rsid w:val="00A737A0"/>
    <w:rsid w:val="00A73E85"/>
    <w:rsid w:val="00A752B0"/>
    <w:rsid w:val="00A80B25"/>
    <w:rsid w:val="00A8278A"/>
    <w:rsid w:val="00A86BD5"/>
    <w:rsid w:val="00A90011"/>
    <w:rsid w:val="00A908F4"/>
    <w:rsid w:val="00A934D5"/>
    <w:rsid w:val="00A94B80"/>
    <w:rsid w:val="00A959E6"/>
    <w:rsid w:val="00A9699B"/>
    <w:rsid w:val="00A97481"/>
    <w:rsid w:val="00AA3ED1"/>
    <w:rsid w:val="00AA41A0"/>
    <w:rsid w:val="00AA57BF"/>
    <w:rsid w:val="00AA5BE2"/>
    <w:rsid w:val="00AB3ABC"/>
    <w:rsid w:val="00AC0712"/>
    <w:rsid w:val="00AC0C26"/>
    <w:rsid w:val="00AC1902"/>
    <w:rsid w:val="00AC3E5B"/>
    <w:rsid w:val="00AC4086"/>
    <w:rsid w:val="00AD00FF"/>
    <w:rsid w:val="00AD015C"/>
    <w:rsid w:val="00AD0BC5"/>
    <w:rsid w:val="00AD3F21"/>
    <w:rsid w:val="00AD44EF"/>
    <w:rsid w:val="00AD4AAF"/>
    <w:rsid w:val="00AD6B82"/>
    <w:rsid w:val="00AE021D"/>
    <w:rsid w:val="00AE26E6"/>
    <w:rsid w:val="00AE48FF"/>
    <w:rsid w:val="00AE5E42"/>
    <w:rsid w:val="00AE69C8"/>
    <w:rsid w:val="00AF1132"/>
    <w:rsid w:val="00AF2347"/>
    <w:rsid w:val="00AF5733"/>
    <w:rsid w:val="00AF57E6"/>
    <w:rsid w:val="00B04FAC"/>
    <w:rsid w:val="00B05C66"/>
    <w:rsid w:val="00B06755"/>
    <w:rsid w:val="00B1095A"/>
    <w:rsid w:val="00B10B97"/>
    <w:rsid w:val="00B11288"/>
    <w:rsid w:val="00B124F7"/>
    <w:rsid w:val="00B12DDA"/>
    <w:rsid w:val="00B1379E"/>
    <w:rsid w:val="00B1467C"/>
    <w:rsid w:val="00B14E2A"/>
    <w:rsid w:val="00B15BC7"/>
    <w:rsid w:val="00B17D92"/>
    <w:rsid w:val="00B20482"/>
    <w:rsid w:val="00B22965"/>
    <w:rsid w:val="00B245A5"/>
    <w:rsid w:val="00B249A8"/>
    <w:rsid w:val="00B25B04"/>
    <w:rsid w:val="00B2717A"/>
    <w:rsid w:val="00B27E46"/>
    <w:rsid w:val="00B30A8E"/>
    <w:rsid w:val="00B30FD1"/>
    <w:rsid w:val="00B31AD4"/>
    <w:rsid w:val="00B31FD4"/>
    <w:rsid w:val="00B33522"/>
    <w:rsid w:val="00B40ADF"/>
    <w:rsid w:val="00B41C59"/>
    <w:rsid w:val="00B441CA"/>
    <w:rsid w:val="00B442F5"/>
    <w:rsid w:val="00B4554C"/>
    <w:rsid w:val="00B4602D"/>
    <w:rsid w:val="00B476CB"/>
    <w:rsid w:val="00B47750"/>
    <w:rsid w:val="00B5101C"/>
    <w:rsid w:val="00B56DF9"/>
    <w:rsid w:val="00B6217B"/>
    <w:rsid w:val="00B64608"/>
    <w:rsid w:val="00B657E9"/>
    <w:rsid w:val="00B668F5"/>
    <w:rsid w:val="00B66DD4"/>
    <w:rsid w:val="00B70196"/>
    <w:rsid w:val="00B73C8B"/>
    <w:rsid w:val="00B742AF"/>
    <w:rsid w:val="00B774E3"/>
    <w:rsid w:val="00B776B5"/>
    <w:rsid w:val="00B803D1"/>
    <w:rsid w:val="00B81133"/>
    <w:rsid w:val="00B837EF"/>
    <w:rsid w:val="00B846C2"/>
    <w:rsid w:val="00B87817"/>
    <w:rsid w:val="00B90080"/>
    <w:rsid w:val="00B900EB"/>
    <w:rsid w:val="00B90FF4"/>
    <w:rsid w:val="00B91C42"/>
    <w:rsid w:val="00B91D1E"/>
    <w:rsid w:val="00B93595"/>
    <w:rsid w:val="00B94073"/>
    <w:rsid w:val="00B945A0"/>
    <w:rsid w:val="00B95B40"/>
    <w:rsid w:val="00B96D4E"/>
    <w:rsid w:val="00BA0872"/>
    <w:rsid w:val="00BA1FF7"/>
    <w:rsid w:val="00BA33FD"/>
    <w:rsid w:val="00BA7C2F"/>
    <w:rsid w:val="00BB4277"/>
    <w:rsid w:val="00BB4C9C"/>
    <w:rsid w:val="00BB63FC"/>
    <w:rsid w:val="00BB79F5"/>
    <w:rsid w:val="00BC0D94"/>
    <w:rsid w:val="00BC1749"/>
    <w:rsid w:val="00BC1A9B"/>
    <w:rsid w:val="00BC21D8"/>
    <w:rsid w:val="00BD00BA"/>
    <w:rsid w:val="00BD275D"/>
    <w:rsid w:val="00BD2C79"/>
    <w:rsid w:val="00BD3ECC"/>
    <w:rsid w:val="00BD748A"/>
    <w:rsid w:val="00BE3BB5"/>
    <w:rsid w:val="00BE619F"/>
    <w:rsid w:val="00BE6501"/>
    <w:rsid w:val="00BF0969"/>
    <w:rsid w:val="00BF4829"/>
    <w:rsid w:val="00BF75AF"/>
    <w:rsid w:val="00C00D92"/>
    <w:rsid w:val="00C022AE"/>
    <w:rsid w:val="00C022B3"/>
    <w:rsid w:val="00C02419"/>
    <w:rsid w:val="00C036CA"/>
    <w:rsid w:val="00C03B88"/>
    <w:rsid w:val="00C0550F"/>
    <w:rsid w:val="00C05C6C"/>
    <w:rsid w:val="00C06634"/>
    <w:rsid w:val="00C101F1"/>
    <w:rsid w:val="00C1572D"/>
    <w:rsid w:val="00C176E9"/>
    <w:rsid w:val="00C24AAA"/>
    <w:rsid w:val="00C25470"/>
    <w:rsid w:val="00C25849"/>
    <w:rsid w:val="00C3052E"/>
    <w:rsid w:val="00C30CE9"/>
    <w:rsid w:val="00C320DE"/>
    <w:rsid w:val="00C330F0"/>
    <w:rsid w:val="00C40E21"/>
    <w:rsid w:val="00C4123D"/>
    <w:rsid w:val="00C4241F"/>
    <w:rsid w:val="00C4245C"/>
    <w:rsid w:val="00C42AA0"/>
    <w:rsid w:val="00C435D0"/>
    <w:rsid w:val="00C4410E"/>
    <w:rsid w:val="00C44C54"/>
    <w:rsid w:val="00C458BC"/>
    <w:rsid w:val="00C458CD"/>
    <w:rsid w:val="00C46FD1"/>
    <w:rsid w:val="00C47608"/>
    <w:rsid w:val="00C50E05"/>
    <w:rsid w:val="00C51EDB"/>
    <w:rsid w:val="00C53953"/>
    <w:rsid w:val="00C60297"/>
    <w:rsid w:val="00C64A3C"/>
    <w:rsid w:val="00C64BEB"/>
    <w:rsid w:val="00C661CC"/>
    <w:rsid w:val="00C66CC2"/>
    <w:rsid w:val="00C72319"/>
    <w:rsid w:val="00C72AEF"/>
    <w:rsid w:val="00C73C94"/>
    <w:rsid w:val="00C73DCD"/>
    <w:rsid w:val="00C7669E"/>
    <w:rsid w:val="00C81AB2"/>
    <w:rsid w:val="00C81EF3"/>
    <w:rsid w:val="00C821F1"/>
    <w:rsid w:val="00C829E7"/>
    <w:rsid w:val="00C85A02"/>
    <w:rsid w:val="00C86E4E"/>
    <w:rsid w:val="00C90C66"/>
    <w:rsid w:val="00C91CB3"/>
    <w:rsid w:val="00C97849"/>
    <w:rsid w:val="00CA2027"/>
    <w:rsid w:val="00CA2364"/>
    <w:rsid w:val="00CA5A24"/>
    <w:rsid w:val="00CA5BCB"/>
    <w:rsid w:val="00CB08DD"/>
    <w:rsid w:val="00CB2940"/>
    <w:rsid w:val="00CB3802"/>
    <w:rsid w:val="00CB48FC"/>
    <w:rsid w:val="00CB5889"/>
    <w:rsid w:val="00CB6072"/>
    <w:rsid w:val="00CB7C61"/>
    <w:rsid w:val="00CC0890"/>
    <w:rsid w:val="00CC0AA3"/>
    <w:rsid w:val="00CC169A"/>
    <w:rsid w:val="00CC71F2"/>
    <w:rsid w:val="00CC7612"/>
    <w:rsid w:val="00CD02A1"/>
    <w:rsid w:val="00CD0D58"/>
    <w:rsid w:val="00CD23AD"/>
    <w:rsid w:val="00CD444E"/>
    <w:rsid w:val="00CD519C"/>
    <w:rsid w:val="00CD5209"/>
    <w:rsid w:val="00CE0475"/>
    <w:rsid w:val="00CE04A4"/>
    <w:rsid w:val="00CE2286"/>
    <w:rsid w:val="00CE2794"/>
    <w:rsid w:val="00CE2C2C"/>
    <w:rsid w:val="00CE3323"/>
    <w:rsid w:val="00CE39A9"/>
    <w:rsid w:val="00CE5833"/>
    <w:rsid w:val="00CF009D"/>
    <w:rsid w:val="00CF07F5"/>
    <w:rsid w:val="00CF0F5D"/>
    <w:rsid w:val="00CF100B"/>
    <w:rsid w:val="00CF12E5"/>
    <w:rsid w:val="00CF369A"/>
    <w:rsid w:val="00CF6C24"/>
    <w:rsid w:val="00D02A44"/>
    <w:rsid w:val="00D0501F"/>
    <w:rsid w:val="00D05ABD"/>
    <w:rsid w:val="00D05E58"/>
    <w:rsid w:val="00D05EA3"/>
    <w:rsid w:val="00D0609A"/>
    <w:rsid w:val="00D10267"/>
    <w:rsid w:val="00D125C1"/>
    <w:rsid w:val="00D161D4"/>
    <w:rsid w:val="00D175BF"/>
    <w:rsid w:val="00D20DFB"/>
    <w:rsid w:val="00D212C9"/>
    <w:rsid w:val="00D21D93"/>
    <w:rsid w:val="00D22C2E"/>
    <w:rsid w:val="00D230AE"/>
    <w:rsid w:val="00D25D92"/>
    <w:rsid w:val="00D30DDC"/>
    <w:rsid w:val="00D33B1E"/>
    <w:rsid w:val="00D34BFE"/>
    <w:rsid w:val="00D350A0"/>
    <w:rsid w:val="00D353BC"/>
    <w:rsid w:val="00D411E4"/>
    <w:rsid w:val="00D427F8"/>
    <w:rsid w:val="00D43C28"/>
    <w:rsid w:val="00D43CFE"/>
    <w:rsid w:val="00D4441A"/>
    <w:rsid w:val="00D522F4"/>
    <w:rsid w:val="00D53299"/>
    <w:rsid w:val="00D54A02"/>
    <w:rsid w:val="00D56225"/>
    <w:rsid w:val="00D575E2"/>
    <w:rsid w:val="00D603E5"/>
    <w:rsid w:val="00D6136B"/>
    <w:rsid w:val="00D63A07"/>
    <w:rsid w:val="00D6613A"/>
    <w:rsid w:val="00D66778"/>
    <w:rsid w:val="00D671BC"/>
    <w:rsid w:val="00D758C3"/>
    <w:rsid w:val="00D765F6"/>
    <w:rsid w:val="00D769FC"/>
    <w:rsid w:val="00D76ED0"/>
    <w:rsid w:val="00D775E2"/>
    <w:rsid w:val="00D77FED"/>
    <w:rsid w:val="00D81584"/>
    <w:rsid w:val="00D8162F"/>
    <w:rsid w:val="00D81811"/>
    <w:rsid w:val="00D820BD"/>
    <w:rsid w:val="00D85D6B"/>
    <w:rsid w:val="00D90107"/>
    <w:rsid w:val="00D91442"/>
    <w:rsid w:val="00D922B6"/>
    <w:rsid w:val="00D95131"/>
    <w:rsid w:val="00D958B7"/>
    <w:rsid w:val="00D965D0"/>
    <w:rsid w:val="00DA1075"/>
    <w:rsid w:val="00DA584B"/>
    <w:rsid w:val="00DA64F7"/>
    <w:rsid w:val="00DB1264"/>
    <w:rsid w:val="00DB2A56"/>
    <w:rsid w:val="00DB4B69"/>
    <w:rsid w:val="00DB4D2A"/>
    <w:rsid w:val="00DB558B"/>
    <w:rsid w:val="00DB6D3D"/>
    <w:rsid w:val="00DB7C20"/>
    <w:rsid w:val="00DC259F"/>
    <w:rsid w:val="00DC3E96"/>
    <w:rsid w:val="00DC59A9"/>
    <w:rsid w:val="00DC6700"/>
    <w:rsid w:val="00DD01EA"/>
    <w:rsid w:val="00DD082A"/>
    <w:rsid w:val="00DD35F4"/>
    <w:rsid w:val="00DD5A6E"/>
    <w:rsid w:val="00DD5E76"/>
    <w:rsid w:val="00DD7EEF"/>
    <w:rsid w:val="00DE1088"/>
    <w:rsid w:val="00DE11E8"/>
    <w:rsid w:val="00DE2BF2"/>
    <w:rsid w:val="00DE5DE0"/>
    <w:rsid w:val="00DE6378"/>
    <w:rsid w:val="00DE7FF3"/>
    <w:rsid w:val="00DF075E"/>
    <w:rsid w:val="00DF2651"/>
    <w:rsid w:val="00DF2ADE"/>
    <w:rsid w:val="00DF418E"/>
    <w:rsid w:val="00DF69C1"/>
    <w:rsid w:val="00DF707A"/>
    <w:rsid w:val="00DF750A"/>
    <w:rsid w:val="00DF7FD6"/>
    <w:rsid w:val="00E019A4"/>
    <w:rsid w:val="00E03638"/>
    <w:rsid w:val="00E03B4F"/>
    <w:rsid w:val="00E0572F"/>
    <w:rsid w:val="00E064D2"/>
    <w:rsid w:val="00E077D9"/>
    <w:rsid w:val="00E11D2F"/>
    <w:rsid w:val="00E11F7A"/>
    <w:rsid w:val="00E150DD"/>
    <w:rsid w:val="00E151AE"/>
    <w:rsid w:val="00E1669F"/>
    <w:rsid w:val="00E2062F"/>
    <w:rsid w:val="00E23007"/>
    <w:rsid w:val="00E243AE"/>
    <w:rsid w:val="00E24C72"/>
    <w:rsid w:val="00E25D0A"/>
    <w:rsid w:val="00E317FA"/>
    <w:rsid w:val="00E339D6"/>
    <w:rsid w:val="00E34D90"/>
    <w:rsid w:val="00E43D5E"/>
    <w:rsid w:val="00E44E48"/>
    <w:rsid w:val="00E456FC"/>
    <w:rsid w:val="00E45F25"/>
    <w:rsid w:val="00E46598"/>
    <w:rsid w:val="00E47E35"/>
    <w:rsid w:val="00E54C3F"/>
    <w:rsid w:val="00E56C81"/>
    <w:rsid w:val="00E56EFD"/>
    <w:rsid w:val="00E63978"/>
    <w:rsid w:val="00E656E5"/>
    <w:rsid w:val="00E711F3"/>
    <w:rsid w:val="00E713AC"/>
    <w:rsid w:val="00E716E6"/>
    <w:rsid w:val="00E72057"/>
    <w:rsid w:val="00E75865"/>
    <w:rsid w:val="00E8004A"/>
    <w:rsid w:val="00E8183D"/>
    <w:rsid w:val="00E82A3F"/>
    <w:rsid w:val="00E9063E"/>
    <w:rsid w:val="00E906B8"/>
    <w:rsid w:val="00E90E39"/>
    <w:rsid w:val="00E957BD"/>
    <w:rsid w:val="00E97594"/>
    <w:rsid w:val="00EA0840"/>
    <w:rsid w:val="00EA3280"/>
    <w:rsid w:val="00EA44CB"/>
    <w:rsid w:val="00EA764A"/>
    <w:rsid w:val="00EA7EA7"/>
    <w:rsid w:val="00EB43FD"/>
    <w:rsid w:val="00EB7ED5"/>
    <w:rsid w:val="00EC03D4"/>
    <w:rsid w:val="00ED03BC"/>
    <w:rsid w:val="00ED0421"/>
    <w:rsid w:val="00ED047A"/>
    <w:rsid w:val="00ED05CD"/>
    <w:rsid w:val="00ED236A"/>
    <w:rsid w:val="00ED36C3"/>
    <w:rsid w:val="00ED3D33"/>
    <w:rsid w:val="00ED586F"/>
    <w:rsid w:val="00ED6FF9"/>
    <w:rsid w:val="00EE2283"/>
    <w:rsid w:val="00EE2CAC"/>
    <w:rsid w:val="00EE3308"/>
    <w:rsid w:val="00EE3CAD"/>
    <w:rsid w:val="00EE621D"/>
    <w:rsid w:val="00EE69EB"/>
    <w:rsid w:val="00EF105E"/>
    <w:rsid w:val="00EF153B"/>
    <w:rsid w:val="00EF564F"/>
    <w:rsid w:val="00EF6B5F"/>
    <w:rsid w:val="00EF7391"/>
    <w:rsid w:val="00F0042D"/>
    <w:rsid w:val="00F06D7C"/>
    <w:rsid w:val="00F10898"/>
    <w:rsid w:val="00F11AD0"/>
    <w:rsid w:val="00F11F70"/>
    <w:rsid w:val="00F12AFF"/>
    <w:rsid w:val="00F134DB"/>
    <w:rsid w:val="00F13627"/>
    <w:rsid w:val="00F20C95"/>
    <w:rsid w:val="00F2185C"/>
    <w:rsid w:val="00F22786"/>
    <w:rsid w:val="00F241CC"/>
    <w:rsid w:val="00F2423E"/>
    <w:rsid w:val="00F24D17"/>
    <w:rsid w:val="00F27BC1"/>
    <w:rsid w:val="00F31C45"/>
    <w:rsid w:val="00F37A92"/>
    <w:rsid w:val="00F42171"/>
    <w:rsid w:val="00F42622"/>
    <w:rsid w:val="00F43CA3"/>
    <w:rsid w:val="00F43EFA"/>
    <w:rsid w:val="00F4424B"/>
    <w:rsid w:val="00F44B2C"/>
    <w:rsid w:val="00F44C5D"/>
    <w:rsid w:val="00F46B6A"/>
    <w:rsid w:val="00F4784F"/>
    <w:rsid w:val="00F50B09"/>
    <w:rsid w:val="00F554F5"/>
    <w:rsid w:val="00F603E3"/>
    <w:rsid w:val="00F60494"/>
    <w:rsid w:val="00F61D11"/>
    <w:rsid w:val="00F620DD"/>
    <w:rsid w:val="00F6304D"/>
    <w:rsid w:val="00F64F82"/>
    <w:rsid w:val="00F65D08"/>
    <w:rsid w:val="00F71D89"/>
    <w:rsid w:val="00F71F46"/>
    <w:rsid w:val="00F73BEA"/>
    <w:rsid w:val="00F74EE0"/>
    <w:rsid w:val="00F778E1"/>
    <w:rsid w:val="00F807CD"/>
    <w:rsid w:val="00F808FC"/>
    <w:rsid w:val="00F8267F"/>
    <w:rsid w:val="00F82FD0"/>
    <w:rsid w:val="00F831DB"/>
    <w:rsid w:val="00F844E1"/>
    <w:rsid w:val="00F904FC"/>
    <w:rsid w:val="00F915C5"/>
    <w:rsid w:val="00F922AE"/>
    <w:rsid w:val="00F93ABF"/>
    <w:rsid w:val="00F9459D"/>
    <w:rsid w:val="00F97A6B"/>
    <w:rsid w:val="00FA0915"/>
    <w:rsid w:val="00FA4B8D"/>
    <w:rsid w:val="00FA7252"/>
    <w:rsid w:val="00FA7D76"/>
    <w:rsid w:val="00FB0825"/>
    <w:rsid w:val="00FB1B2D"/>
    <w:rsid w:val="00FB4209"/>
    <w:rsid w:val="00FB47B4"/>
    <w:rsid w:val="00FB6F79"/>
    <w:rsid w:val="00FB7CCC"/>
    <w:rsid w:val="00FC12AE"/>
    <w:rsid w:val="00FC2402"/>
    <w:rsid w:val="00FC3466"/>
    <w:rsid w:val="00FC38C4"/>
    <w:rsid w:val="00FC41B5"/>
    <w:rsid w:val="00FC4DF2"/>
    <w:rsid w:val="00FC5581"/>
    <w:rsid w:val="00FC6868"/>
    <w:rsid w:val="00FC6BCD"/>
    <w:rsid w:val="00FD0129"/>
    <w:rsid w:val="00FD2249"/>
    <w:rsid w:val="00FD61EC"/>
    <w:rsid w:val="00FD7914"/>
    <w:rsid w:val="00FE0351"/>
    <w:rsid w:val="00FE0A76"/>
    <w:rsid w:val="00FE55A9"/>
    <w:rsid w:val="00FE687E"/>
    <w:rsid w:val="00FE7E0D"/>
    <w:rsid w:val="00FF0C4F"/>
    <w:rsid w:val="00FF0EEF"/>
    <w:rsid w:val="00FF18F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9C96"/>
  <w15:chartTrackingRefBased/>
  <w15:docId w15:val="{3837323B-B08E-4B1E-BAD4-16AFECD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A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EE8"/>
    <w:rPr>
      <w:color w:val="808080"/>
    </w:rPr>
  </w:style>
  <w:style w:type="paragraph" w:styleId="ListParagraph">
    <w:name w:val="List Paragraph"/>
    <w:basedOn w:val="Normal"/>
    <w:uiPriority w:val="34"/>
    <w:qFormat/>
    <w:rsid w:val="00787352"/>
    <w:pPr>
      <w:ind w:left="720"/>
      <w:contextualSpacing/>
    </w:pPr>
  </w:style>
  <w:style w:type="character" w:styleId="Hyperlink">
    <w:name w:val="Hyperlink"/>
    <w:basedOn w:val="DefaultParagraphFont"/>
    <w:rsid w:val="00422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7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85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D6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85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D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ecmupload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T\Website%20Work\02_to-do\2022-05-25-21-021-Cap-Dev-Non-Transient-Non-Comm\21-021%20Cap%20Dev%20Intent%20&amp;%20Budget%20NTN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ED937B4054064AC2712EB1F5A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3E42-6661-4751-9637-3F449C8EB180}"/>
      </w:docPartPr>
      <w:docPartBody>
        <w:p w:rsidR="002B3770" w:rsidRDefault="002B3770">
          <w:pPr>
            <w:pStyle w:val="FF3ED937B4054064AC2712EB1F5A56D9"/>
          </w:pPr>
          <w:r w:rsidRPr="004D4EE8">
            <w:rPr>
              <w:rStyle w:val="PlaceholderText"/>
            </w:rPr>
            <w:t>[Owner Name]</w:t>
          </w:r>
        </w:p>
      </w:docPartBody>
    </w:docPart>
    <w:docPart>
      <w:docPartPr>
        <w:name w:val="F34EA1E8955D4D4CA33ED5CE19E1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7C2D-6E69-419E-8F75-46472B6DF481}"/>
      </w:docPartPr>
      <w:docPartBody>
        <w:p w:rsidR="002B3770" w:rsidRDefault="002B3770">
          <w:pPr>
            <w:pStyle w:val="F34EA1E8955D4D4CA33ED5CE19E1FA04"/>
          </w:pPr>
          <w:r w:rsidRPr="004D4EE8">
            <w:rPr>
              <w:rStyle w:val="PlaceholderText"/>
            </w:rPr>
            <w:t>[System Name]</w:t>
          </w:r>
        </w:p>
      </w:docPartBody>
    </w:docPart>
    <w:docPart>
      <w:docPartPr>
        <w:name w:val="20E1EF0BE92348EE84F44C27361D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2B27-0520-4A9A-A16F-8FE88ACD566E}"/>
      </w:docPartPr>
      <w:docPartBody>
        <w:p w:rsidR="002B3770" w:rsidRDefault="002B3770">
          <w:pPr>
            <w:pStyle w:val="20E1EF0BE92348EE84F44C27361D3483"/>
          </w:pPr>
          <w:r w:rsidRPr="004D4EE8">
            <w:rPr>
              <w:rStyle w:val="PlaceholderText"/>
            </w:rPr>
            <w:t>[Name]</w:t>
          </w:r>
        </w:p>
      </w:docPartBody>
    </w:docPart>
    <w:docPart>
      <w:docPartPr>
        <w:name w:val="C72E14E9AD394A7D80B71EECD3DA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9070-2278-439E-8B20-10FCD73F2C7D}"/>
      </w:docPartPr>
      <w:docPartBody>
        <w:p w:rsidR="002B3770" w:rsidRDefault="002B3770">
          <w:pPr>
            <w:pStyle w:val="C72E14E9AD394A7D80B71EECD3DA8899"/>
          </w:pPr>
          <w:r>
            <w:rPr>
              <w:rStyle w:val="PlaceholderText"/>
            </w:rPr>
            <w:t>[Address</w:t>
          </w:r>
          <w:r w:rsidRPr="004D4EE8">
            <w:rPr>
              <w:rStyle w:val="PlaceholderText"/>
            </w:rPr>
            <w:t>]</w:t>
          </w:r>
        </w:p>
      </w:docPartBody>
    </w:docPart>
    <w:docPart>
      <w:docPartPr>
        <w:name w:val="1B654305A6C445309D6F53E8E691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227E-FA76-4F4B-97A3-D8F474E1C971}"/>
      </w:docPartPr>
      <w:docPartBody>
        <w:p w:rsidR="002B3770" w:rsidRDefault="002B3770">
          <w:pPr>
            <w:pStyle w:val="1B654305A6C445309D6F53E8E691C470"/>
          </w:pPr>
          <w:r w:rsidRPr="004D4EE8">
            <w:rPr>
              <w:rStyle w:val="PlaceholderText"/>
            </w:rPr>
            <w:t>[</w:t>
          </w:r>
          <w:r>
            <w:rPr>
              <w:rStyle w:val="PlaceholderText"/>
            </w:rPr>
            <w:t>Phone</w:t>
          </w:r>
          <w:r w:rsidRPr="004D4EE8">
            <w:rPr>
              <w:rStyle w:val="PlaceholderText"/>
            </w:rPr>
            <w:t>]</w:t>
          </w:r>
        </w:p>
      </w:docPartBody>
    </w:docPart>
    <w:docPart>
      <w:docPartPr>
        <w:name w:val="DF8A9D19B955420790C1C1F38B85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72BB-951B-487B-A305-CFBFBCD75477}"/>
      </w:docPartPr>
      <w:docPartBody>
        <w:p w:rsidR="002B3770" w:rsidRDefault="002B3770">
          <w:pPr>
            <w:pStyle w:val="DF8A9D19B955420790C1C1F38B85DAC2"/>
          </w:pPr>
          <w:r w:rsidRPr="004D4EE8">
            <w:rPr>
              <w:rStyle w:val="PlaceholderText"/>
            </w:rPr>
            <w:t>[</w:t>
          </w:r>
          <w:r>
            <w:rPr>
              <w:rStyle w:val="PlaceholderText"/>
            </w:rPr>
            <w:t>Email</w:t>
          </w:r>
          <w:r w:rsidRPr="004D4EE8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70"/>
    <w:rsid w:val="002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3ED937B4054064AC2712EB1F5A56D9">
    <w:name w:val="FF3ED937B4054064AC2712EB1F5A56D9"/>
  </w:style>
  <w:style w:type="paragraph" w:customStyle="1" w:styleId="F34EA1E8955D4D4CA33ED5CE19E1FA04">
    <w:name w:val="F34EA1E8955D4D4CA33ED5CE19E1FA04"/>
  </w:style>
  <w:style w:type="paragraph" w:customStyle="1" w:styleId="20E1EF0BE92348EE84F44C27361D3483">
    <w:name w:val="20E1EF0BE92348EE84F44C27361D3483"/>
  </w:style>
  <w:style w:type="paragraph" w:customStyle="1" w:styleId="C72E14E9AD394A7D80B71EECD3DA8899">
    <w:name w:val="C72E14E9AD394A7D80B71EECD3DA8899"/>
  </w:style>
  <w:style w:type="paragraph" w:customStyle="1" w:styleId="1B654305A6C445309D6F53E8E691C470">
    <w:name w:val="1B654305A6C445309D6F53E8E691C470"/>
  </w:style>
  <w:style w:type="paragraph" w:customStyle="1" w:styleId="DF8A9D19B955420790C1C1F38B85DAC2">
    <w:name w:val="DF8A9D19B955420790C1C1F38B85D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21-021 Cap Dev Intent &amp; Budget NTNC.dotx</Template>
  <TotalTime>32</TotalTime>
  <Pages>1</Pages>
  <Words>171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Bollman</dc:creator>
  <cp:keywords/>
  <cp:lastModifiedBy>Bollman, Jeffrey</cp:lastModifiedBy>
  <cp:revision>3</cp:revision>
  <cp:lastPrinted>2012-09-19T17:46:00Z</cp:lastPrinted>
  <dcterms:created xsi:type="dcterms:W3CDTF">2022-05-25T16:42:00Z</dcterms:created>
  <dcterms:modified xsi:type="dcterms:W3CDTF">2022-05-25T17:14:00Z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824643758</vt:i4>
  </property>
  <property fmtid="{D5CDD505-2E9C-101B-9397-08002B2CF9AE}" pid="3" name="_NewReviewCycle">
    <vt:lpwstr/>
  </property>
  <property fmtid="{D5CDD505-2E9C-101B-9397-08002B2CF9AE}" pid="4" name="_EmailSubject">
    <vt:lpwstr>Capacity Development -- NTNC &amp; Community packet information ... (FYI)</vt:lpwstr>
  </property>
  <property fmtid="{D5CDD505-2E9C-101B-9397-08002B2CF9AE}" pid="5" name="_AuthorEmail">
    <vt:lpwstr>Dawn.McFarland@nebraska.gov</vt:lpwstr>
  </property>
  <property fmtid="{D5CDD505-2E9C-101B-9397-08002B2CF9AE}" pid="6" name="_AuthorEmailDisplayName">
    <vt:lpwstr>McFarland, Dawn</vt:lpwstr>
  </property>
  <property fmtid="{D5CDD505-2E9C-101B-9397-08002B2CF9AE}" pid="7" name="_PreviousAdHocReviewCycleID">
    <vt:i4>266128385</vt:i4>
  </property>
  <property fmtid="{D5CDD505-2E9C-101B-9397-08002B2CF9AE}" pid="8" name="_ReviewingToolsShownOnce">
    <vt:lpwstr/>
  </property>
</Properties>
</file>